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Pr="004C5F0A" w:rsidRDefault="004C5F0A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  <w:bookmarkStart w:id="0" w:name="_GoBack"/>
      <w:bookmarkEnd w:id="0"/>
    </w:p>
    <w:p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20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:rsidR="00C677EA" w:rsidRPr="00C677EA" w:rsidRDefault="00C677EA" w:rsidP="00C677EA"/>
    <w:p w:rsidR="00C677EA" w:rsidRPr="00C677EA" w:rsidRDefault="00C677EA" w:rsidP="00C677EA"/>
    <w:p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1" w:name="_Toc270933563"/>
      <w:bookmarkStart w:id="2" w:name="_Toc361346456"/>
      <w:bookmarkStart w:id="3" w:name="_Toc446241795"/>
      <w:bookmarkStart w:id="4" w:name="_Toc491084090"/>
      <w:bookmarkStart w:id="5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1"/>
      <w:bookmarkEnd w:id="2"/>
    </w:p>
    <w:p w:rsidR="00A456C1" w:rsidRPr="00A456C1" w:rsidRDefault="00A456C1" w:rsidP="00F01298">
      <w:pPr>
        <w:tabs>
          <w:tab w:val="num" w:pos="0"/>
        </w:tabs>
        <w:ind w:firstLine="567"/>
      </w:pP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6" w:name="_Toc270933564"/>
      <w:bookmarkStart w:id="7" w:name="_Toc361346457"/>
      <w:r w:rsidRPr="00C11B3F">
        <w:rPr>
          <w:rFonts w:ascii="Times New Roman" w:hAnsi="Times New Roman"/>
        </w:rPr>
        <w:t>Цель проведения анализа</w:t>
      </w:r>
      <w:bookmarkEnd w:id="6"/>
      <w:bookmarkEnd w:id="7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13A42">
        <w:t>20</w:t>
      </w:r>
      <w:r w:rsidR="007C0FD6" w:rsidRPr="00C11B3F">
        <w:t xml:space="preserve"> год;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13A42">
        <w:t>за 2020</w:t>
      </w:r>
      <w:r w:rsidR="00C34E9F">
        <w:t xml:space="preserve"> год.</w:t>
      </w: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8" w:name="_Toc270933565"/>
      <w:bookmarkStart w:id="9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8"/>
      <w:bookmarkEnd w:id="9"/>
    </w:p>
    <w:p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муниципального образования Первомайский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E13A42">
        <w:t>07</w:t>
      </w:r>
      <w:r w:rsidR="00795A94">
        <w:t xml:space="preserve"> </w:t>
      </w:r>
      <w:r w:rsidR="00E13A42">
        <w:t>апреля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 </w:t>
      </w:r>
      <w:r w:rsidR="00D36803">
        <w:t>5</w:t>
      </w:r>
      <w:r w:rsidR="00E13A42">
        <w:t>-р</w:t>
      </w:r>
      <w:r w:rsidR="00795A94">
        <w:t xml:space="preserve"> «Об утверждении методики балльной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10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10"/>
    </w:p>
    <w:p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2020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>дминистрации муниципального образования Первомайский сельсовет Первомайского района Оренбургской области</w:t>
            </w:r>
          </w:p>
        </w:tc>
      </w:tr>
    </w:tbl>
    <w:p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1" w:name="_Toc270933567"/>
      <w:bookmarkStart w:id="12" w:name="_Toc361346460"/>
    </w:p>
    <w:p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1"/>
      <w:bookmarkEnd w:id="12"/>
    </w:p>
    <w:p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3" w:name="_Toc270933568"/>
      <w:bookmarkStart w:id="14" w:name="_Toc361346461"/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3"/>
      <w:bookmarkEnd w:id="14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5" w:name="_Toc270933569"/>
      <w:bookmarkStart w:id="16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5"/>
      <w:bookmarkEnd w:id="16"/>
    </w:p>
    <w:p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:rsidTr="00B8289A">
        <w:trPr>
          <w:tblHeader/>
        </w:trPr>
        <w:tc>
          <w:tcPr>
            <w:tcW w:w="768" w:type="dxa"/>
            <w:vAlign w:val="center"/>
          </w:tcPr>
          <w:p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:rsidTr="00B8289A">
        <w:trPr>
          <w:trHeight w:val="263"/>
        </w:trPr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:rsidR="00B05F96" w:rsidRPr="00C11B3F" w:rsidRDefault="00B05F96" w:rsidP="00F01298">
      <w:pPr>
        <w:spacing w:before="0" w:after="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7" w:name="_Toc270933571"/>
      <w:bookmarkStart w:id="18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7"/>
      <w:bookmarkEnd w:id="18"/>
    </w:p>
    <w:p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2020</w:t>
      </w:r>
      <w:r w:rsidR="00F44294">
        <w:t xml:space="preserve"> год по </w:t>
      </w:r>
      <w:r w:rsidR="00B8289A">
        <w:rPr>
          <w:szCs w:val="28"/>
        </w:rPr>
        <w:t>администрации муниципального образования Первомайский 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  <w:r w:rsidR="00F44294">
        <w:rPr>
          <w:szCs w:val="28"/>
        </w:rPr>
        <w:t xml:space="preserve"> </w:t>
      </w:r>
      <w:r w:rsidR="00E71775">
        <w:rPr>
          <w:szCs w:val="28"/>
        </w:rPr>
        <w:t>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20</w:t>
      </w:r>
      <w:r w:rsidRPr="008D16B0">
        <w:rPr>
          <w:b/>
          <w:szCs w:val="28"/>
        </w:rPr>
        <w:t xml:space="preserve"> год</w:t>
      </w:r>
    </w:p>
    <w:p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:rsidTr="000C3E25">
        <w:trPr>
          <w:cantSplit/>
          <w:trHeight w:val="4661"/>
        </w:trPr>
        <w:tc>
          <w:tcPr>
            <w:tcW w:w="413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:rsidTr="000C3E25">
        <w:trPr>
          <w:cantSplit/>
          <w:trHeight w:val="1268"/>
        </w:trPr>
        <w:tc>
          <w:tcPr>
            <w:tcW w:w="413" w:type="dxa"/>
            <w:vMerge/>
          </w:tcPr>
          <w:p w:rsidR="00F7622A" w:rsidRDefault="00F7622A" w:rsidP="00AC6EBB"/>
        </w:tc>
        <w:tc>
          <w:tcPr>
            <w:tcW w:w="4260" w:type="dxa"/>
            <w:vMerge/>
          </w:tcPr>
          <w:p w:rsidR="00F7622A" w:rsidRDefault="00F7622A" w:rsidP="00AC6EBB"/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Знач., </w:t>
            </w:r>
            <w:proofErr w:type="spellStart"/>
            <w:r>
              <w:rPr>
                <w:sz w:val="16"/>
                <w:szCs w:val="16"/>
              </w:rPr>
              <w:t>соответ.не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ссотв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 xml:space="preserve">Знач., </w:t>
            </w:r>
            <w:proofErr w:type="spellStart"/>
            <w:r w:rsidRPr="00BE796C">
              <w:rPr>
                <w:sz w:val="16"/>
                <w:szCs w:val="16"/>
              </w:rPr>
              <w:t>соответ.не</w:t>
            </w:r>
            <w:proofErr w:type="spellEnd"/>
            <w:r w:rsidRPr="00BE796C">
              <w:rPr>
                <w:sz w:val="16"/>
                <w:szCs w:val="16"/>
              </w:rPr>
              <w:t xml:space="preserve"> </w:t>
            </w:r>
            <w:proofErr w:type="spellStart"/>
            <w:r w:rsidRPr="00BE796C">
              <w:rPr>
                <w:sz w:val="16"/>
                <w:szCs w:val="16"/>
              </w:rPr>
              <w:t>ссотв</w:t>
            </w:r>
            <w:proofErr w:type="spellEnd"/>
            <w:r w:rsidRPr="00BE796C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AF12D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12146">
              <w:rPr>
                <w:b/>
                <w:sz w:val="20"/>
              </w:rPr>
              <w:t>6</w:t>
            </w:r>
          </w:p>
        </w:tc>
      </w:tr>
    </w:tbl>
    <w:p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9" w:name="_Toc270933572"/>
      <w:bookmarkStart w:id="20" w:name="_Toc361346471"/>
    </w:p>
    <w:p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9"/>
      <w:bookmarkEnd w:id="20"/>
    </w:p>
    <w:p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3"/>
    <w:bookmarkEnd w:id="4"/>
    <w:bookmarkEnd w:id="5"/>
    <w:p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5B" w:rsidRDefault="00FA645B">
      <w:r>
        <w:separator/>
      </w:r>
    </w:p>
  </w:endnote>
  <w:endnote w:type="continuationSeparator" w:id="0">
    <w:p w:rsidR="00FA645B" w:rsidRDefault="00FA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pStyle w:val="af4"/>
      <w:jc w:val="center"/>
    </w:pPr>
  </w:p>
  <w:p w:rsidR="00292936" w:rsidRDefault="00292936">
    <w:pPr>
      <w:pStyle w:val="af4"/>
      <w:jc w:val="center"/>
    </w:pPr>
  </w:p>
  <w:p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5B" w:rsidRDefault="00FA645B">
      <w:r>
        <w:separator/>
      </w:r>
    </w:p>
  </w:footnote>
  <w:footnote w:type="continuationSeparator" w:id="0">
    <w:p w:rsidR="00FA645B" w:rsidRDefault="00FA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66323"/>
      <w:docPartObj>
        <w:docPartGallery w:val="Page Numbers (Top of Page)"/>
        <w:docPartUnique/>
      </w:docPartObj>
    </w:sdtPr>
    <w:sdtEndPr/>
    <w:sdtContent>
      <w:p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1F3B3E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1F3B3E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1F3B3E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F178A"/>
    <w:rsid w:val="001F19D6"/>
    <w:rsid w:val="001F2021"/>
    <w:rsid w:val="001F28F2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AD1"/>
    <w:rsid w:val="00692B23"/>
    <w:rsid w:val="00692D69"/>
    <w:rsid w:val="00694DED"/>
    <w:rsid w:val="00697045"/>
    <w:rsid w:val="006A164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6E91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1775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67B9B4-DF60-4911-9554-B239549E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b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0564-175F-4D5E-8BD1-CB1CDAA9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ОТЧЕТ.dot</Template>
  <TotalTime>168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RePack by Diakov</cp:lastModifiedBy>
  <cp:revision>16</cp:revision>
  <cp:lastPrinted>2021-04-01T04:51:00Z</cp:lastPrinted>
  <dcterms:created xsi:type="dcterms:W3CDTF">2021-03-29T11:05:00Z</dcterms:created>
  <dcterms:modified xsi:type="dcterms:W3CDTF">2021-04-01T04:52:00Z</dcterms:modified>
</cp:coreProperties>
</file>