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E" w:rsidRPr="00E35229" w:rsidRDefault="00E965CE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65CE" w:rsidRPr="00286D00" w:rsidRDefault="00E965CE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E965CE" w:rsidRPr="00286D00" w:rsidRDefault="00E965CE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Первомайский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E965CE" w:rsidRPr="003C01D7" w:rsidRDefault="00E965CE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2017 год</w:t>
      </w:r>
    </w:p>
    <w:p w:rsidR="00E965CE" w:rsidRDefault="00E965CE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5CE" w:rsidRPr="00522AD1" w:rsidRDefault="00E965CE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Первомайский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</w:t>
      </w:r>
      <w:r>
        <w:rPr>
          <w:rFonts w:ascii="Times New Roman" w:hAnsi="Times New Roman"/>
          <w:bCs/>
          <w:sz w:val="28"/>
          <w:szCs w:val="28"/>
        </w:rPr>
        <w:t xml:space="preserve">айона Оренбургской области от 26.06.2017 № 57-п (в </w:t>
      </w:r>
      <w:r w:rsidRPr="003F2CC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редакции №154-п от 29.12.2017) </w:t>
      </w:r>
      <w:r w:rsidRPr="00522AD1">
        <w:rPr>
          <w:rFonts w:ascii="Times New Roman" w:hAnsi="Times New Roman"/>
          <w:bCs/>
          <w:sz w:val="28"/>
          <w:szCs w:val="28"/>
        </w:rPr>
        <w:t>утверждена  муниципальная программа ««Устойчивое развитие территории муниципального образования  сельсовет Первомайского района Оренбургской области на 2017-2021 годы»</w:t>
      </w:r>
    </w:p>
    <w:p w:rsidR="00E965CE" w:rsidRPr="00522AD1" w:rsidRDefault="00E965CE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>улучшение условий жизнедеятельности, сбалансированное, комплексное  развитие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 Первомайский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-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Первомайский </w:t>
      </w:r>
      <w:r w:rsidRPr="00522AD1">
        <w:rPr>
          <w:rFonts w:ascii="Times New Roman" w:hAnsi="Times New Roman"/>
          <w:bCs/>
          <w:sz w:val="28"/>
          <w:szCs w:val="28"/>
        </w:rPr>
        <w:t>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E965CE" w:rsidRPr="00522AD1" w:rsidRDefault="00E965CE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2017 год.</w:t>
      </w:r>
    </w:p>
    <w:p w:rsidR="00E965CE" w:rsidRDefault="00E965CE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</w:t>
      </w:r>
      <w:r>
        <w:rPr>
          <w:rFonts w:ascii="Times New Roman" w:hAnsi="Times New Roman"/>
          <w:sz w:val="28"/>
          <w:szCs w:val="28"/>
        </w:rPr>
        <w:t xml:space="preserve">бургской области на </w:t>
      </w:r>
      <w:r w:rsidRPr="00522AD1">
        <w:rPr>
          <w:rFonts w:ascii="Times New Roman" w:hAnsi="Times New Roman"/>
          <w:sz w:val="28"/>
          <w:szCs w:val="28"/>
        </w:rPr>
        <w:t>реализацию муниципальной программы в 201</w:t>
      </w:r>
      <w:r>
        <w:rPr>
          <w:rFonts w:ascii="Times New Roman" w:hAnsi="Times New Roman"/>
          <w:sz w:val="28"/>
          <w:szCs w:val="28"/>
        </w:rPr>
        <w:t>7 году произведены в сумме 31668,3</w:t>
      </w: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руб., что составило 94</w:t>
      </w:r>
      <w:r w:rsidRPr="00522AD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Первомайский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</w:p>
    <w:p w:rsidR="00E965CE" w:rsidRPr="0018495B" w:rsidRDefault="00E965CE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состав муниципальной программы </w:t>
      </w:r>
      <w:r w:rsidRPr="00522AD1">
        <w:rPr>
          <w:rFonts w:ascii="Times New Roman" w:hAnsi="Times New Roman"/>
          <w:sz w:val="28"/>
          <w:szCs w:val="28"/>
        </w:rPr>
        <w:t>«Устойчивое развитие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 Первомайский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</w:t>
      </w:r>
      <w:r>
        <w:rPr>
          <w:rFonts w:ascii="Times New Roman" w:hAnsi="Times New Roman"/>
          <w:sz w:val="28"/>
          <w:szCs w:val="28"/>
        </w:rPr>
        <w:t xml:space="preserve">2021 годы» осуществлялась </w:t>
      </w:r>
      <w:r w:rsidRPr="00522AD1">
        <w:rPr>
          <w:rFonts w:ascii="Times New Roman" w:hAnsi="Times New Roman"/>
          <w:sz w:val="28"/>
          <w:szCs w:val="28"/>
        </w:rPr>
        <w:t xml:space="preserve"> реализация 8 подпрограмм за период 2017 года</w:t>
      </w:r>
      <w:r>
        <w:rPr>
          <w:rFonts w:ascii="Times New Roman" w:hAnsi="Times New Roman"/>
          <w:sz w:val="28"/>
          <w:szCs w:val="28"/>
        </w:rPr>
        <w:t>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E965CE" w:rsidRDefault="00E965CE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Default="00E965CE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Default="00E965CE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Default="00E965CE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965CE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E965CE" w:rsidRPr="0020532D" w:rsidRDefault="00E965CE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E965CE" w:rsidRPr="00BE01AC" w:rsidRDefault="00E965CE" w:rsidP="00D147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E01AC">
        <w:rPr>
          <w:rFonts w:ascii="Arial" w:hAnsi="Arial" w:cs="Arial"/>
          <w:sz w:val="28"/>
          <w:szCs w:val="28"/>
        </w:rPr>
        <w:t>СВЕДЕНИЯ</w:t>
      </w:r>
    </w:p>
    <w:p w:rsidR="00E965CE" w:rsidRPr="00BE01AC" w:rsidRDefault="00E965CE" w:rsidP="00D147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E01AC">
        <w:rPr>
          <w:rFonts w:ascii="Arial" w:hAnsi="Arial" w:cs="Arial"/>
          <w:sz w:val="28"/>
          <w:szCs w:val="28"/>
        </w:rPr>
        <w:t>о достижении значений показателей (индикаторов)</w:t>
      </w:r>
    </w:p>
    <w:p w:rsidR="00E965CE" w:rsidRPr="00BE01AC" w:rsidRDefault="00E965CE" w:rsidP="00D1470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E01AC">
        <w:rPr>
          <w:rFonts w:ascii="Arial" w:hAnsi="Arial" w:cs="Arial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E965CE" w:rsidRPr="00BE01AC" w:rsidRDefault="00E965CE" w:rsidP="0020532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373"/>
        <w:gridCol w:w="1459"/>
        <w:gridCol w:w="951"/>
        <w:gridCol w:w="3434"/>
        <w:gridCol w:w="20"/>
        <w:gridCol w:w="3177"/>
        <w:gridCol w:w="20"/>
      </w:tblGrid>
      <w:tr w:rsidR="00E965CE" w:rsidRPr="00BE01AC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BE01AC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BE01AC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BE01AC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BE01AC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BE01AC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965CE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65CE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BE01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>факт на 31.12.2017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CE" w:rsidRPr="00964CA2" w:rsidRDefault="00E965C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65CE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7751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Par1112"/>
            <w:bookmarkEnd w:id="0"/>
            <w:r w:rsidRPr="00BE01AC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Первомайский сельсовет Первомайского района Оренбургской области на 2017-2021 годы»</w:t>
            </w:r>
          </w:p>
        </w:tc>
      </w:tr>
      <w:tr w:rsidR="00E965CE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D147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1" w:name="Par1127"/>
            <w:bookmarkEnd w:id="1"/>
            <w:r w:rsidRPr="00BE01AC">
              <w:rPr>
                <w:rFonts w:ascii="Arial" w:hAnsi="Arial" w:cs="Arial"/>
                <w:b/>
              </w:rPr>
              <w:t>Подпрограмма 1 «Организация деятельности  муниципального образования Первомайский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965CE" w:rsidRPr="00964CA2" w:rsidTr="00807770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</w:rPr>
              <w:t>Количество обращений граждан в органы местного самоуправл</w:t>
            </w:r>
            <w:r>
              <w:rPr>
                <w:rFonts w:ascii="Arial" w:hAnsi="Arial" w:cs="Arial"/>
              </w:rPr>
              <w:t>ения, рассмотренных в сроки</w:t>
            </w:r>
            <w:r w:rsidRPr="00BE01AC">
              <w:rPr>
                <w:rFonts w:ascii="Arial" w:hAnsi="Arial" w:cs="Arial"/>
              </w:rPr>
              <w:t>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1AC">
              <w:rPr>
                <w:rFonts w:ascii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807770" w:rsidRDefault="00E965CE" w:rsidP="008077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770">
              <w:rPr>
                <w:rFonts w:ascii="Arial" w:hAnsi="Arial" w:cs="Arial"/>
              </w:rPr>
              <w:t>6255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F24D36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01AC">
              <w:rPr>
                <w:rFonts w:ascii="Arial" w:hAnsi="Arial" w:cs="Arial"/>
                <w:sz w:val="20"/>
                <w:szCs w:val="20"/>
              </w:rPr>
              <w:t>тыс.руб./ на 1 жит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807770" w:rsidRDefault="00E965CE" w:rsidP="008077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770">
              <w:rPr>
                <w:rFonts w:ascii="Arial" w:hAnsi="Arial" w:cs="Arial"/>
              </w:rPr>
              <w:t>4,1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F24D36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807770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770">
              <w:rPr>
                <w:rFonts w:ascii="Arial" w:hAnsi="Arial" w:cs="Arial"/>
              </w:rPr>
              <w:t>95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F24D36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807770" w:rsidRDefault="00E965CE" w:rsidP="008077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770">
              <w:rPr>
                <w:rFonts w:ascii="Arial" w:hAnsi="Arial" w:cs="Arial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F24D36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AC"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BE01AC" w:rsidRDefault="00E965CE" w:rsidP="008077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807770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7770">
              <w:rPr>
                <w:rFonts w:ascii="Arial" w:hAnsi="Arial" w:cs="Arial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283FDF">
        <w:trPr>
          <w:gridAfter w:val="1"/>
          <w:wAfter w:w="20" w:type="dxa"/>
          <w:trHeight w:val="54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Уровень финансовой зависимости бюджета (в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1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807770" w:rsidRDefault="00E965CE" w:rsidP="00283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01AC">
              <w:rPr>
                <w:rFonts w:ascii="Arial" w:hAnsi="Arial" w:cs="Arial"/>
                <w:b/>
              </w:rPr>
              <w:t>Подпрограмма № 2 «Защита населения и территории от чрезвычайных ситуаций на территории муниципального образования Первомайский сельсовет Первомайского района на 2017-2021 годы»</w:t>
            </w:r>
          </w:p>
        </w:tc>
      </w:tr>
      <w:tr w:rsidR="00E965CE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</w:rPr>
              <w:t>Доля пожаров, ликвидированных силами ДПК, в общем числе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BE0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BE01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965CE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A473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  <w:b/>
              </w:rPr>
              <w:t>Подпрограмма 3 «Развитие дорожного хозяйства муниципального образования Первомайский сельсовет на 2017-2021 годы»</w:t>
            </w:r>
            <w:r w:rsidRPr="00BE01AC">
              <w:rPr>
                <w:rFonts w:ascii="Arial" w:hAnsi="Arial" w:cs="Arial"/>
                <w:b/>
                <w:bCs/>
                <w:bdr w:val="none" w:sz="0" w:space="0" w:color="auto" w:frame="1"/>
              </w:rPr>
              <w:t> </w:t>
            </w:r>
          </w:p>
        </w:tc>
      </w:tr>
      <w:tr w:rsidR="00E965CE" w:rsidRPr="00964CA2" w:rsidTr="00AB6BC5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Число дорог, в отношении которых проводился текущий ремонт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776F2D">
            <w:pPr>
              <w:spacing w:after="0" w:line="240" w:lineRule="auto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Проведения текущего ремонта автомобильных дорог в 2017 году по улицам Л.Толстого, Мирная, Кооперативная, Ленина, Советская</w:t>
            </w:r>
            <w:r>
              <w:rPr>
                <w:rFonts w:ascii="Arial" w:hAnsi="Arial" w:cs="Arial"/>
              </w:rPr>
              <w:t>, ул.Северная</w:t>
            </w: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E01AC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E965CE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F75D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E01AC">
              <w:rPr>
                <w:rFonts w:ascii="Arial" w:hAnsi="Arial" w:cs="Arial"/>
                <w:b/>
              </w:rPr>
              <w:t>Подпрограмма 4 «Модернизация жилищно-коммунального хозяйства и благоустройство территории муниципального образования Первомайский сельсовет на 2017-2021 годы»</w:t>
            </w: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Проектно-изыскательные работы объекта «Водоснабжение жилой застройки под индивидуальные жилые дома, расположенные в юго-восточной части поселка»;</w:t>
            </w:r>
          </w:p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 xml:space="preserve"> составление смет и экспертизы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тыс.руб.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Содержание и ремонт общественной бани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тыс.руб.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2010,3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1212,7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18495B" w:rsidRDefault="00E965CE" w:rsidP="00E856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Количество освещенных улиц  населенных пунктов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единиц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Плата за потребление электроэнергии уличного освещения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тыс.руб.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8077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1470,9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Замена фонарей уличного освещения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единиц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Погрузка и вывоз  веток и мусора, песка и грязи с улиц поселка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м3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Количество захоронений, где проводились мероприятия по благоустройству (работа дворника)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единиц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Зарплата дворников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чел.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Изготовление мусорных контейнеров, ограждений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шт.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Обустройство детских площадок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шт.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Количество спиленных и убранных аварийных деревьев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единиц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090DA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Скашивание сорной растительности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090D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4.14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BE01AC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Омоложение живых изгородей с обрезкой побегов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01AC">
              <w:rPr>
                <w:rFonts w:ascii="Arial" w:hAnsi="Arial" w:cs="Arial"/>
              </w:rPr>
              <w:t>м2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BE01AC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64CA2" w:rsidRDefault="00E965CE" w:rsidP="00E85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65CE" w:rsidRPr="00964CA2" w:rsidTr="00E153D3">
        <w:trPr>
          <w:gridAfter w:val="1"/>
          <w:wAfter w:w="20" w:type="dxa"/>
          <w:trHeight w:val="377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894E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B6BC5">
              <w:rPr>
                <w:rFonts w:ascii="Arial" w:hAnsi="Arial" w:cs="Arial"/>
                <w:b/>
              </w:rPr>
              <w:t>Подпрограмма 5 «</w:t>
            </w:r>
            <w:r w:rsidRPr="00AB6BC5">
              <w:rPr>
                <w:rFonts w:ascii="Arial" w:hAnsi="Arial" w:cs="Arial"/>
                <w:b/>
                <w:bCs/>
              </w:rPr>
              <w:t xml:space="preserve">Развитие культуры на территории </w:t>
            </w:r>
            <w:r w:rsidRPr="00AB6BC5">
              <w:rPr>
                <w:rFonts w:ascii="Arial" w:hAnsi="Arial" w:cs="Arial"/>
                <w:b/>
              </w:rPr>
              <w:t xml:space="preserve"> </w:t>
            </w:r>
            <w:r w:rsidRPr="00AB6BC5">
              <w:rPr>
                <w:rFonts w:ascii="Arial" w:hAnsi="Arial" w:cs="Arial"/>
                <w:b/>
                <w:bCs/>
              </w:rPr>
              <w:t>МО</w:t>
            </w:r>
            <w:r w:rsidRPr="00AB6BC5">
              <w:rPr>
                <w:rFonts w:ascii="Arial" w:hAnsi="Arial" w:cs="Arial"/>
                <w:b/>
              </w:rPr>
              <w:t xml:space="preserve"> Первомайский сельсовет на 2017-2021 годы»</w:t>
            </w: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B6BC5">
              <w:rPr>
                <w:rFonts w:ascii="Arial" w:hAnsi="Arial" w:cs="Arial"/>
              </w:rPr>
              <w:t xml:space="preserve"> Количество культурно массовых мероприятий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6BC5">
              <w:rPr>
                <w:rFonts w:ascii="Arial" w:hAnsi="Arial" w:cs="Arial"/>
              </w:rPr>
              <w:t>единиц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894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B6BC5">
              <w:rPr>
                <w:rFonts w:ascii="Arial" w:hAnsi="Arial" w:cs="Arial"/>
                <w:bCs/>
              </w:rPr>
              <w:t>Д</w:t>
            </w:r>
            <w:r w:rsidRPr="00AB6BC5">
              <w:rPr>
                <w:rFonts w:ascii="Arial" w:hAnsi="Arial" w:cs="Arial"/>
              </w:rPr>
              <w:t>оля граждан, посещающих культурно массовые мероприятия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894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AB6BC5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5.3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  <w:bCs/>
              </w:rPr>
              <w:t>Д</w:t>
            </w:r>
            <w:r w:rsidRPr="00AB6BC5">
              <w:rPr>
                <w:rFonts w:ascii="Arial" w:hAnsi="Arial" w:cs="Arial"/>
              </w:rPr>
              <w:t>оля граждан, пользующихся библиотечными фондами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B6BC5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AB6BC5" w:rsidRDefault="00E965CE" w:rsidP="00894ED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965CE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AE78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BC5">
              <w:rPr>
                <w:rFonts w:ascii="Arial" w:hAnsi="Arial" w:cs="Arial"/>
                <w:b/>
              </w:rPr>
              <w:t>Подпрограмма № 6 «Пенсионное обеспечение лиц, замещавших муниципальные должности  и должности муниципальной службы в муниципальном образовании  Первомайский сельсовет Первомайского района Оренбургской области на 2017-2021 гг.</w:t>
            </w:r>
          </w:p>
          <w:p w:rsidR="00E965CE" w:rsidRPr="00964CA2" w:rsidRDefault="00E965CE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965CE" w:rsidRPr="00BB36D3" w:rsidTr="00AB6BC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6.1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B6BC5">
              <w:rPr>
                <w:rFonts w:ascii="Arial" w:hAnsi="Arial" w:cs="Arial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в % , отношение количества</w:t>
            </w:r>
          </w:p>
          <w:p w:rsidR="00E965CE" w:rsidRPr="00AB6BC5" w:rsidRDefault="00E965CE" w:rsidP="00730D00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964CA2" w:rsidRDefault="00E965CE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65CE" w:rsidRPr="00BB36D3" w:rsidTr="00AB6BC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6.2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pStyle w:val="ConsPlusNormal"/>
              <w:widowControl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730D00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тыс.руб.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274,9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964CA2" w:rsidRDefault="00E965CE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965CE" w:rsidRPr="00BB36D3" w:rsidTr="002B2066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6BC5">
              <w:rPr>
                <w:rFonts w:ascii="Arial" w:hAnsi="Arial" w:cs="Arial"/>
                <w:b/>
              </w:rPr>
              <w:t>Подпрограмма № 7 «Обеспечение жильем молодых семей в муниципальном образовании  Первомайский сельсовет Первомайского района Оренбургской области на 2017-2021 гг.</w:t>
            </w:r>
          </w:p>
        </w:tc>
      </w:tr>
      <w:tr w:rsidR="00E965CE" w:rsidRPr="00BB36D3" w:rsidTr="00AB6BC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pStyle w:val="ConsPlusNormal"/>
              <w:widowControl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Количество молодых семей, улучшивших жилищные условия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единиц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F714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BB36D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965CE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9867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BC5">
              <w:rPr>
                <w:rFonts w:ascii="Arial" w:hAnsi="Arial" w:cs="Arial"/>
                <w:b/>
              </w:rPr>
              <w:t xml:space="preserve">Подпрограмма 8  </w:t>
            </w:r>
            <w:r w:rsidRPr="00AB6BC5">
              <w:rPr>
                <w:rFonts w:ascii="Arial" w:hAnsi="Arial" w:cs="Arial"/>
                <w:b/>
                <w:bCs/>
                <w:bdr w:val="none" w:sz="0" w:space="0" w:color="auto" w:frame="1"/>
              </w:rPr>
              <w:t>«</w:t>
            </w:r>
            <w:r w:rsidRPr="00AB6BC5">
              <w:rPr>
                <w:rFonts w:ascii="Arial" w:hAnsi="Arial" w:cs="Arial"/>
                <w:b/>
              </w:rPr>
              <w:t>Развитие физической культуры и спорта в муниципальном образовании Первомайский сельсовет  на 2017-2021 годы»</w:t>
            </w:r>
          </w:p>
        </w:tc>
      </w:tr>
      <w:tr w:rsidR="00E965CE" w:rsidRPr="00BB36D3" w:rsidTr="00AB6BC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8.1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AB6BC5">
              <w:rPr>
                <w:rFonts w:ascii="Arial" w:hAnsi="Arial" w:cs="Arial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965CE" w:rsidRPr="00BB36D3" w:rsidTr="00AB6BC5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8.2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pStyle w:val="ConsPlusNormal"/>
              <w:widowControl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pStyle w:val="ConsPlusNormal"/>
              <w:widowControl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BC5">
              <w:rPr>
                <w:rFonts w:ascii="Arial" w:hAnsi="Arial" w:cs="Arial"/>
              </w:rPr>
              <w:t>71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E" w:rsidRPr="00AB6BC5" w:rsidRDefault="00E965CE" w:rsidP="00E8563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965CE" w:rsidRPr="00BB36D3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5CE" w:rsidRPr="0020532D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Pr="0020532D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Pr="00964CA2" w:rsidRDefault="00E965CE" w:rsidP="00964CA2"/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Pr="0020532D" w:rsidRDefault="00E965CE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65CE" w:rsidRPr="000F250D" w:rsidRDefault="00E965CE" w:rsidP="0020532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F250D">
        <w:rPr>
          <w:rFonts w:ascii="Arial" w:hAnsi="Arial" w:cs="Arial"/>
          <w:b/>
          <w:sz w:val="24"/>
          <w:szCs w:val="24"/>
        </w:rPr>
        <w:t>Таблица № 2</w:t>
      </w:r>
    </w:p>
    <w:p w:rsidR="00E965CE" w:rsidRPr="000F250D" w:rsidRDefault="00E965CE" w:rsidP="00205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65CE" w:rsidRPr="000F250D" w:rsidRDefault="00E965CE" w:rsidP="002053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50D">
        <w:rPr>
          <w:rFonts w:ascii="Arial" w:hAnsi="Arial" w:cs="Arial"/>
          <w:sz w:val="24"/>
          <w:szCs w:val="24"/>
        </w:rPr>
        <w:t>ОТЧЕТ</w:t>
      </w:r>
    </w:p>
    <w:p w:rsidR="00E965CE" w:rsidRPr="000F250D" w:rsidRDefault="00E965CE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50D">
        <w:rPr>
          <w:rFonts w:ascii="Arial" w:hAnsi="Arial" w:cs="Arial"/>
          <w:sz w:val="24"/>
          <w:szCs w:val="24"/>
        </w:rPr>
        <w:t>об использовании бюджетных ассигнований  бюджета  на реализацию  муниципальной программы ««Устойчивое развитие территории муниципального образования   Первомайский сельсовет Первомайского района Оренбургской области на</w:t>
      </w:r>
    </w:p>
    <w:p w:rsidR="00E965CE" w:rsidRPr="000F250D" w:rsidRDefault="00E965CE" w:rsidP="001842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250D">
        <w:rPr>
          <w:rFonts w:ascii="Arial" w:hAnsi="Arial" w:cs="Arial"/>
          <w:sz w:val="24"/>
          <w:szCs w:val="24"/>
        </w:rPr>
        <w:t xml:space="preserve"> 2017-2021 годы» за 2017 год</w:t>
      </w:r>
    </w:p>
    <w:p w:rsidR="00E965CE" w:rsidRPr="000F250D" w:rsidRDefault="00E965CE" w:rsidP="002053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25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768"/>
        <w:gridCol w:w="2551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E965CE" w:rsidRPr="000F250D" w:rsidTr="00921751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7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:rsidR="00E965CE" w:rsidRPr="00921751" w:rsidRDefault="00E965CE" w:rsidP="00A0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Расходы</w:t>
            </w:r>
          </w:p>
        </w:tc>
      </w:tr>
      <w:tr w:rsidR="00E965CE" w:rsidRPr="000F250D" w:rsidTr="00921751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Рз 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921751" w:rsidRDefault="00E965CE" w:rsidP="00FA28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 xml:space="preserve">Утверждено  сводной бюджетной росписью </w:t>
            </w:r>
            <w:r>
              <w:rPr>
                <w:rFonts w:ascii="Arial" w:hAnsi="Arial" w:cs="Arial"/>
              </w:rPr>
              <w:t>на 01.01.2017</w:t>
            </w:r>
          </w:p>
        </w:tc>
        <w:tc>
          <w:tcPr>
            <w:tcW w:w="1277" w:type="dxa"/>
            <w:vAlign w:val="center"/>
          </w:tcPr>
          <w:p w:rsidR="00E965CE" w:rsidRPr="00921751" w:rsidRDefault="00E965CE" w:rsidP="00FA28E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 xml:space="preserve">Утверждено в муниципальной программе </w:t>
            </w:r>
            <w:r>
              <w:rPr>
                <w:rFonts w:ascii="Arial" w:hAnsi="Arial" w:cs="Arial"/>
              </w:rPr>
              <w:t>на 31.12.2017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965CE" w:rsidRPr="00A00DAD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Кассовое исполнение</w:t>
            </w:r>
            <w:r>
              <w:rPr>
                <w:rFonts w:ascii="Arial" w:hAnsi="Arial" w:cs="Arial"/>
              </w:rPr>
              <w:t xml:space="preserve"> на 31.12.2017 </w:t>
            </w:r>
          </w:p>
        </w:tc>
        <w:tc>
          <w:tcPr>
            <w:tcW w:w="1418" w:type="dxa"/>
            <w:vAlign w:val="center"/>
          </w:tcPr>
          <w:p w:rsidR="00E965CE" w:rsidRPr="00A00DAD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отклонение</w:t>
            </w:r>
          </w:p>
        </w:tc>
      </w:tr>
      <w:tr w:rsidR="00E965CE" w:rsidRPr="000F250D" w:rsidTr="00921751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8</w:t>
            </w:r>
          </w:p>
        </w:tc>
        <w:tc>
          <w:tcPr>
            <w:tcW w:w="1277" w:type="dxa"/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11</w:t>
            </w:r>
          </w:p>
        </w:tc>
      </w:tr>
      <w:tr w:rsidR="00E965CE" w:rsidRPr="000F250D" w:rsidTr="00921751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Муниципальная</w:t>
            </w:r>
          </w:p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программа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1842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color w:val="000000"/>
                <w:lang w:eastAsia="ru-RU"/>
              </w:rPr>
              <w:t>Муниципальная программа «</w:t>
            </w:r>
            <w:r w:rsidRPr="00921751">
              <w:rPr>
                <w:rFonts w:ascii="Arial" w:hAnsi="Arial" w:cs="Arial"/>
              </w:rPr>
              <w:t>Устойчивое развитие территории муниципального образования Первомайский сельсовет Первомайского района Оренбургской области на 2017-2021 год</w:t>
            </w:r>
            <w:r w:rsidRPr="00921751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8C0B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25311,3</w:t>
            </w:r>
          </w:p>
        </w:tc>
        <w:tc>
          <w:tcPr>
            <w:tcW w:w="1277" w:type="dxa"/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33618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31668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1950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E965CE" w:rsidRPr="000F250D" w:rsidTr="00921751">
        <w:trPr>
          <w:trHeight w:val="20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39409A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21751">
              <w:rPr>
                <w:rFonts w:ascii="Arial" w:hAnsi="Arial" w:cs="Arial"/>
                <w:lang w:eastAsia="ru-RU"/>
              </w:rPr>
              <w:t>«</w:t>
            </w:r>
            <w:r w:rsidRPr="00921751">
              <w:rPr>
                <w:rFonts w:ascii="Arial" w:hAnsi="Arial" w:cs="Arial"/>
              </w:rPr>
              <w:t xml:space="preserve">Организация деятельности  муниципального образования </w:t>
            </w:r>
            <w:r w:rsidRPr="00921751">
              <w:rPr>
                <w:rFonts w:ascii="Arial" w:hAnsi="Arial" w:cs="Arial"/>
                <w:lang w:eastAsia="ru-RU"/>
              </w:rPr>
              <w:t>Первомайский сельсовет по вопросам местного значения на 2017-2021 годы»</w:t>
            </w:r>
          </w:p>
          <w:p w:rsidR="00E965CE" w:rsidRPr="00921751" w:rsidRDefault="00E965CE" w:rsidP="0039409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0532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 xml:space="preserve">019 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5025,0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5025,0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4847,0</w:t>
            </w:r>
          </w:p>
        </w:tc>
        <w:tc>
          <w:tcPr>
            <w:tcW w:w="1418" w:type="dxa"/>
          </w:tcPr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4500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178,0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921751">
              <w:rPr>
                <w:rFonts w:ascii="Arial" w:hAnsi="Arial" w:cs="Arial"/>
                <w:bCs/>
                <w:lang w:val="en-US"/>
              </w:rPr>
              <w:t>1.1</w:t>
            </w:r>
            <w:r w:rsidRPr="00921751">
              <w:rPr>
                <w:rFonts w:ascii="Arial" w:hAnsi="Arial" w:cs="Arial"/>
                <w:bCs/>
              </w:rPr>
              <w:t>.</w:t>
            </w:r>
            <w:r w:rsidRPr="00921751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7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Основное мероприятие 1.</w:t>
            </w:r>
            <w:r w:rsidRPr="00921751">
              <w:rPr>
                <w:rFonts w:ascii="Arial" w:hAnsi="Arial" w:cs="Arial"/>
                <w:lang w:val="en-US"/>
              </w:rPr>
              <w:t>0</w:t>
            </w:r>
            <w:r w:rsidRPr="00921751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A52FA8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10 1 01 10030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721,0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721,0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138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138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719,0</w:t>
            </w:r>
          </w:p>
        </w:tc>
        <w:tc>
          <w:tcPr>
            <w:tcW w:w="1418" w:type="dxa"/>
          </w:tcPr>
          <w:p w:rsidR="00E965CE" w:rsidRPr="00921751" w:rsidRDefault="00E965CE" w:rsidP="00E138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138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</w:rPr>
            </w:pPr>
            <w:r w:rsidRPr="00FB2A8F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</w:rPr>
              <w:t>10 1 01 10040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4304,0</w:t>
            </w:r>
          </w:p>
        </w:tc>
        <w:tc>
          <w:tcPr>
            <w:tcW w:w="1277" w:type="dxa"/>
            <w:vAlign w:val="bottom"/>
          </w:tcPr>
          <w:p w:rsidR="00E965CE" w:rsidRPr="00FB2A8F" w:rsidRDefault="00E965CE" w:rsidP="003D20A3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4304,0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4128,0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176,0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1.2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535,0</w:t>
            </w:r>
          </w:p>
        </w:tc>
        <w:tc>
          <w:tcPr>
            <w:tcW w:w="1277" w:type="dxa"/>
            <w:vAlign w:val="bottom"/>
          </w:tcPr>
          <w:p w:rsidR="00E965CE" w:rsidRPr="00FB2A8F" w:rsidRDefault="00E965CE" w:rsidP="003D20A3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645,0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3D20A3">
            <w:pPr>
              <w:spacing w:after="0" w:line="240" w:lineRule="auto"/>
              <w:rPr>
                <w:rFonts w:ascii="Arial" w:hAnsi="Arial" w:cs="Arial"/>
              </w:rPr>
            </w:pPr>
          </w:p>
          <w:p w:rsidR="00E965CE" w:rsidRDefault="00E965CE" w:rsidP="003D2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3D20A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587,8</w:t>
            </w:r>
          </w:p>
        </w:tc>
        <w:tc>
          <w:tcPr>
            <w:tcW w:w="1418" w:type="dxa"/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921751">
              <w:rPr>
                <w:rFonts w:ascii="Arial" w:hAnsi="Arial" w:cs="Arial"/>
                <w:bCs/>
                <w:lang w:val="en-US"/>
              </w:rPr>
              <w:t>1.</w:t>
            </w:r>
            <w:r w:rsidRPr="00921751">
              <w:rPr>
                <w:rFonts w:ascii="Arial" w:hAnsi="Arial" w:cs="Arial"/>
                <w:bCs/>
              </w:rPr>
              <w:t>2.</w:t>
            </w:r>
            <w:r w:rsidRPr="00921751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Основное мероприятие 2.01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</w:rPr>
            </w:pPr>
            <w:r w:rsidRPr="00FB2A8F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</w:rPr>
            </w:pPr>
            <w:r w:rsidRPr="00FB2A8F">
              <w:rPr>
                <w:rFonts w:ascii="Arial" w:hAnsi="Arial" w:cs="Arial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</w:rPr>
            </w:pPr>
            <w:r w:rsidRPr="00FB2A8F">
              <w:rPr>
                <w:rFonts w:ascii="Arial" w:hAnsi="Arial" w:cs="Arial"/>
              </w:rPr>
              <w:t>10 2 01 71280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535,0</w:t>
            </w:r>
          </w:p>
        </w:tc>
        <w:tc>
          <w:tcPr>
            <w:tcW w:w="1277" w:type="dxa"/>
            <w:vAlign w:val="bottom"/>
          </w:tcPr>
          <w:p w:rsidR="00E965CE" w:rsidRPr="00FB2A8F" w:rsidRDefault="00E965CE" w:rsidP="003D20A3">
            <w:pPr>
              <w:jc w:val="center"/>
              <w:rPr>
                <w:rFonts w:ascii="Arial" w:hAnsi="Arial" w:cs="Arial"/>
              </w:rPr>
            </w:pPr>
            <w:r w:rsidRPr="00FB2A8F">
              <w:rPr>
                <w:rFonts w:ascii="Arial" w:hAnsi="Arial" w:cs="Arial"/>
              </w:rPr>
              <w:t>645,0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587,8</w:t>
            </w:r>
          </w:p>
        </w:tc>
        <w:tc>
          <w:tcPr>
            <w:tcW w:w="1418" w:type="dxa"/>
          </w:tcPr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1.3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F41D76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«Развитие дорожного хозяйства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7840,5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0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6958,5</w:t>
            </w:r>
          </w:p>
        </w:tc>
        <w:tc>
          <w:tcPr>
            <w:tcW w:w="1418" w:type="dxa"/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0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882,0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921751">
              <w:rPr>
                <w:rFonts w:ascii="Arial" w:hAnsi="Arial" w:cs="Arial"/>
                <w:bCs/>
                <w:lang w:val="en-US"/>
              </w:rPr>
              <w:t>1.</w:t>
            </w:r>
            <w:r w:rsidRPr="00921751">
              <w:rPr>
                <w:rFonts w:ascii="Arial" w:hAnsi="Arial" w:cs="Arial"/>
                <w:bCs/>
              </w:rPr>
              <w:t>3.</w:t>
            </w:r>
            <w:r w:rsidRPr="00921751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Основное мероприятие 3.01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«Содействие развитию сети автомобильных дорог общего пользования»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D63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10 3 01 70090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4610,0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921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921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921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3728,0</w:t>
            </w:r>
          </w:p>
        </w:tc>
        <w:tc>
          <w:tcPr>
            <w:tcW w:w="1418" w:type="dxa"/>
          </w:tcPr>
          <w:p w:rsidR="00E965CE" w:rsidRPr="00921751" w:rsidRDefault="00E965CE" w:rsidP="00D6356C">
            <w:pPr>
              <w:spacing w:after="0" w:line="240" w:lineRule="auto"/>
              <w:rPr>
                <w:rFonts w:ascii="Arial" w:hAnsi="Arial" w:cs="Arial"/>
              </w:rPr>
            </w:pPr>
          </w:p>
          <w:p w:rsidR="00E965CE" w:rsidRDefault="00E965CE" w:rsidP="00921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921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9217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882,0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Основное мероприятие 3.02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</w:rPr>
              <w:t>Капитальный ремонт, ремонт и содержание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 xml:space="preserve">10 3 01 </w:t>
            </w:r>
            <w:r w:rsidRPr="00921751">
              <w:rPr>
                <w:rFonts w:ascii="Arial" w:hAnsi="Arial" w:cs="Arial"/>
                <w:color w:val="000000"/>
                <w:lang w:val="en-US"/>
              </w:rPr>
              <w:t>S</w:t>
            </w:r>
            <w:r w:rsidRPr="00921751">
              <w:rPr>
                <w:rFonts w:ascii="Arial" w:hAnsi="Arial" w:cs="Arial"/>
                <w:color w:val="000000"/>
              </w:rPr>
              <w:t>0410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AD25BB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  <w:lang w:val="en-US"/>
              </w:rPr>
              <w:t>3230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3230,5</w:t>
            </w:r>
          </w:p>
        </w:tc>
        <w:tc>
          <w:tcPr>
            <w:tcW w:w="1418" w:type="dxa"/>
          </w:tcPr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1.4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</w:rPr>
              <w:t xml:space="preserve">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FB2A8F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9160,3</w:t>
            </w:r>
          </w:p>
        </w:tc>
        <w:tc>
          <w:tcPr>
            <w:tcW w:w="1277" w:type="dxa"/>
            <w:vAlign w:val="bottom"/>
          </w:tcPr>
          <w:p w:rsidR="00E965CE" w:rsidRPr="00FB2A8F" w:rsidRDefault="00E965CE" w:rsidP="00AD25BB">
            <w:pPr>
              <w:jc w:val="center"/>
              <w:rPr>
                <w:rFonts w:ascii="Arial" w:hAnsi="Arial" w:cs="Arial"/>
                <w:bCs/>
              </w:rPr>
            </w:pPr>
            <w:r w:rsidRPr="00FB2A8F">
              <w:rPr>
                <w:rFonts w:ascii="Arial" w:hAnsi="Arial" w:cs="Arial"/>
                <w:bCs/>
              </w:rPr>
              <w:t>12215,0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FB2A8F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B2A8F">
              <w:rPr>
                <w:rFonts w:ascii="Arial" w:hAnsi="Arial" w:cs="Arial"/>
              </w:rPr>
              <w:t>11439,0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921751">
              <w:rPr>
                <w:rFonts w:ascii="Arial" w:hAnsi="Arial" w:cs="Arial"/>
                <w:bCs/>
                <w:lang w:val="en-US"/>
              </w:rPr>
              <w:t>1.</w:t>
            </w:r>
            <w:r w:rsidRPr="00921751">
              <w:rPr>
                <w:rFonts w:ascii="Arial" w:hAnsi="Arial" w:cs="Arial"/>
                <w:bCs/>
              </w:rPr>
              <w:t>4.</w:t>
            </w:r>
            <w:r w:rsidRPr="00921751"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921751">
              <w:rPr>
                <w:rFonts w:ascii="Arial" w:hAnsi="Arial" w:cs="Arial"/>
              </w:rPr>
              <w:t>Основное мероприятие 4.01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 xml:space="preserve">«Организация и проведение мероприятий по капитальному ремонту жилищного фонда и проведению </w:t>
            </w:r>
            <w:r w:rsidRPr="00921751">
              <w:rPr>
                <w:rFonts w:ascii="Arial" w:hAnsi="Arial" w:cs="Arial"/>
              </w:rPr>
              <w:t>капитального ремонта  многоквартирных домов</w:t>
            </w:r>
            <w:r w:rsidRPr="00921751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10 4 01 71270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750,0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</w:t>
            </w:r>
          </w:p>
        </w:tc>
        <w:tc>
          <w:tcPr>
            <w:tcW w:w="1418" w:type="dxa"/>
          </w:tcPr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10 4 01 96010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79,0</w:t>
            </w:r>
          </w:p>
        </w:tc>
        <w:tc>
          <w:tcPr>
            <w:tcW w:w="1418" w:type="dxa"/>
          </w:tcPr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1.4.2</w:t>
            </w:r>
          </w:p>
        </w:tc>
        <w:tc>
          <w:tcPr>
            <w:tcW w:w="176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4.02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921751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>"Модернизация объектов коммунальной инфраструктуры"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10 4 03 70110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AD25BB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3510,3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  <w:lang w:val="en-US"/>
              </w:rPr>
              <w:t>4335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4260,0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 xml:space="preserve">10 4 03 </w:t>
            </w:r>
            <w:r w:rsidRPr="00921751">
              <w:rPr>
                <w:rFonts w:ascii="Arial" w:hAnsi="Arial" w:cs="Arial"/>
                <w:lang w:val="en-US"/>
              </w:rPr>
              <w:t>S</w:t>
            </w:r>
            <w:r w:rsidRPr="00921751">
              <w:rPr>
                <w:rFonts w:ascii="Arial" w:hAnsi="Arial" w:cs="Arial"/>
              </w:rPr>
              <w:t>0450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1.4.3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4.03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10 4 04 61000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2000,0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2000,0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1.4.4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4.04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10 4 05 63000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200,0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1.4.5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4.05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10 4 06 64000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30,0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1.4.6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4.06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921751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bCs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10 4 07 65000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3800,0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3800,0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1.5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5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EB5D3D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«Развитие культуры на территории муниципального образования Первомайский сельсовет  Первомайского района Оренбургской области на 2017-2021 гг.»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5842,0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8F4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5842,0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1.5.1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5.01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B5D3D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 xml:space="preserve"> «Организация и проведение мероприятий в сфере культуры»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10 5 01 70200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2832,0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2832,0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lang w:val="en-US"/>
              </w:rPr>
            </w:pPr>
            <w:r w:rsidRPr="00921751">
              <w:rPr>
                <w:rFonts w:ascii="Arial" w:hAnsi="Arial" w:cs="Arial"/>
              </w:rPr>
              <w:t xml:space="preserve">10 5 01 </w:t>
            </w:r>
            <w:r w:rsidRPr="00921751">
              <w:rPr>
                <w:rFonts w:ascii="Arial" w:hAnsi="Arial" w:cs="Arial"/>
                <w:lang w:val="en-US"/>
              </w:rPr>
              <w:t>S1030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AD25BB" w:rsidRDefault="00E965CE" w:rsidP="00C11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  <w:lang w:val="en-US"/>
              </w:rPr>
              <w:t>364</w:t>
            </w:r>
            <w:r w:rsidRPr="00921751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1.5.2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5.02</w:t>
            </w:r>
          </w:p>
        </w:tc>
        <w:tc>
          <w:tcPr>
            <w:tcW w:w="2551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B5D3D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 xml:space="preserve"> «Организация библиотечного обслуживания населения»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10 5 02 70210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2368,0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2368,0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4500E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 xml:space="preserve">10 5 02 </w:t>
            </w:r>
            <w:r w:rsidRPr="00921751">
              <w:rPr>
                <w:rFonts w:ascii="Arial" w:hAnsi="Arial" w:cs="Arial"/>
                <w:lang w:val="en-US"/>
              </w:rPr>
              <w:t>S</w:t>
            </w:r>
            <w:r w:rsidRPr="00921751">
              <w:rPr>
                <w:rFonts w:ascii="Arial" w:hAnsi="Arial" w:cs="Arial"/>
              </w:rPr>
              <w:t>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AD25BB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  <w:lang w:val="en-US"/>
              </w:rPr>
              <w:t>278</w:t>
            </w:r>
            <w:r w:rsidRPr="00921751">
              <w:rPr>
                <w:rFonts w:ascii="Arial" w:hAnsi="Arial" w:cs="Arial"/>
              </w:rPr>
              <w:t>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1.6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6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ind w:left="72" w:right="72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2017- 2021 гг.»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229,6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274,9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1.6.1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6.01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EB5D3D">
            <w:pPr>
              <w:ind w:right="72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 xml:space="preserve"> «Пенсия за выслугу лет муниципальным служащим»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10 6 01 20120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229,6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274,9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274,9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AD25BB">
        <w:trPr>
          <w:trHeight w:val="1374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7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264F1A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</w:rPr>
              <w:t>«Обеспечение жильем молодых семей в муниципальном образовании Первомайский сельсовет Первомайского района Оренбургской  области на 2017- 2021 гг.»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8F4997">
            <w:pPr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8F4997">
            <w:pPr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331,4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1305,6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00D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1305,6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1.7.1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7.01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264F1A">
            <w:pPr>
              <w:ind w:right="72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«</w:t>
            </w:r>
            <w:r w:rsidRPr="00921751">
              <w:rPr>
                <w:rFonts w:ascii="Arial" w:hAnsi="Arial" w:cs="Arial"/>
                <w:color w:val="000000"/>
              </w:rPr>
              <w:t>Выплата единовременной материальной помощи гражданам, находящимся в трудной жизненной ситуации»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10 7 01 20200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330,4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580,4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580,4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1.7.2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7.02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64F1A">
            <w:pPr>
              <w:ind w:right="72"/>
              <w:jc w:val="both"/>
              <w:rPr>
                <w:rFonts w:ascii="Arial" w:hAnsi="Arial" w:cs="Arial"/>
                <w:color w:val="000000"/>
              </w:rPr>
            </w:pPr>
            <w:r w:rsidRPr="00921751">
              <w:rPr>
                <w:rFonts w:ascii="Arial" w:hAnsi="Arial" w:cs="Arial"/>
                <w:color w:val="000000"/>
              </w:rPr>
              <w:t>«Предоставление социальных выплат на строительство (приобретение) жилья отдельным категориям молодых семей»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10 7 02 70810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6A5050">
            <w:pPr>
              <w:spacing w:after="0" w:line="240" w:lineRule="auto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6A5050">
            <w:pPr>
              <w:spacing w:after="0" w:line="240" w:lineRule="auto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1.7.3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7.03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264F1A">
            <w:pPr>
              <w:ind w:right="72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 xml:space="preserve"> «Предоставление  социальных выплат молодым семьям на строительство (приобретение) жилья»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 xml:space="preserve">10 7 03 </w:t>
            </w:r>
            <w:r w:rsidRPr="00921751">
              <w:rPr>
                <w:rFonts w:ascii="Arial" w:hAnsi="Arial" w:cs="Arial"/>
                <w:lang w:val="en-US"/>
              </w:rPr>
              <w:t>L</w:t>
            </w:r>
            <w:r w:rsidRPr="00921751">
              <w:rPr>
                <w:rFonts w:ascii="Arial" w:hAnsi="Arial" w:cs="Arial"/>
              </w:rPr>
              <w:t>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C11A3A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724,2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724,2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1.8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Подпрограмма 8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64F1A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«Развитие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2017- 2021 гг.»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Администрация Первомайский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1101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470,0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AD25B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E965CE" w:rsidRPr="000F250D" w:rsidTr="00921751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>1.8.1</w:t>
            </w:r>
          </w:p>
        </w:tc>
        <w:tc>
          <w:tcPr>
            <w:tcW w:w="176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C11A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Основное мероприятие 8.01</w:t>
            </w:r>
          </w:p>
        </w:tc>
        <w:tc>
          <w:tcPr>
            <w:tcW w:w="255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264F1A">
            <w:pPr>
              <w:ind w:right="72"/>
              <w:jc w:val="both"/>
              <w:rPr>
                <w:rFonts w:ascii="Arial" w:hAnsi="Arial" w:cs="Arial"/>
                <w:bCs/>
              </w:rPr>
            </w:pPr>
            <w:r w:rsidRPr="00921751">
              <w:rPr>
                <w:rFonts w:ascii="Arial" w:hAnsi="Arial" w:cs="Arial"/>
                <w:bCs/>
              </w:rPr>
              <w:t xml:space="preserve"> «Проведение физкультурных  мероприятий»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Pr="00921751" w:rsidRDefault="00E965CE" w:rsidP="00E6480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019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1101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10 8 01 70310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E965CE" w:rsidRPr="00921751" w:rsidRDefault="00E965CE" w:rsidP="007B5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320,0</w:t>
            </w:r>
          </w:p>
        </w:tc>
        <w:tc>
          <w:tcPr>
            <w:tcW w:w="1277" w:type="dxa"/>
            <w:vAlign w:val="bottom"/>
          </w:tcPr>
          <w:p w:rsidR="00E965CE" w:rsidRPr="00921751" w:rsidRDefault="00E965CE" w:rsidP="003D20A3">
            <w:pPr>
              <w:jc w:val="center"/>
              <w:rPr>
                <w:rFonts w:ascii="Arial" w:hAnsi="Arial" w:cs="Arial"/>
              </w:rPr>
            </w:pPr>
            <w:r w:rsidRPr="00921751">
              <w:rPr>
                <w:rFonts w:ascii="Arial" w:hAnsi="Arial" w:cs="Arial"/>
              </w:rPr>
              <w:t>470,0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460,0</w:t>
            </w:r>
          </w:p>
        </w:tc>
        <w:tc>
          <w:tcPr>
            <w:tcW w:w="1418" w:type="dxa"/>
          </w:tcPr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Default="00E965CE" w:rsidP="00E6480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965CE" w:rsidRPr="00921751" w:rsidRDefault="00E965CE" w:rsidP="008F49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</w:tbl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65CE" w:rsidRDefault="00E965CE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5CE" w:rsidRDefault="00E965CE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5CE" w:rsidRDefault="00E965CE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5CE" w:rsidRDefault="00E965CE" w:rsidP="00AD25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5CE" w:rsidRDefault="00E965CE" w:rsidP="00CB34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965CE" w:rsidRDefault="00E965CE" w:rsidP="006A505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3</w:t>
      </w:r>
    </w:p>
    <w:p w:rsidR="00E965CE" w:rsidRDefault="00E965CE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5CE" w:rsidRDefault="00E965CE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E965CE" w:rsidRDefault="00E965CE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Первомайский сельсовет Первомайского района Оренбургской области на 2017-2021 годы»</w:t>
      </w:r>
    </w:p>
    <w:p w:rsidR="00E965CE" w:rsidRDefault="00E965CE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5CE" w:rsidRDefault="00E965CE" w:rsidP="00CB34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E965CE" w:rsidRPr="006A5050" w:rsidRDefault="00E965CE" w:rsidP="00CB3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5" o:title=""/>
          </v:shape>
          <o:OLEObject Type="Embed" ProgID="Equation.3" ShapeID="_x0000_i1025" DrawAspect="Content" ObjectID="_1586086154" r:id="rId6"/>
        </w:objec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– плановое значение n-го показателя (индикатора);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511579683"/>
      <w:r w:rsidRPr="006A5050">
        <w:rPr>
          <w:rFonts w:ascii="Times New Roman" w:hAnsi="Times New Roman"/>
          <w:b/>
          <w:i/>
          <w:sz w:val="28"/>
          <w:szCs w:val="28"/>
        </w:rPr>
        <w:t>Подпрограмма 1</w:t>
      </w:r>
      <w:r w:rsidRPr="006A5050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6A5050">
        <w:rPr>
          <w:rFonts w:ascii="Times New Roman" w:hAnsi="Times New Roman"/>
          <w:sz w:val="28"/>
          <w:szCs w:val="28"/>
        </w:rPr>
        <w:t>«Организация  деятельности муниципального образования Первомайский сельсовет Первомайского района Оренбургской области  на 2017-2021 годы»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1</w:t>
      </w:r>
      <w:r w:rsidRPr="006A5050">
        <w:rPr>
          <w:rFonts w:ascii="Times New Roman" w:hAnsi="Times New Roman"/>
          <w:sz w:val="28"/>
          <w:szCs w:val="28"/>
        </w:rPr>
        <w:t>=6255:3200</w:t>
      </w:r>
      <w:r>
        <w:rPr>
          <w:rFonts w:ascii="Times New Roman" w:hAnsi="Times New Roman"/>
          <w:sz w:val="28"/>
          <w:szCs w:val="28"/>
        </w:rPr>
        <w:t>=1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4,1:3,5</w:t>
      </w:r>
      <w:r>
        <w:rPr>
          <w:rFonts w:ascii="Times New Roman" w:hAnsi="Times New Roman"/>
          <w:sz w:val="28"/>
          <w:szCs w:val="28"/>
        </w:rPr>
        <w:t>=1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95:100</w:t>
      </w:r>
      <w:r>
        <w:rPr>
          <w:rFonts w:ascii="Times New Roman" w:hAnsi="Times New Roman"/>
          <w:sz w:val="28"/>
          <w:szCs w:val="28"/>
        </w:rPr>
        <w:t>=0,95</w:t>
      </w:r>
    </w:p>
    <w:p w:rsidR="00E965CE" w:rsidRPr="001D4B64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A5050">
        <w:rPr>
          <w:rFonts w:ascii="Times New Roman" w:hAnsi="Times New Roman"/>
          <w:sz w:val="28"/>
          <w:szCs w:val="28"/>
        </w:rPr>
        <w:t>100:100</w:t>
      </w:r>
      <w:r>
        <w:rPr>
          <w:rFonts w:ascii="Times New Roman" w:hAnsi="Times New Roman"/>
          <w:sz w:val="28"/>
          <w:szCs w:val="28"/>
        </w:rPr>
        <w:t>=1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1:4</w:t>
      </w:r>
      <w:r>
        <w:rPr>
          <w:rFonts w:ascii="Times New Roman" w:hAnsi="Times New Roman"/>
          <w:sz w:val="28"/>
          <w:szCs w:val="28"/>
        </w:rPr>
        <w:t>=0,25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100:100=</w:t>
      </w:r>
      <w:r>
        <w:rPr>
          <w:rFonts w:ascii="Times New Roman" w:hAnsi="Times New Roman"/>
          <w:sz w:val="28"/>
          <w:szCs w:val="28"/>
        </w:rPr>
        <w:t>1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(1+1+0,95+1+0,25+1):6=0,87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=4847:5025=0,96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  <w:lang w:val="en-US"/>
        </w:rPr>
        <w:t>R</w:t>
      </w:r>
      <w:r w:rsidRPr="006A505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  <w:r w:rsidRPr="006A50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87</w:t>
      </w:r>
      <w:r w:rsidRPr="006A5050">
        <w:rPr>
          <w:rFonts w:ascii="Times New Roman" w:hAnsi="Times New Roman"/>
          <w:sz w:val="28"/>
          <w:szCs w:val="28"/>
        </w:rPr>
        <w:t>:0,96х100%=</w:t>
      </w:r>
      <w:r>
        <w:rPr>
          <w:rFonts w:ascii="Times New Roman" w:hAnsi="Times New Roman"/>
          <w:sz w:val="28"/>
          <w:szCs w:val="28"/>
        </w:rPr>
        <w:t>0,9</w:t>
      </w:r>
    </w:p>
    <w:p w:rsidR="00E965CE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Эффективность составила </w:t>
      </w:r>
      <w:r>
        <w:rPr>
          <w:rFonts w:ascii="Times New Roman" w:hAnsi="Times New Roman"/>
          <w:sz w:val="28"/>
          <w:szCs w:val="28"/>
        </w:rPr>
        <w:t>0,9</w:t>
      </w:r>
      <w:r w:rsidRPr="006A5050">
        <w:rPr>
          <w:rFonts w:ascii="Times New Roman" w:hAnsi="Times New Roman"/>
          <w:sz w:val="28"/>
          <w:szCs w:val="28"/>
        </w:rPr>
        <w:t xml:space="preserve"> и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  </w:t>
      </w:r>
      <w:r w:rsidRPr="006A5050">
        <w:rPr>
          <w:rFonts w:ascii="Times New Roman" w:hAnsi="Times New Roman"/>
          <w:b/>
          <w:i/>
          <w:sz w:val="28"/>
          <w:szCs w:val="28"/>
        </w:rPr>
        <w:t>Подпрограмма 2</w:t>
      </w:r>
      <w:r w:rsidRPr="006A5050">
        <w:rPr>
          <w:rFonts w:ascii="Times New Roman" w:hAnsi="Times New Roman"/>
          <w:sz w:val="28"/>
          <w:szCs w:val="28"/>
        </w:rPr>
        <w:t xml:space="preserve">. Защита населения и территории от чрезвычайных ситуаций на территории муниципального образования Первомайский сельсовет Первомайского района на 2017-2021 годы» 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N2</w:t>
      </w:r>
      <w:r w:rsidRPr="006A5050">
        <w:rPr>
          <w:rFonts w:ascii="Times New Roman" w:hAnsi="Times New Roman"/>
          <w:sz w:val="28"/>
          <w:szCs w:val="28"/>
        </w:rPr>
        <w:t>=100:100+100:100=1+1:2=1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=587,8:645,0=0,91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   R=1:0,91х100%=1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и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i/>
          <w:sz w:val="28"/>
          <w:szCs w:val="28"/>
        </w:rPr>
        <w:t>П</w:t>
      </w:r>
      <w:r w:rsidRPr="006A5050">
        <w:rPr>
          <w:rFonts w:ascii="Times New Roman" w:hAnsi="Times New Roman"/>
          <w:b/>
          <w:i/>
          <w:sz w:val="28"/>
          <w:szCs w:val="28"/>
        </w:rPr>
        <w:t>одпрограмма  3.</w:t>
      </w:r>
      <w:r w:rsidRPr="006A5050">
        <w:rPr>
          <w:rFonts w:ascii="Times New Roman" w:hAnsi="Times New Roman"/>
          <w:sz w:val="28"/>
          <w:szCs w:val="28"/>
        </w:rPr>
        <w:t xml:space="preserve"> «Развитие дорожного хозяйства на территории муниципального образования Первомайский сельсовет Первомайского района Оренбургской области на 2017-2021 гг» 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N3</w:t>
      </w:r>
      <w:r w:rsidRPr="006A5050">
        <w:rPr>
          <w:rFonts w:ascii="Times New Roman" w:hAnsi="Times New Roman"/>
          <w:sz w:val="28"/>
          <w:szCs w:val="28"/>
        </w:rPr>
        <w:t>=6:6+100:100=2:2=1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=6958,5:7840,5=0,89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R=1,0 :0,89 х 100%=1,0</w:t>
      </w:r>
    </w:p>
    <w:p w:rsidR="00E965CE" w:rsidRPr="006A5050" w:rsidRDefault="00E965CE" w:rsidP="005F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и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b/>
          <w:i/>
          <w:sz w:val="28"/>
          <w:szCs w:val="28"/>
        </w:rPr>
        <w:t>Подпрограмма    4</w:t>
      </w:r>
      <w:r w:rsidRPr="006A5050">
        <w:rPr>
          <w:rFonts w:ascii="Times New Roman" w:hAnsi="Times New Roman"/>
          <w:sz w:val="28"/>
          <w:szCs w:val="28"/>
        </w:rPr>
        <w:t>. «Модернизация  жилищно 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2017-2021 гг»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N4</w:t>
      </w:r>
      <w:r w:rsidRPr="006A5050">
        <w:rPr>
          <w:rFonts w:ascii="Times New Roman" w:hAnsi="Times New Roman"/>
          <w:sz w:val="28"/>
          <w:szCs w:val="28"/>
        </w:rPr>
        <w:t>=1000:1000+50:50+1212,7:2010,3+58:58+1470,9:2000+30:30+2700:2700+1:1+16:16+20:20+6:6+200:200+15:15+820:820=13,33:14=0,95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=11439:12215=0,94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R=0,95:0,94 х 100%=1,0</w:t>
      </w:r>
    </w:p>
    <w:p w:rsidR="00E965CE" w:rsidRPr="006A5050" w:rsidRDefault="00E965CE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 </w:t>
      </w:r>
      <w:r w:rsidRPr="006A5050">
        <w:rPr>
          <w:rFonts w:ascii="Times New Roman" w:hAnsi="Times New Roman"/>
          <w:b/>
          <w:i/>
          <w:sz w:val="28"/>
          <w:szCs w:val="28"/>
        </w:rPr>
        <w:t>Подпрограмма 5.</w:t>
      </w:r>
      <w:r w:rsidRPr="006A5050">
        <w:rPr>
          <w:rFonts w:ascii="Times New Roman" w:hAnsi="Times New Roman"/>
          <w:sz w:val="28"/>
          <w:szCs w:val="28"/>
        </w:rPr>
        <w:t xml:space="preserve"> «Развитие культуры на территории муниципального образования Первомайский сельсовет Первомайского района Оренбургской области на 2017-2021 гг.» 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_Hlk511582836"/>
      <w:r>
        <w:rPr>
          <w:rFonts w:ascii="Times New Roman" w:hAnsi="Times New Roman"/>
          <w:sz w:val="28"/>
          <w:szCs w:val="28"/>
          <w:lang w:val="en-US"/>
        </w:rPr>
        <w:t>N5</w:t>
      </w:r>
      <w:r w:rsidRPr="006A5050">
        <w:rPr>
          <w:rFonts w:ascii="Times New Roman" w:hAnsi="Times New Roman"/>
          <w:sz w:val="28"/>
          <w:szCs w:val="28"/>
        </w:rPr>
        <w:t>=32:32+57:32+32:15+5,24:3=1,0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=5842:5842=1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R=1,0 :1,0 х 100%=1</w:t>
      </w:r>
    </w:p>
    <w:bookmarkEnd w:id="4"/>
    <w:p w:rsidR="00E965CE" w:rsidRPr="006A5050" w:rsidRDefault="00E965CE" w:rsidP="008F0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b/>
          <w:i/>
          <w:sz w:val="28"/>
          <w:szCs w:val="28"/>
        </w:rPr>
        <w:t>Подпрограмма 6.</w:t>
      </w:r>
      <w:r w:rsidRPr="006A5050">
        <w:rPr>
          <w:rFonts w:ascii="Times New Roman" w:hAnsi="Times New Roman"/>
          <w:sz w:val="28"/>
          <w:szCs w:val="28"/>
        </w:rPr>
        <w:t xml:space="preserve"> «Пенсионное обеспечение лиц, замещавших муниципальные должности  и должности муниципальной службы в муниципальном образовании Первомайский сельсовет Первомайского района Оренбургской области на 2017-2021 гг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N6</w:t>
      </w:r>
      <w:r w:rsidRPr="006A5050">
        <w:rPr>
          <w:rFonts w:ascii="Times New Roman" w:hAnsi="Times New Roman"/>
          <w:sz w:val="28"/>
          <w:szCs w:val="28"/>
        </w:rPr>
        <w:t>=100:100+274,9:274,9=2:2=1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=274,9:274,9=1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R=1,0 :1,0 х 100%=1,0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согласно методики, признается высокой</w:t>
      </w:r>
    </w:p>
    <w:p w:rsidR="00E965CE" w:rsidRPr="001D4B64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b/>
          <w:i/>
          <w:sz w:val="28"/>
          <w:szCs w:val="28"/>
        </w:rPr>
        <w:t>Подпрограмма 7.</w:t>
      </w:r>
      <w:r w:rsidRPr="006A5050">
        <w:rPr>
          <w:rFonts w:ascii="Times New Roman" w:hAnsi="Times New Roman"/>
          <w:sz w:val="28"/>
          <w:szCs w:val="28"/>
        </w:rPr>
        <w:t xml:space="preserve"> «Обеспечение жильем молодых семей в муниципальном образовании Первомайский сельсовет Первомайского района Оренбургской области на 2017-2021 гг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N7</w:t>
      </w:r>
      <w:r w:rsidRPr="006A5050">
        <w:rPr>
          <w:rFonts w:ascii="Times New Roman" w:hAnsi="Times New Roman"/>
          <w:sz w:val="28"/>
          <w:szCs w:val="28"/>
        </w:rPr>
        <w:t>=1:1 =1,0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=1305,6 : 1305,6=1,0:1=1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R=1,0:1,0 х 100%=1,0</w:t>
      </w:r>
    </w:p>
    <w:p w:rsidR="00E965CE" w:rsidRPr="006A5050" w:rsidRDefault="00E965CE" w:rsidP="00A20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и 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b/>
          <w:i/>
          <w:sz w:val="28"/>
          <w:szCs w:val="28"/>
        </w:rPr>
        <w:t>Подпрограмма  8.</w:t>
      </w:r>
      <w:r w:rsidRPr="006A5050">
        <w:rPr>
          <w:rFonts w:ascii="Times New Roman" w:hAnsi="Times New Roman"/>
          <w:sz w:val="28"/>
          <w:szCs w:val="28"/>
        </w:rPr>
        <w:t xml:space="preserve">   «Развитие физической культуры и спорта на территории  муниципального образования Первомайский сельсовет Первомайского района Оренбургской области на 2017-2021 гг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N8</w:t>
      </w:r>
      <w:r w:rsidRPr="006A5050">
        <w:rPr>
          <w:rFonts w:ascii="Times New Roman" w:hAnsi="Times New Roman"/>
          <w:sz w:val="28"/>
          <w:szCs w:val="28"/>
        </w:rPr>
        <w:t>=180:180+71:71=2:2=1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sz w:val="28"/>
          <w:szCs w:val="28"/>
        </w:rPr>
        <w:t>=460,0 : 470,0=0,98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 xml:space="preserve">R=1,0 :0,98 х 100%=1,0 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5050">
        <w:rPr>
          <w:rFonts w:ascii="Times New Roman" w:hAnsi="Times New Roman"/>
          <w:sz w:val="28"/>
          <w:szCs w:val="28"/>
        </w:rPr>
        <w:t>Эффективность составила 1,0 согласно методики, признается высокой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050">
        <w:rPr>
          <w:rFonts w:ascii="Times New Roman" w:hAnsi="Times New Roman"/>
          <w:b/>
          <w:sz w:val="28"/>
          <w:szCs w:val="28"/>
        </w:rPr>
        <w:t>Программа «Устойчивое развитие территории муниципального образования Первомайский сельсовет Первомайского района Оренбургской области на 2017-2021 годы»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6A5050">
        <w:rPr>
          <w:rFonts w:ascii="Times New Roman" w:hAnsi="Times New Roman"/>
          <w:b/>
          <w:sz w:val="28"/>
          <w:szCs w:val="28"/>
        </w:rPr>
        <w:t>=1+1+1+1+1+1+1+1=8 :8 =1,0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6A5050">
        <w:rPr>
          <w:rFonts w:ascii="Times New Roman" w:hAnsi="Times New Roman"/>
          <w:b/>
          <w:sz w:val="28"/>
          <w:szCs w:val="28"/>
        </w:rPr>
        <w:t>=31668,3 :33618,3=0,94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050">
        <w:rPr>
          <w:rFonts w:ascii="Times New Roman" w:hAnsi="Times New Roman"/>
          <w:b/>
          <w:sz w:val="28"/>
          <w:szCs w:val="28"/>
        </w:rPr>
        <w:t>R=1,0 :0,94 х 100%=1,0</w:t>
      </w:r>
    </w:p>
    <w:p w:rsidR="00E965CE" w:rsidRPr="006A5050" w:rsidRDefault="00E965CE" w:rsidP="00CB34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050">
        <w:rPr>
          <w:rFonts w:ascii="Times New Roman" w:hAnsi="Times New Roman"/>
          <w:b/>
          <w:sz w:val="28"/>
          <w:szCs w:val="28"/>
        </w:rPr>
        <w:t>Эффективность составила 1,0 согласно методики, признается высокой</w:t>
      </w:r>
    </w:p>
    <w:p w:rsidR="00E965CE" w:rsidRPr="006A5050" w:rsidRDefault="00E965CE" w:rsidP="00341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965CE" w:rsidRPr="006A5050" w:rsidSect="00AD25BB">
      <w:pgSz w:w="16838" w:h="11906" w:orient="landscape"/>
      <w:pgMar w:top="426" w:right="1134" w:bottom="71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D4C"/>
    <w:rsid w:val="00010C6F"/>
    <w:rsid w:val="00017629"/>
    <w:rsid w:val="00031396"/>
    <w:rsid w:val="00033D71"/>
    <w:rsid w:val="000407DA"/>
    <w:rsid w:val="00042981"/>
    <w:rsid w:val="00046374"/>
    <w:rsid w:val="00046AC9"/>
    <w:rsid w:val="000522FC"/>
    <w:rsid w:val="0005251E"/>
    <w:rsid w:val="00077828"/>
    <w:rsid w:val="000909B8"/>
    <w:rsid w:val="00090DAB"/>
    <w:rsid w:val="00097EBE"/>
    <w:rsid w:val="000B2F92"/>
    <w:rsid w:val="000C2C32"/>
    <w:rsid w:val="000C400E"/>
    <w:rsid w:val="000C739D"/>
    <w:rsid w:val="000E2C68"/>
    <w:rsid w:val="000F250D"/>
    <w:rsid w:val="000F4CC8"/>
    <w:rsid w:val="00100477"/>
    <w:rsid w:val="001131C4"/>
    <w:rsid w:val="00115D81"/>
    <w:rsid w:val="00121965"/>
    <w:rsid w:val="00125B6D"/>
    <w:rsid w:val="00142EDE"/>
    <w:rsid w:val="0014708D"/>
    <w:rsid w:val="00152074"/>
    <w:rsid w:val="0015714A"/>
    <w:rsid w:val="00170535"/>
    <w:rsid w:val="001842E4"/>
    <w:rsid w:val="0018495B"/>
    <w:rsid w:val="001A1E34"/>
    <w:rsid w:val="001C789E"/>
    <w:rsid w:val="001D4B64"/>
    <w:rsid w:val="001D569B"/>
    <w:rsid w:val="001D6A5C"/>
    <w:rsid w:val="001E32CC"/>
    <w:rsid w:val="001F3037"/>
    <w:rsid w:val="001F4CC0"/>
    <w:rsid w:val="0020532D"/>
    <w:rsid w:val="0023082B"/>
    <w:rsid w:val="002343B5"/>
    <w:rsid w:val="00244E5E"/>
    <w:rsid w:val="00264F1A"/>
    <w:rsid w:val="00265B4F"/>
    <w:rsid w:val="002727E3"/>
    <w:rsid w:val="00283FDF"/>
    <w:rsid w:val="00286D00"/>
    <w:rsid w:val="00287D79"/>
    <w:rsid w:val="00290477"/>
    <w:rsid w:val="002A070E"/>
    <w:rsid w:val="002A66CC"/>
    <w:rsid w:val="002B2066"/>
    <w:rsid w:val="002C3D68"/>
    <w:rsid w:val="002C558D"/>
    <w:rsid w:val="002C6055"/>
    <w:rsid w:val="002D7B24"/>
    <w:rsid w:val="002E2724"/>
    <w:rsid w:val="002F41D9"/>
    <w:rsid w:val="002F44D9"/>
    <w:rsid w:val="002F5AB1"/>
    <w:rsid w:val="00301333"/>
    <w:rsid w:val="00325818"/>
    <w:rsid w:val="00341DDC"/>
    <w:rsid w:val="00342C17"/>
    <w:rsid w:val="0034314D"/>
    <w:rsid w:val="00365BE3"/>
    <w:rsid w:val="003837BA"/>
    <w:rsid w:val="0039294E"/>
    <w:rsid w:val="0039409A"/>
    <w:rsid w:val="00395CF3"/>
    <w:rsid w:val="003A0DC0"/>
    <w:rsid w:val="003A4868"/>
    <w:rsid w:val="003C01D7"/>
    <w:rsid w:val="003C30B3"/>
    <w:rsid w:val="003D20A3"/>
    <w:rsid w:val="003D4219"/>
    <w:rsid w:val="003E0F0D"/>
    <w:rsid w:val="003E41C5"/>
    <w:rsid w:val="003F2CC2"/>
    <w:rsid w:val="00406CD1"/>
    <w:rsid w:val="00413EBF"/>
    <w:rsid w:val="00425B5A"/>
    <w:rsid w:val="0043269E"/>
    <w:rsid w:val="004366FB"/>
    <w:rsid w:val="004475E5"/>
    <w:rsid w:val="004500EB"/>
    <w:rsid w:val="004604EA"/>
    <w:rsid w:val="00463046"/>
    <w:rsid w:val="004679D8"/>
    <w:rsid w:val="00470ACA"/>
    <w:rsid w:val="00486860"/>
    <w:rsid w:val="004906A4"/>
    <w:rsid w:val="004975B8"/>
    <w:rsid w:val="004B4A20"/>
    <w:rsid w:val="004E1C23"/>
    <w:rsid w:val="004E2816"/>
    <w:rsid w:val="004E29DF"/>
    <w:rsid w:val="00522AD1"/>
    <w:rsid w:val="005303BE"/>
    <w:rsid w:val="00533997"/>
    <w:rsid w:val="00545829"/>
    <w:rsid w:val="00561211"/>
    <w:rsid w:val="00574ABD"/>
    <w:rsid w:val="005821BA"/>
    <w:rsid w:val="0059545E"/>
    <w:rsid w:val="005A3DF3"/>
    <w:rsid w:val="005A571D"/>
    <w:rsid w:val="005B558B"/>
    <w:rsid w:val="005D3B08"/>
    <w:rsid w:val="005D51AB"/>
    <w:rsid w:val="005E3F24"/>
    <w:rsid w:val="005F653B"/>
    <w:rsid w:val="00604D8B"/>
    <w:rsid w:val="00605FE1"/>
    <w:rsid w:val="00606F6F"/>
    <w:rsid w:val="00611D81"/>
    <w:rsid w:val="00616220"/>
    <w:rsid w:val="00617EEB"/>
    <w:rsid w:val="00621A80"/>
    <w:rsid w:val="006227A8"/>
    <w:rsid w:val="006242FE"/>
    <w:rsid w:val="00633745"/>
    <w:rsid w:val="006354C0"/>
    <w:rsid w:val="00640006"/>
    <w:rsid w:val="00643EBE"/>
    <w:rsid w:val="00644FDD"/>
    <w:rsid w:val="00645392"/>
    <w:rsid w:val="00667E80"/>
    <w:rsid w:val="006722FD"/>
    <w:rsid w:val="00680E41"/>
    <w:rsid w:val="006907C2"/>
    <w:rsid w:val="006A5050"/>
    <w:rsid w:val="006C28DA"/>
    <w:rsid w:val="006C2C31"/>
    <w:rsid w:val="006D0426"/>
    <w:rsid w:val="006E781B"/>
    <w:rsid w:val="006F7CE1"/>
    <w:rsid w:val="00701D00"/>
    <w:rsid w:val="00730D00"/>
    <w:rsid w:val="00732A02"/>
    <w:rsid w:val="00742FF9"/>
    <w:rsid w:val="00745F50"/>
    <w:rsid w:val="00753B93"/>
    <w:rsid w:val="00764F03"/>
    <w:rsid w:val="00774DE6"/>
    <w:rsid w:val="007751F1"/>
    <w:rsid w:val="00776F2D"/>
    <w:rsid w:val="00790ADF"/>
    <w:rsid w:val="007A1111"/>
    <w:rsid w:val="007B083A"/>
    <w:rsid w:val="007B5734"/>
    <w:rsid w:val="007B5CC3"/>
    <w:rsid w:val="007B739C"/>
    <w:rsid w:val="007B7514"/>
    <w:rsid w:val="007C35E4"/>
    <w:rsid w:val="007C490D"/>
    <w:rsid w:val="007C60FF"/>
    <w:rsid w:val="007C620C"/>
    <w:rsid w:val="007D5316"/>
    <w:rsid w:val="007D7F04"/>
    <w:rsid w:val="007E482E"/>
    <w:rsid w:val="00807770"/>
    <w:rsid w:val="00824818"/>
    <w:rsid w:val="00850E2E"/>
    <w:rsid w:val="008560C0"/>
    <w:rsid w:val="00860725"/>
    <w:rsid w:val="00876A13"/>
    <w:rsid w:val="00882030"/>
    <w:rsid w:val="00883A3F"/>
    <w:rsid w:val="00894ED2"/>
    <w:rsid w:val="008B297D"/>
    <w:rsid w:val="008B57DE"/>
    <w:rsid w:val="008B5929"/>
    <w:rsid w:val="008C07C9"/>
    <w:rsid w:val="008C0B71"/>
    <w:rsid w:val="008C3FC6"/>
    <w:rsid w:val="008E7AC8"/>
    <w:rsid w:val="008E7AD3"/>
    <w:rsid w:val="008F0B2B"/>
    <w:rsid w:val="008F4997"/>
    <w:rsid w:val="0090061D"/>
    <w:rsid w:val="009010B3"/>
    <w:rsid w:val="00921751"/>
    <w:rsid w:val="00935460"/>
    <w:rsid w:val="00940723"/>
    <w:rsid w:val="0094250C"/>
    <w:rsid w:val="00943A25"/>
    <w:rsid w:val="00944027"/>
    <w:rsid w:val="00944082"/>
    <w:rsid w:val="00947C18"/>
    <w:rsid w:val="00952AE1"/>
    <w:rsid w:val="00964CA2"/>
    <w:rsid w:val="009721D0"/>
    <w:rsid w:val="009867E0"/>
    <w:rsid w:val="00993247"/>
    <w:rsid w:val="00994682"/>
    <w:rsid w:val="00997B78"/>
    <w:rsid w:val="009A70BA"/>
    <w:rsid w:val="009B4CC9"/>
    <w:rsid w:val="009B4E71"/>
    <w:rsid w:val="009E2CEB"/>
    <w:rsid w:val="009F4B3E"/>
    <w:rsid w:val="00A00DAD"/>
    <w:rsid w:val="00A051BA"/>
    <w:rsid w:val="00A112E9"/>
    <w:rsid w:val="00A20B09"/>
    <w:rsid w:val="00A44F9F"/>
    <w:rsid w:val="00A473DB"/>
    <w:rsid w:val="00A52FA8"/>
    <w:rsid w:val="00A75880"/>
    <w:rsid w:val="00A80EBC"/>
    <w:rsid w:val="00A85BC9"/>
    <w:rsid w:val="00AB1A75"/>
    <w:rsid w:val="00AB6BC5"/>
    <w:rsid w:val="00AD25BB"/>
    <w:rsid w:val="00AD311D"/>
    <w:rsid w:val="00AD37FD"/>
    <w:rsid w:val="00AD38FC"/>
    <w:rsid w:val="00AD4209"/>
    <w:rsid w:val="00AD517D"/>
    <w:rsid w:val="00AE7804"/>
    <w:rsid w:val="00AF4993"/>
    <w:rsid w:val="00B2048E"/>
    <w:rsid w:val="00B27E7D"/>
    <w:rsid w:val="00B308C0"/>
    <w:rsid w:val="00B3269B"/>
    <w:rsid w:val="00B3468A"/>
    <w:rsid w:val="00B41193"/>
    <w:rsid w:val="00B47C0F"/>
    <w:rsid w:val="00B54B1E"/>
    <w:rsid w:val="00B6120E"/>
    <w:rsid w:val="00B61B4B"/>
    <w:rsid w:val="00B95985"/>
    <w:rsid w:val="00BB1C3D"/>
    <w:rsid w:val="00BB36D3"/>
    <w:rsid w:val="00BD6B94"/>
    <w:rsid w:val="00BE01AC"/>
    <w:rsid w:val="00BE7662"/>
    <w:rsid w:val="00BF44AF"/>
    <w:rsid w:val="00BF4B5C"/>
    <w:rsid w:val="00C0403D"/>
    <w:rsid w:val="00C11A3A"/>
    <w:rsid w:val="00C23C55"/>
    <w:rsid w:val="00C41E3D"/>
    <w:rsid w:val="00C41F22"/>
    <w:rsid w:val="00C8000A"/>
    <w:rsid w:val="00C93698"/>
    <w:rsid w:val="00C95F53"/>
    <w:rsid w:val="00CB3450"/>
    <w:rsid w:val="00CC1A9B"/>
    <w:rsid w:val="00CC5095"/>
    <w:rsid w:val="00CD607E"/>
    <w:rsid w:val="00CE12C8"/>
    <w:rsid w:val="00CE1E7D"/>
    <w:rsid w:val="00CF59A7"/>
    <w:rsid w:val="00CF64C7"/>
    <w:rsid w:val="00D01938"/>
    <w:rsid w:val="00D13F22"/>
    <w:rsid w:val="00D14262"/>
    <w:rsid w:val="00D1470D"/>
    <w:rsid w:val="00D20583"/>
    <w:rsid w:val="00D214DD"/>
    <w:rsid w:val="00D27EFE"/>
    <w:rsid w:val="00D35A56"/>
    <w:rsid w:val="00D415EC"/>
    <w:rsid w:val="00D41C0C"/>
    <w:rsid w:val="00D55C27"/>
    <w:rsid w:val="00D6356C"/>
    <w:rsid w:val="00D83022"/>
    <w:rsid w:val="00D9059D"/>
    <w:rsid w:val="00D94610"/>
    <w:rsid w:val="00DA7DBE"/>
    <w:rsid w:val="00DB33EB"/>
    <w:rsid w:val="00DB4ED8"/>
    <w:rsid w:val="00DB6B15"/>
    <w:rsid w:val="00DD396B"/>
    <w:rsid w:val="00DE2AF3"/>
    <w:rsid w:val="00E0725C"/>
    <w:rsid w:val="00E138F9"/>
    <w:rsid w:val="00E153D3"/>
    <w:rsid w:val="00E2152D"/>
    <w:rsid w:val="00E26F77"/>
    <w:rsid w:val="00E30801"/>
    <w:rsid w:val="00E35229"/>
    <w:rsid w:val="00E5336F"/>
    <w:rsid w:val="00E60333"/>
    <w:rsid w:val="00E64805"/>
    <w:rsid w:val="00E7795F"/>
    <w:rsid w:val="00E82D3F"/>
    <w:rsid w:val="00E85637"/>
    <w:rsid w:val="00E87674"/>
    <w:rsid w:val="00E965CE"/>
    <w:rsid w:val="00E970F7"/>
    <w:rsid w:val="00EA162A"/>
    <w:rsid w:val="00EB5D3D"/>
    <w:rsid w:val="00EC6342"/>
    <w:rsid w:val="00ED273F"/>
    <w:rsid w:val="00ED357D"/>
    <w:rsid w:val="00EF1910"/>
    <w:rsid w:val="00F00E74"/>
    <w:rsid w:val="00F01E24"/>
    <w:rsid w:val="00F10733"/>
    <w:rsid w:val="00F1137F"/>
    <w:rsid w:val="00F24D36"/>
    <w:rsid w:val="00F273B7"/>
    <w:rsid w:val="00F32B48"/>
    <w:rsid w:val="00F37285"/>
    <w:rsid w:val="00F37F38"/>
    <w:rsid w:val="00F40157"/>
    <w:rsid w:val="00F41D76"/>
    <w:rsid w:val="00F714CC"/>
    <w:rsid w:val="00F75DBE"/>
    <w:rsid w:val="00F76FEA"/>
    <w:rsid w:val="00F82564"/>
    <w:rsid w:val="00F832F0"/>
    <w:rsid w:val="00FA28E5"/>
    <w:rsid w:val="00FA4F9F"/>
    <w:rsid w:val="00FB0123"/>
    <w:rsid w:val="00FB2A8F"/>
    <w:rsid w:val="00FC584E"/>
    <w:rsid w:val="00FC6AA3"/>
    <w:rsid w:val="00FE2D4C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4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83F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FDF"/>
    <w:rPr>
      <w:rFonts w:ascii="Cambria" w:hAnsi="Cambria" w:cs="Times New Roman"/>
      <w:b/>
      <w:kern w:val="32"/>
      <w:sz w:val="32"/>
      <w:lang w:val="ru-RU" w:eastAsia="en-US"/>
    </w:rPr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NoSpacing">
    <w:name w:val="No Spacing"/>
    <w:link w:val="NoSpacingChar"/>
    <w:uiPriority w:val="99"/>
    <w:qFormat/>
    <w:rsid w:val="00F10733"/>
    <w:rPr>
      <w:lang w:eastAsia="en-US"/>
    </w:rPr>
  </w:style>
  <w:style w:type="paragraph" w:styleId="ListParagraph">
    <w:name w:val="List Paragraph"/>
    <w:basedOn w:val="Normal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NoSpacingChar">
    <w:name w:val="No Spacing Char"/>
    <w:link w:val="NoSpacing"/>
    <w:uiPriority w:val="99"/>
    <w:locked/>
    <w:rsid w:val="0020532D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17</Pages>
  <Words>2714</Words>
  <Characters>15472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Наташа</cp:lastModifiedBy>
  <cp:revision>43</cp:revision>
  <cp:lastPrinted>2018-04-23T09:21:00Z</cp:lastPrinted>
  <dcterms:created xsi:type="dcterms:W3CDTF">2018-04-18T07:17:00Z</dcterms:created>
  <dcterms:modified xsi:type="dcterms:W3CDTF">2018-04-24T09:43:00Z</dcterms:modified>
</cp:coreProperties>
</file>