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15" w:rsidRPr="00155F19" w:rsidRDefault="00EC3615" w:rsidP="002F7EF8">
      <w:pPr>
        <w:pStyle w:val="30"/>
        <w:spacing w:after="0"/>
        <w:ind w:firstLine="708"/>
        <w:jc w:val="center"/>
        <w:rPr>
          <w:b/>
          <w:sz w:val="28"/>
          <w:szCs w:val="28"/>
        </w:rPr>
      </w:pPr>
      <w:r w:rsidRPr="00155F19">
        <w:rPr>
          <w:b/>
          <w:sz w:val="28"/>
          <w:szCs w:val="28"/>
        </w:rPr>
        <w:t xml:space="preserve">Акт </w:t>
      </w:r>
      <w:r w:rsidR="00194282" w:rsidRPr="00155F19">
        <w:rPr>
          <w:b/>
          <w:sz w:val="28"/>
          <w:szCs w:val="28"/>
        </w:rPr>
        <w:t>№</w:t>
      </w:r>
      <w:r w:rsidR="00584E9B">
        <w:rPr>
          <w:b/>
          <w:sz w:val="28"/>
          <w:szCs w:val="28"/>
        </w:rPr>
        <w:t>6</w:t>
      </w:r>
    </w:p>
    <w:p w:rsidR="00796BA5" w:rsidRPr="00155F19" w:rsidRDefault="00796BA5" w:rsidP="00CE5412">
      <w:pPr>
        <w:pStyle w:val="30"/>
        <w:spacing w:after="0"/>
        <w:ind w:firstLine="436"/>
        <w:jc w:val="center"/>
        <w:rPr>
          <w:b/>
          <w:sz w:val="28"/>
          <w:szCs w:val="28"/>
        </w:rPr>
      </w:pPr>
    </w:p>
    <w:p w:rsidR="00796BA5" w:rsidRPr="00155F19" w:rsidRDefault="00194282" w:rsidP="00796BA5">
      <w:pPr>
        <w:pStyle w:val="30"/>
        <w:spacing w:after="0"/>
        <w:ind w:firstLine="436"/>
        <w:jc w:val="center"/>
        <w:rPr>
          <w:b/>
          <w:sz w:val="28"/>
          <w:szCs w:val="28"/>
        </w:rPr>
      </w:pPr>
      <w:r w:rsidRPr="00155F19">
        <w:rPr>
          <w:b/>
          <w:sz w:val="28"/>
          <w:szCs w:val="28"/>
        </w:rPr>
        <w:t>Проверки соблюдения требований Федерального закона от 05.04.2013</w:t>
      </w:r>
    </w:p>
    <w:p w:rsidR="00EC3615" w:rsidRPr="00BF1003" w:rsidRDefault="00194282" w:rsidP="00796BA5">
      <w:pPr>
        <w:pStyle w:val="30"/>
        <w:spacing w:after="0"/>
        <w:ind w:firstLine="436"/>
        <w:jc w:val="center"/>
        <w:rPr>
          <w:sz w:val="28"/>
          <w:szCs w:val="28"/>
          <w:lang w:val="en-US"/>
        </w:rPr>
      </w:pPr>
      <w:r w:rsidRPr="00155F19">
        <w:rPr>
          <w:b/>
          <w:sz w:val="28"/>
          <w:szCs w:val="28"/>
        </w:rPr>
        <w:t>№ 44-ФЗ «О контрактной системе в сфере закупок товаров, работ, услуг для обеспечения государственных и муниципальных нужд»  в</w:t>
      </w:r>
      <w:r w:rsidR="00875B4D">
        <w:rPr>
          <w:b/>
          <w:sz w:val="28"/>
          <w:szCs w:val="28"/>
        </w:rPr>
        <w:t xml:space="preserve"> отношении </w:t>
      </w:r>
      <w:r w:rsidR="00340150">
        <w:rPr>
          <w:b/>
          <w:sz w:val="28"/>
          <w:szCs w:val="28"/>
        </w:rPr>
        <w:t>Муниципального образования Первомайский сельсовет Первомайского района Оренбургской области.</w:t>
      </w:r>
    </w:p>
    <w:p w:rsidR="00223DF8" w:rsidRPr="00155F19" w:rsidRDefault="00223DF8" w:rsidP="00CE5412">
      <w:pPr>
        <w:pStyle w:val="30"/>
        <w:spacing w:after="0"/>
        <w:ind w:firstLine="436"/>
        <w:jc w:val="center"/>
        <w:rPr>
          <w:sz w:val="28"/>
          <w:szCs w:val="28"/>
        </w:rPr>
      </w:pPr>
    </w:p>
    <w:p w:rsidR="00223DF8" w:rsidRPr="00155F19" w:rsidRDefault="00BB60AC" w:rsidP="00223DF8">
      <w:pPr>
        <w:pStyle w:val="30"/>
        <w:spacing w:after="0"/>
        <w:ind w:firstLine="436"/>
        <w:rPr>
          <w:sz w:val="28"/>
          <w:szCs w:val="28"/>
        </w:rPr>
      </w:pPr>
      <w:r w:rsidRPr="00155F19">
        <w:rPr>
          <w:sz w:val="28"/>
          <w:szCs w:val="28"/>
        </w:rPr>
        <w:t>0</w:t>
      </w:r>
      <w:r w:rsidR="00875B4D">
        <w:rPr>
          <w:sz w:val="28"/>
          <w:szCs w:val="28"/>
        </w:rPr>
        <w:t>5</w:t>
      </w:r>
      <w:r w:rsidRPr="00155F19">
        <w:rPr>
          <w:sz w:val="28"/>
          <w:szCs w:val="28"/>
        </w:rPr>
        <w:t>.0</w:t>
      </w:r>
      <w:r w:rsidR="00875B4D">
        <w:rPr>
          <w:sz w:val="28"/>
          <w:szCs w:val="28"/>
        </w:rPr>
        <w:t>4</w:t>
      </w:r>
      <w:r w:rsidR="00223DF8" w:rsidRPr="00155F19">
        <w:rPr>
          <w:sz w:val="28"/>
          <w:szCs w:val="28"/>
        </w:rPr>
        <w:t>.201</w:t>
      </w:r>
      <w:r w:rsidR="002360F7" w:rsidRPr="00155F19">
        <w:rPr>
          <w:sz w:val="28"/>
          <w:szCs w:val="28"/>
        </w:rPr>
        <w:t>7</w:t>
      </w:r>
      <w:r w:rsidR="00223DF8" w:rsidRPr="00155F19">
        <w:rPr>
          <w:sz w:val="28"/>
          <w:szCs w:val="28"/>
        </w:rPr>
        <w:t xml:space="preserve">                                                                                        п. Первомайский</w:t>
      </w:r>
    </w:p>
    <w:p w:rsidR="002B2610" w:rsidRPr="00155F19" w:rsidRDefault="002B2610" w:rsidP="00CE5412">
      <w:pPr>
        <w:pStyle w:val="30"/>
        <w:spacing w:after="0"/>
        <w:ind w:firstLine="436"/>
        <w:jc w:val="both"/>
        <w:rPr>
          <w:sz w:val="28"/>
          <w:szCs w:val="28"/>
        </w:rPr>
      </w:pPr>
    </w:p>
    <w:p w:rsidR="002B2610" w:rsidRPr="00155F19" w:rsidRDefault="00013B6A" w:rsidP="00385BCD">
      <w:pPr>
        <w:ind w:firstLine="709"/>
        <w:jc w:val="both"/>
        <w:rPr>
          <w:szCs w:val="28"/>
        </w:rPr>
      </w:pPr>
      <w:r w:rsidRPr="00155F19">
        <w:rPr>
          <w:szCs w:val="28"/>
        </w:rPr>
        <w:t xml:space="preserve">В соответствии с пунктом 3 части 3 </w:t>
      </w:r>
      <w:r w:rsidR="006264E1">
        <w:rPr>
          <w:szCs w:val="28"/>
        </w:rPr>
        <w:t xml:space="preserve">статьи </w:t>
      </w:r>
      <w:r w:rsidR="00223DF8" w:rsidRPr="00155F19">
        <w:rPr>
          <w:szCs w:val="28"/>
        </w:rPr>
        <w:t xml:space="preserve"> 99 Федерального  закона  от 05.04.2013 №44-ФЗ «О контрактной системе в сфере закупок товаров, работ, услуг для обеспечения государственных и муниципальных нужд» (далее-</w:t>
      </w:r>
      <w:r w:rsidR="00475368" w:rsidRPr="00155F19">
        <w:rPr>
          <w:szCs w:val="28"/>
        </w:rPr>
        <w:t xml:space="preserve"> </w:t>
      </w:r>
      <w:r w:rsidR="00223DF8" w:rsidRPr="00155F19">
        <w:rPr>
          <w:szCs w:val="28"/>
        </w:rPr>
        <w:t>Закон</w:t>
      </w:r>
      <w:r w:rsidR="00475368" w:rsidRPr="00155F19">
        <w:rPr>
          <w:szCs w:val="28"/>
        </w:rPr>
        <w:t xml:space="preserve"> №44-ФЗ</w:t>
      </w:r>
      <w:r w:rsidR="00223DF8" w:rsidRPr="00155F19">
        <w:rPr>
          <w:szCs w:val="28"/>
        </w:rPr>
        <w:t xml:space="preserve">), в соответствии с </w:t>
      </w:r>
      <w:r w:rsidR="002360F7" w:rsidRPr="00155F19">
        <w:rPr>
          <w:szCs w:val="28"/>
        </w:rPr>
        <w:t>«П</w:t>
      </w:r>
      <w:r w:rsidR="00223DF8" w:rsidRPr="00155F19">
        <w:rPr>
          <w:szCs w:val="28"/>
        </w:rPr>
        <w:t xml:space="preserve">ланом </w:t>
      </w:r>
      <w:r w:rsidR="009B142D" w:rsidRPr="00155F19">
        <w:rPr>
          <w:szCs w:val="28"/>
        </w:rPr>
        <w:t xml:space="preserve"> проведения контрольным органом в сфере закупок для обеспечения муниципальных нужд муниципального образования Первомайский район Оренбургской области на 1 полугодие 201</w:t>
      </w:r>
      <w:r w:rsidR="009F1BBD" w:rsidRPr="00155F19">
        <w:rPr>
          <w:szCs w:val="28"/>
        </w:rPr>
        <w:t>7</w:t>
      </w:r>
      <w:r w:rsidR="009B142D" w:rsidRPr="00155F19">
        <w:rPr>
          <w:szCs w:val="28"/>
        </w:rPr>
        <w:t xml:space="preserve"> года», утвержденного постановлением администрации Первомайского района Оренбургской области от </w:t>
      </w:r>
      <w:r w:rsidR="009F1BBD" w:rsidRPr="00155F19">
        <w:rPr>
          <w:szCs w:val="28"/>
        </w:rPr>
        <w:t>30</w:t>
      </w:r>
      <w:r w:rsidR="00AD276A" w:rsidRPr="00155F19">
        <w:rPr>
          <w:szCs w:val="28"/>
        </w:rPr>
        <w:t>.12.201</w:t>
      </w:r>
      <w:r w:rsidR="009F1BBD" w:rsidRPr="00155F19">
        <w:rPr>
          <w:szCs w:val="28"/>
        </w:rPr>
        <w:t>6</w:t>
      </w:r>
      <w:r w:rsidR="00796BA5" w:rsidRPr="00155F19">
        <w:rPr>
          <w:szCs w:val="28"/>
        </w:rPr>
        <w:t xml:space="preserve"> № 1</w:t>
      </w:r>
      <w:r w:rsidR="009F1BBD" w:rsidRPr="00155F19">
        <w:rPr>
          <w:szCs w:val="28"/>
        </w:rPr>
        <w:t>209</w:t>
      </w:r>
      <w:r w:rsidR="009B142D" w:rsidRPr="00155F19">
        <w:rPr>
          <w:szCs w:val="28"/>
        </w:rPr>
        <w:t xml:space="preserve">-п, постановлением администрации Первомайского района Оренбургской области от </w:t>
      </w:r>
      <w:r w:rsidR="00D83585">
        <w:rPr>
          <w:szCs w:val="28"/>
        </w:rPr>
        <w:t>03</w:t>
      </w:r>
      <w:r w:rsidR="00BB60AC" w:rsidRPr="00155F19">
        <w:rPr>
          <w:szCs w:val="28"/>
        </w:rPr>
        <w:t>.</w:t>
      </w:r>
      <w:r w:rsidR="00D83585">
        <w:rPr>
          <w:szCs w:val="28"/>
        </w:rPr>
        <w:t>03</w:t>
      </w:r>
      <w:r w:rsidR="00AD276A" w:rsidRPr="00155F19">
        <w:rPr>
          <w:szCs w:val="28"/>
        </w:rPr>
        <w:t>.201</w:t>
      </w:r>
      <w:r w:rsidR="009F1BBD" w:rsidRPr="00155F19">
        <w:rPr>
          <w:szCs w:val="28"/>
        </w:rPr>
        <w:t>7</w:t>
      </w:r>
      <w:r w:rsidR="00AD276A" w:rsidRPr="00155F19">
        <w:rPr>
          <w:szCs w:val="28"/>
        </w:rPr>
        <w:t xml:space="preserve"> </w:t>
      </w:r>
      <w:r w:rsidR="009B142D" w:rsidRPr="00155F19">
        <w:rPr>
          <w:szCs w:val="28"/>
        </w:rPr>
        <w:t xml:space="preserve"> № </w:t>
      </w:r>
      <w:r w:rsidR="00D83585">
        <w:rPr>
          <w:szCs w:val="28"/>
        </w:rPr>
        <w:t>16</w:t>
      </w:r>
      <w:r w:rsidR="001A4648">
        <w:rPr>
          <w:szCs w:val="28"/>
        </w:rPr>
        <w:t>4</w:t>
      </w:r>
      <w:r w:rsidR="009B142D" w:rsidRPr="00155F19">
        <w:rPr>
          <w:szCs w:val="28"/>
        </w:rPr>
        <w:t xml:space="preserve">-п </w:t>
      </w:r>
      <w:r w:rsidR="00796BA5" w:rsidRPr="00155F19">
        <w:rPr>
          <w:szCs w:val="28"/>
        </w:rPr>
        <w:t xml:space="preserve"> </w:t>
      </w:r>
      <w:r w:rsidR="009B142D" w:rsidRPr="00155F19">
        <w:rPr>
          <w:szCs w:val="28"/>
        </w:rPr>
        <w:t>«</w:t>
      </w:r>
      <w:r w:rsidR="00796BA5" w:rsidRPr="00155F19">
        <w:rPr>
          <w:szCs w:val="28"/>
        </w:rPr>
        <w:t>О</w:t>
      </w:r>
      <w:r w:rsidR="009B142D" w:rsidRPr="00155F19">
        <w:rPr>
          <w:szCs w:val="28"/>
        </w:rPr>
        <w:t xml:space="preserve"> проведении плановой  проверки контрольным органом в сфере закупок для обеспечения муниципальных нужд </w:t>
      </w:r>
      <w:r w:rsidR="00D83585">
        <w:rPr>
          <w:szCs w:val="28"/>
        </w:rPr>
        <w:t xml:space="preserve">в отношении Муниципального </w:t>
      </w:r>
      <w:r w:rsidR="006264E1">
        <w:rPr>
          <w:szCs w:val="28"/>
        </w:rPr>
        <w:t xml:space="preserve">образования Первомайский сельсовет Первомайского района Оренбургской области </w:t>
      </w:r>
      <w:r w:rsidR="009B142D" w:rsidRPr="00155F19">
        <w:rPr>
          <w:szCs w:val="28"/>
        </w:rPr>
        <w:t xml:space="preserve"> </w:t>
      </w:r>
      <w:r w:rsidR="000328D8" w:rsidRPr="00155F19">
        <w:rPr>
          <w:szCs w:val="28"/>
        </w:rPr>
        <w:t>(</w:t>
      </w:r>
      <w:r w:rsidR="002360F7" w:rsidRPr="00155F19">
        <w:rPr>
          <w:szCs w:val="28"/>
        </w:rPr>
        <w:t>далее</w:t>
      </w:r>
      <w:r w:rsidR="006264E1">
        <w:rPr>
          <w:szCs w:val="28"/>
        </w:rPr>
        <w:t xml:space="preserve"> по тексту</w:t>
      </w:r>
      <w:r w:rsidR="00EA0964" w:rsidRPr="00155F19">
        <w:rPr>
          <w:szCs w:val="28"/>
        </w:rPr>
        <w:t xml:space="preserve"> </w:t>
      </w:r>
      <w:r w:rsidR="0088761A" w:rsidRPr="00155F19">
        <w:rPr>
          <w:szCs w:val="28"/>
        </w:rPr>
        <w:t>–</w:t>
      </w:r>
      <w:r w:rsidR="002360F7" w:rsidRPr="00155F19">
        <w:rPr>
          <w:szCs w:val="28"/>
        </w:rPr>
        <w:t xml:space="preserve"> </w:t>
      </w:r>
      <w:r w:rsidR="006264E1">
        <w:rPr>
          <w:szCs w:val="28"/>
        </w:rPr>
        <w:t>сельсовет</w:t>
      </w:r>
      <w:r w:rsidR="00361294" w:rsidRPr="00155F19">
        <w:rPr>
          <w:szCs w:val="28"/>
        </w:rPr>
        <w:t>)</w:t>
      </w:r>
      <w:r w:rsidR="009B142D" w:rsidRPr="00155F19">
        <w:rPr>
          <w:szCs w:val="28"/>
        </w:rPr>
        <w:t xml:space="preserve">, </w:t>
      </w:r>
      <w:r w:rsidR="00796BA5" w:rsidRPr="00155F19">
        <w:rPr>
          <w:szCs w:val="28"/>
        </w:rPr>
        <w:t xml:space="preserve"> </w:t>
      </w:r>
      <w:r w:rsidR="009B142D" w:rsidRPr="00155F19">
        <w:rPr>
          <w:szCs w:val="28"/>
        </w:rPr>
        <w:t xml:space="preserve">проведена проверка соблюдения </w:t>
      </w:r>
      <w:r w:rsidR="00796BA5" w:rsidRPr="00155F19">
        <w:rPr>
          <w:szCs w:val="28"/>
        </w:rPr>
        <w:t>требований Закона</w:t>
      </w:r>
      <w:r w:rsidR="00763D46" w:rsidRPr="00763D46">
        <w:rPr>
          <w:szCs w:val="28"/>
        </w:rPr>
        <w:t xml:space="preserve">        </w:t>
      </w:r>
      <w:r w:rsidR="00475368" w:rsidRPr="00155F19">
        <w:rPr>
          <w:szCs w:val="28"/>
        </w:rPr>
        <w:t xml:space="preserve"> № 44-ФЗ</w:t>
      </w:r>
      <w:r w:rsidR="00796BA5" w:rsidRPr="00155F19">
        <w:rPr>
          <w:szCs w:val="28"/>
        </w:rPr>
        <w:t xml:space="preserve">  </w:t>
      </w:r>
      <w:r w:rsidR="00C517D2" w:rsidRPr="00155F19">
        <w:rPr>
          <w:szCs w:val="28"/>
        </w:rPr>
        <w:t>за 201</w:t>
      </w:r>
      <w:r w:rsidR="00BB60AC" w:rsidRPr="00155F19">
        <w:rPr>
          <w:szCs w:val="28"/>
        </w:rPr>
        <w:t>6</w:t>
      </w:r>
      <w:r w:rsidR="009B142D" w:rsidRPr="00155F19">
        <w:rPr>
          <w:szCs w:val="28"/>
        </w:rPr>
        <w:t xml:space="preserve"> год.</w:t>
      </w:r>
    </w:p>
    <w:p w:rsidR="002B2610" w:rsidRPr="00155F19" w:rsidRDefault="004C7837" w:rsidP="00385BCD">
      <w:pPr>
        <w:pStyle w:val="30"/>
        <w:spacing w:after="0"/>
        <w:ind w:firstLine="709"/>
        <w:jc w:val="both"/>
        <w:rPr>
          <w:sz w:val="28"/>
          <w:szCs w:val="28"/>
        </w:rPr>
      </w:pPr>
      <w:r w:rsidRPr="00155F19">
        <w:rPr>
          <w:b/>
          <w:sz w:val="28"/>
          <w:szCs w:val="28"/>
        </w:rPr>
        <w:t>Проверяемый период:</w:t>
      </w:r>
      <w:r w:rsidR="002B2610" w:rsidRPr="00155F19">
        <w:rPr>
          <w:sz w:val="28"/>
          <w:szCs w:val="28"/>
        </w:rPr>
        <w:t xml:space="preserve"> с </w:t>
      </w:r>
      <w:r w:rsidR="00475368" w:rsidRPr="00155F19">
        <w:rPr>
          <w:sz w:val="28"/>
          <w:szCs w:val="28"/>
        </w:rPr>
        <w:t>01</w:t>
      </w:r>
      <w:r w:rsidRPr="00155F19">
        <w:rPr>
          <w:sz w:val="28"/>
          <w:szCs w:val="28"/>
        </w:rPr>
        <w:t>.01.201</w:t>
      </w:r>
      <w:r w:rsidR="009F1BBD" w:rsidRPr="00155F19">
        <w:rPr>
          <w:sz w:val="28"/>
          <w:szCs w:val="28"/>
        </w:rPr>
        <w:t>6</w:t>
      </w:r>
      <w:r w:rsidRPr="00155F19">
        <w:rPr>
          <w:sz w:val="28"/>
          <w:szCs w:val="28"/>
        </w:rPr>
        <w:t xml:space="preserve"> </w:t>
      </w:r>
      <w:r w:rsidR="002B2610" w:rsidRPr="00155F19">
        <w:rPr>
          <w:sz w:val="28"/>
          <w:szCs w:val="28"/>
        </w:rPr>
        <w:t xml:space="preserve">по </w:t>
      </w:r>
      <w:r w:rsidRPr="00155F19">
        <w:rPr>
          <w:sz w:val="28"/>
          <w:szCs w:val="28"/>
        </w:rPr>
        <w:t>31.12.201</w:t>
      </w:r>
      <w:r w:rsidR="009F1BBD" w:rsidRPr="00155F19">
        <w:rPr>
          <w:sz w:val="28"/>
          <w:szCs w:val="28"/>
        </w:rPr>
        <w:t>6</w:t>
      </w:r>
      <w:r w:rsidR="00C075AC">
        <w:rPr>
          <w:sz w:val="28"/>
          <w:szCs w:val="28"/>
        </w:rPr>
        <w:t>.</w:t>
      </w:r>
      <w:r w:rsidRPr="00155F19">
        <w:rPr>
          <w:sz w:val="28"/>
          <w:szCs w:val="28"/>
        </w:rPr>
        <w:t xml:space="preserve"> </w:t>
      </w:r>
    </w:p>
    <w:p w:rsidR="004C7837" w:rsidRPr="00155F19" w:rsidRDefault="004C7837" w:rsidP="00385BCD">
      <w:pPr>
        <w:pStyle w:val="30"/>
        <w:spacing w:after="0"/>
        <w:ind w:firstLine="709"/>
        <w:jc w:val="both"/>
        <w:rPr>
          <w:sz w:val="28"/>
          <w:szCs w:val="28"/>
        </w:rPr>
      </w:pPr>
      <w:r w:rsidRPr="00155F19">
        <w:rPr>
          <w:b/>
          <w:sz w:val="28"/>
          <w:szCs w:val="28"/>
        </w:rPr>
        <w:t xml:space="preserve">Срок проведения проверки: </w:t>
      </w:r>
      <w:r w:rsidRPr="00155F19">
        <w:rPr>
          <w:sz w:val="28"/>
          <w:szCs w:val="28"/>
        </w:rPr>
        <w:t xml:space="preserve">с </w:t>
      </w:r>
      <w:r w:rsidR="00D83585">
        <w:rPr>
          <w:sz w:val="28"/>
          <w:szCs w:val="28"/>
        </w:rPr>
        <w:t>09.03</w:t>
      </w:r>
      <w:r w:rsidR="00C517D2" w:rsidRPr="00155F19">
        <w:rPr>
          <w:sz w:val="28"/>
          <w:szCs w:val="28"/>
        </w:rPr>
        <w:t>.201</w:t>
      </w:r>
      <w:r w:rsidR="009F1BBD" w:rsidRPr="00155F19">
        <w:rPr>
          <w:sz w:val="28"/>
          <w:szCs w:val="28"/>
        </w:rPr>
        <w:t>7</w:t>
      </w:r>
      <w:r w:rsidRPr="00155F19">
        <w:rPr>
          <w:sz w:val="28"/>
          <w:szCs w:val="28"/>
        </w:rPr>
        <w:t xml:space="preserve"> по </w:t>
      </w:r>
      <w:r w:rsidR="00D83585">
        <w:rPr>
          <w:sz w:val="28"/>
          <w:szCs w:val="28"/>
        </w:rPr>
        <w:t>29</w:t>
      </w:r>
      <w:r w:rsidRPr="00155F19">
        <w:rPr>
          <w:sz w:val="28"/>
          <w:szCs w:val="28"/>
        </w:rPr>
        <w:t>.</w:t>
      </w:r>
      <w:r w:rsidR="00D83585">
        <w:rPr>
          <w:sz w:val="28"/>
          <w:szCs w:val="28"/>
        </w:rPr>
        <w:t>03</w:t>
      </w:r>
      <w:r w:rsidRPr="00155F19">
        <w:rPr>
          <w:sz w:val="28"/>
          <w:szCs w:val="28"/>
        </w:rPr>
        <w:t>.201</w:t>
      </w:r>
      <w:r w:rsidR="009F1BBD" w:rsidRPr="00155F19">
        <w:rPr>
          <w:sz w:val="28"/>
          <w:szCs w:val="28"/>
        </w:rPr>
        <w:t>7</w:t>
      </w:r>
      <w:r w:rsidRPr="00155F19">
        <w:rPr>
          <w:sz w:val="28"/>
          <w:szCs w:val="28"/>
        </w:rPr>
        <w:t>.</w:t>
      </w:r>
    </w:p>
    <w:p w:rsidR="004C7837" w:rsidRPr="00155F19" w:rsidRDefault="004C7837" w:rsidP="00385BCD">
      <w:pPr>
        <w:pStyle w:val="30"/>
        <w:spacing w:after="0"/>
        <w:ind w:firstLine="709"/>
        <w:jc w:val="both"/>
        <w:rPr>
          <w:sz w:val="28"/>
          <w:szCs w:val="28"/>
        </w:rPr>
      </w:pPr>
      <w:r w:rsidRPr="00155F19">
        <w:rPr>
          <w:b/>
          <w:sz w:val="28"/>
          <w:szCs w:val="28"/>
        </w:rPr>
        <w:t>Цель проведения проверки:</w:t>
      </w:r>
      <w:r w:rsidRPr="00155F19">
        <w:rPr>
          <w:sz w:val="28"/>
          <w:szCs w:val="28"/>
        </w:rPr>
        <w:t xml:space="preserve">  </w:t>
      </w:r>
      <w:r w:rsidR="00796BA5" w:rsidRPr="00155F19">
        <w:rPr>
          <w:sz w:val="28"/>
          <w:szCs w:val="28"/>
        </w:rPr>
        <w:t>осущест</w:t>
      </w:r>
      <w:r w:rsidR="00CD7BA9" w:rsidRPr="00155F19">
        <w:rPr>
          <w:sz w:val="28"/>
          <w:szCs w:val="28"/>
        </w:rPr>
        <w:t>в</w:t>
      </w:r>
      <w:r w:rsidR="00796BA5" w:rsidRPr="00155F19">
        <w:rPr>
          <w:sz w:val="28"/>
          <w:szCs w:val="28"/>
        </w:rPr>
        <w:t>ление</w:t>
      </w:r>
      <w:r w:rsidRPr="00155F19">
        <w:rPr>
          <w:sz w:val="28"/>
          <w:szCs w:val="28"/>
        </w:rPr>
        <w:t xml:space="preserve">  муниципального контроля соблюдения требований Закона, предупреждение и выявление нарушений субъектами   контроля законодательства Российской Федерации и иных нормативно правовых актов о контроле в сфере закупок товаров,  работ, услуг для обеспечения государственных  и муниципальных нужд.</w:t>
      </w:r>
    </w:p>
    <w:p w:rsidR="008D5FBC" w:rsidRPr="00155F19" w:rsidRDefault="008D5FBC" w:rsidP="00385BCD">
      <w:pPr>
        <w:pStyle w:val="30"/>
        <w:spacing w:after="0"/>
        <w:ind w:firstLine="709"/>
        <w:jc w:val="both"/>
        <w:rPr>
          <w:b/>
          <w:sz w:val="28"/>
          <w:szCs w:val="28"/>
        </w:rPr>
      </w:pPr>
      <w:r w:rsidRPr="00155F19">
        <w:rPr>
          <w:b/>
          <w:sz w:val="28"/>
          <w:szCs w:val="28"/>
        </w:rPr>
        <w:t>Регистрационные данные проверяемого учреждения:</w:t>
      </w:r>
    </w:p>
    <w:p w:rsidR="004C7837" w:rsidRPr="00155F19" w:rsidRDefault="008D5FBC" w:rsidP="00385BCD">
      <w:pPr>
        <w:pStyle w:val="30"/>
        <w:spacing w:after="0"/>
        <w:ind w:firstLine="709"/>
        <w:jc w:val="both"/>
        <w:rPr>
          <w:b/>
          <w:sz w:val="28"/>
          <w:szCs w:val="28"/>
        </w:rPr>
      </w:pPr>
      <w:r w:rsidRPr="00155F19">
        <w:rPr>
          <w:sz w:val="28"/>
          <w:szCs w:val="28"/>
        </w:rPr>
        <w:t>-п</w:t>
      </w:r>
      <w:r w:rsidR="004C7837" w:rsidRPr="00155F19">
        <w:rPr>
          <w:sz w:val="28"/>
          <w:szCs w:val="28"/>
        </w:rPr>
        <w:t xml:space="preserve">олное наименование учреждения, согласно </w:t>
      </w:r>
      <w:r w:rsidR="006264E1">
        <w:rPr>
          <w:color w:val="000000"/>
          <w:sz w:val="28"/>
          <w:szCs w:val="28"/>
        </w:rPr>
        <w:t>Уставу</w:t>
      </w:r>
      <w:r w:rsidR="004C7837" w:rsidRPr="00155F19">
        <w:rPr>
          <w:color w:val="000000"/>
          <w:sz w:val="28"/>
          <w:szCs w:val="28"/>
        </w:rPr>
        <w:t>:</w:t>
      </w:r>
      <w:r w:rsidR="004C7837" w:rsidRPr="00155F19">
        <w:rPr>
          <w:b/>
          <w:sz w:val="28"/>
          <w:szCs w:val="28"/>
        </w:rPr>
        <w:t xml:space="preserve"> </w:t>
      </w:r>
      <w:r w:rsidR="00D83585" w:rsidRPr="00D83585">
        <w:rPr>
          <w:sz w:val="28"/>
          <w:szCs w:val="28"/>
        </w:rPr>
        <w:t xml:space="preserve">Муниципальное </w:t>
      </w:r>
      <w:r w:rsidR="006264E1">
        <w:rPr>
          <w:sz w:val="28"/>
          <w:szCs w:val="28"/>
        </w:rPr>
        <w:t>образование Первомайский сельсовет</w:t>
      </w:r>
      <w:r w:rsidR="00D83585" w:rsidRPr="00D83585">
        <w:rPr>
          <w:sz w:val="28"/>
          <w:szCs w:val="28"/>
        </w:rPr>
        <w:t xml:space="preserve"> Первомайского </w:t>
      </w:r>
      <w:r w:rsidR="004C7837" w:rsidRPr="00155F19">
        <w:rPr>
          <w:sz w:val="28"/>
          <w:szCs w:val="28"/>
        </w:rPr>
        <w:t>Оренбургской области</w:t>
      </w:r>
      <w:r w:rsidR="00D83585">
        <w:rPr>
          <w:sz w:val="28"/>
          <w:szCs w:val="28"/>
        </w:rPr>
        <w:t>;</w:t>
      </w:r>
    </w:p>
    <w:p w:rsidR="004C7837" w:rsidRPr="00D83585" w:rsidRDefault="008D5FBC" w:rsidP="00D83585">
      <w:pPr>
        <w:pStyle w:val="30"/>
        <w:spacing w:after="0"/>
        <w:ind w:firstLine="709"/>
        <w:jc w:val="both"/>
        <w:rPr>
          <w:sz w:val="28"/>
          <w:szCs w:val="28"/>
        </w:rPr>
      </w:pPr>
      <w:r w:rsidRPr="00D83585">
        <w:rPr>
          <w:sz w:val="28"/>
          <w:szCs w:val="28"/>
        </w:rPr>
        <w:t>-юридический адрес:</w:t>
      </w:r>
      <w:r w:rsidR="00306459" w:rsidRPr="00D83585">
        <w:rPr>
          <w:b/>
          <w:sz w:val="28"/>
          <w:szCs w:val="28"/>
        </w:rPr>
        <w:t xml:space="preserve"> </w:t>
      </w:r>
      <w:r w:rsidR="000328D8" w:rsidRPr="00D83585">
        <w:rPr>
          <w:sz w:val="28"/>
          <w:szCs w:val="28"/>
        </w:rPr>
        <w:t xml:space="preserve">Россия, 461980, Оренбургская область, Первомайский район, п. Первомайский, ул. </w:t>
      </w:r>
      <w:r w:rsidR="006264E1">
        <w:rPr>
          <w:sz w:val="28"/>
          <w:szCs w:val="28"/>
        </w:rPr>
        <w:t>Гагарина</w:t>
      </w:r>
      <w:r w:rsidR="000328D8" w:rsidRPr="00D83585">
        <w:rPr>
          <w:sz w:val="28"/>
          <w:szCs w:val="28"/>
        </w:rPr>
        <w:t xml:space="preserve">, </w:t>
      </w:r>
      <w:r w:rsidR="009F1BBD" w:rsidRPr="00D83585">
        <w:rPr>
          <w:sz w:val="28"/>
          <w:szCs w:val="28"/>
        </w:rPr>
        <w:t>1</w:t>
      </w:r>
      <w:r w:rsidR="006264E1">
        <w:rPr>
          <w:sz w:val="28"/>
          <w:szCs w:val="28"/>
        </w:rPr>
        <w:t>0</w:t>
      </w:r>
      <w:r w:rsidR="000328D8" w:rsidRPr="00D83585">
        <w:rPr>
          <w:sz w:val="28"/>
          <w:szCs w:val="28"/>
        </w:rPr>
        <w:t>, +</w:t>
      </w:r>
      <w:r w:rsidR="00306459" w:rsidRPr="00D83585">
        <w:rPr>
          <w:sz w:val="28"/>
          <w:szCs w:val="28"/>
        </w:rPr>
        <w:t>7 (35348</w:t>
      </w:r>
      <w:r w:rsidR="000328D8" w:rsidRPr="00D83585">
        <w:rPr>
          <w:sz w:val="28"/>
          <w:szCs w:val="28"/>
        </w:rPr>
        <w:t xml:space="preserve">) </w:t>
      </w:r>
      <w:r w:rsidR="006264E1">
        <w:rPr>
          <w:sz w:val="28"/>
          <w:szCs w:val="28"/>
        </w:rPr>
        <w:t>4-12-26</w:t>
      </w:r>
      <w:r w:rsidR="00D83585">
        <w:rPr>
          <w:sz w:val="28"/>
          <w:szCs w:val="28"/>
        </w:rPr>
        <w:t>.</w:t>
      </w:r>
    </w:p>
    <w:p w:rsidR="009206A1" w:rsidRPr="00155F19" w:rsidRDefault="000328D8" w:rsidP="009206A1">
      <w:pPr>
        <w:pStyle w:val="30"/>
        <w:spacing w:after="0"/>
        <w:ind w:firstLine="709"/>
        <w:jc w:val="both"/>
        <w:rPr>
          <w:sz w:val="28"/>
          <w:szCs w:val="28"/>
        </w:rPr>
      </w:pPr>
      <w:r w:rsidRPr="00155F19">
        <w:rPr>
          <w:sz w:val="28"/>
          <w:szCs w:val="28"/>
        </w:rPr>
        <w:t xml:space="preserve">В проверяемом периоде </w:t>
      </w:r>
      <w:r w:rsidR="001E6CE1" w:rsidRPr="00155F19">
        <w:rPr>
          <w:sz w:val="28"/>
          <w:szCs w:val="28"/>
        </w:rPr>
        <w:t xml:space="preserve"> </w:t>
      </w:r>
      <w:r w:rsidR="006264E1">
        <w:rPr>
          <w:sz w:val="28"/>
          <w:szCs w:val="28"/>
        </w:rPr>
        <w:t>главой сельсовета</w:t>
      </w:r>
      <w:r w:rsidR="009206A1" w:rsidRPr="00D83585">
        <w:rPr>
          <w:sz w:val="28"/>
          <w:szCs w:val="28"/>
        </w:rPr>
        <w:t xml:space="preserve"> </w:t>
      </w:r>
      <w:r w:rsidR="00561110" w:rsidRPr="00D83585">
        <w:rPr>
          <w:sz w:val="28"/>
          <w:szCs w:val="28"/>
        </w:rPr>
        <w:t>назначен</w:t>
      </w:r>
      <w:r w:rsidR="0088761A" w:rsidRPr="00155F19">
        <w:rPr>
          <w:sz w:val="28"/>
          <w:szCs w:val="28"/>
        </w:rPr>
        <w:t xml:space="preserve"> </w:t>
      </w:r>
      <w:r w:rsidR="00561110" w:rsidRPr="00155F19">
        <w:rPr>
          <w:sz w:val="28"/>
          <w:szCs w:val="28"/>
        </w:rPr>
        <w:t xml:space="preserve"> </w:t>
      </w:r>
      <w:r w:rsidR="006264E1">
        <w:rPr>
          <w:sz w:val="28"/>
          <w:szCs w:val="28"/>
        </w:rPr>
        <w:t>Фельдман Виктор Борисович</w:t>
      </w:r>
      <w:r w:rsidR="00784AAA" w:rsidRPr="00155F19">
        <w:rPr>
          <w:sz w:val="28"/>
          <w:szCs w:val="28"/>
        </w:rPr>
        <w:t xml:space="preserve"> </w:t>
      </w:r>
      <w:r w:rsidRPr="00155F19">
        <w:rPr>
          <w:sz w:val="28"/>
          <w:szCs w:val="28"/>
        </w:rPr>
        <w:t>(</w:t>
      </w:r>
      <w:r w:rsidR="006264E1">
        <w:rPr>
          <w:sz w:val="28"/>
          <w:szCs w:val="28"/>
        </w:rPr>
        <w:t>Решение Совета депутатов МО Первомайский сельсовет Первомайского района Оренбургской области № 14 от 28.10.2015)</w:t>
      </w:r>
      <w:r w:rsidR="00475368" w:rsidRPr="00155F19">
        <w:rPr>
          <w:sz w:val="28"/>
          <w:szCs w:val="28"/>
        </w:rPr>
        <w:t>.</w:t>
      </w:r>
    </w:p>
    <w:p w:rsidR="009206A1" w:rsidRPr="00155F19" w:rsidRDefault="009206A1" w:rsidP="00385BCD">
      <w:pPr>
        <w:pStyle w:val="30"/>
        <w:spacing w:after="0"/>
        <w:ind w:firstLine="709"/>
        <w:jc w:val="both"/>
        <w:rPr>
          <w:sz w:val="28"/>
          <w:szCs w:val="28"/>
        </w:rPr>
      </w:pPr>
      <w:r w:rsidRPr="00155F19">
        <w:rPr>
          <w:sz w:val="28"/>
          <w:szCs w:val="28"/>
        </w:rPr>
        <w:t xml:space="preserve">Настоящая проверка проведена по документам, предоставленным Заказчиком, а  также на основании информации, размещенной на официальном сайте в сети «Интернет» для размещения информации о размещении заказов  на поставки товаров, выполнение работ, оказание услуг по адресу </w:t>
      </w:r>
      <w:hyperlink r:id="rId8" w:history="1">
        <w:r w:rsidRPr="00155F19">
          <w:rPr>
            <w:rStyle w:val="a3"/>
            <w:color w:val="auto"/>
            <w:sz w:val="28"/>
            <w:szCs w:val="28"/>
            <w:lang w:val="en-US"/>
          </w:rPr>
          <w:t>www</w:t>
        </w:r>
        <w:r w:rsidRPr="00155F19">
          <w:rPr>
            <w:rStyle w:val="a3"/>
            <w:color w:val="auto"/>
            <w:sz w:val="28"/>
            <w:szCs w:val="28"/>
          </w:rPr>
          <w:t>.</w:t>
        </w:r>
        <w:r w:rsidRPr="00155F19">
          <w:rPr>
            <w:rStyle w:val="a3"/>
            <w:color w:val="auto"/>
            <w:sz w:val="28"/>
            <w:szCs w:val="28"/>
            <w:lang w:val="en-US"/>
          </w:rPr>
          <w:t>zakupki</w:t>
        </w:r>
        <w:r w:rsidRPr="00155F19">
          <w:rPr>
            <w:rStyle w:val="a3"/>
            <w:color w:val="auto"/>
            <w:sz w:val="28"/>
            <w:szCs w:val="28"/>
          </w:rPr>
          <w:t>.</w:t>
        </w:r>
        <w:r w:rsidRPr="00155F19">
          <w:rPr>
            <w:rStyle w:val="a3"/>
            <w:color w:val="auto"/>
            <w:sz w:val="28"/>
            <w:szCs w:val="28"/>
            <w:lang w:val="en-US"/>
          </w:rPr>
          <w:t>gov</w:t>
        </w:r>
        <w:r w:rsidRPr="00155F19">
          <w:rPr>
            <w:rStyle w:val="a3"/>
            <w:color w:val="auto"/>
            <w:sz w:val="28"/>
            <w:szCs w:val="28"/>
          </w:rPr>
          <w:t>.</w:t>
        </w:r>
        <w:r w:rsidRPr="00155F19">
          <w:rPr>
            <w:rStyle w:val="a3"/>
            <w:color w:val="auto"/>
            <w:sz w:val="28"/>
            <w:szCs w:val="28"/>
            <w:lang w:val="en-US"/>
          </w:rPr>
          <w:t>ru</w:t>
        </w:r>
      </w:hyperlink>
      <w:r w:rsidR="00013B6A" w:rsidRPr="00155F19">
        <w:rPr>
          <w:sz w:val="28"/>
          <w:szCs w:val="28"/>
        </w:rPr>
        <w:t xml:space="preserve"> (далее официальный сайт, ЕИС)</w:t>
      </w:r>
      <w:r w:rsidRPr="00155F19">
        <w:rPr>
          <w:sz w:val="28"/>
          <w:szCs w:val="28"/>
        </w:rPr>
        <w:t xml:space="preserve">.  При проверке использовались: бюджетная отчетность заказчика, первичные учетные документы, приказы, банковские </w:t>
      </w:r>
      <w:r w:rsidRPr="00155F19">
        <w:rPr>
          <w:sz w:val="28"/>
          <w:szCs w:val="28"/>
        </w:rPr>
        <w:lastRenderedPageBreak/>
        <w:t>документы, договоры и контракты, конкурсная документация, нормативные и правовые документы, предоставленные Заказчиком.</w:t>
      </w:r>
    </w:p>
    <w:p w:rsidR="00B16713" w:rsidRDefault="00B16713" w:rsidP="00385BCD">
      <w:pPr>
        <w:shd w:val="clear" w:color="auto" w:fill="FFFFFF"/>
        <w:tabs>
          <w:tab w:val="left" w:leader="underscore" w:pos="2976"/>
        </w:tabs>
        <w:ind w:firstLine="709"/>
        <w:jc w:val="both"/>
        <w:rPr>
          <w:b/>
          <w:spacing w:val="-1"/>
          <w:szCs w:val="28"/>
        </w:rPr>
      </w:pPr>
    </w:p>
    <w:p w:rsidR="00EC3615" w:rsidRPr="00155F19" w:rsidRDefault="00EC3615" w:rsidP="00385BCD">
      <w:pPr>
        <w:shd w:val="clear" w:color="auto" w:fill="FFFFFF"/>
        <w:tabs>
          <w:tab w:val="left" w:leader="underscore" w:pos="2976"/>
        </w:tabs>
        <w:ind w:firstLine="709"/>
        <w:jc w:val="both"/>
        <w:rPr>
          <w:spacing w:val="-1"/>
          <w:szCs w:val="28"/>
        </w:rPr>
      </w:pPr>
      <w:r w:rsidRPr="00155F19">
        <w:rPr>
          <w:b/>
          <w:spacing w:val="-1"/>
          <w:szCs w:val="28"/>
        </w:rPr>
        <w:t>Лиц</w:t>
      </w:r>
      <w:r w:rsidR="00CD7BA9" w:rsidRPr="00155F19">
        <w:rPr>
          <w:b/>
          <w:spacing w:val="-1"/>
          <w:szCs w:val="28"/>
        </w:rPr>
        <w:t>о</w:t>
      </w:r>
      <w:r w:rsidRPr="00155F19">
        <w:rPr>
          <w:b/>
          <w:spacing w:val="-1"/>
          <w:szCs w:val="28"/>
        </w:rPr>
        <w:t>, проводившие проверку:</w:t>
      </w:r>
      <w:r w:rsidRPr="00155F19">
        <w:rPr>
          <w:spacing w:val="-1"/>
          <w:szCs w:val="28"/>
        </w:rPr>
        <w:t xml:space="preserve"> </w:t>
      </w:r>
      <w:r w:rsidR="00CE5412" w:rsidRPr="00155F19">
        <w:rPr>
          <w:szCs w:val="28"/>
        </w:rPr>
        <w:t>главный специалист по контролю в сфере закупок администрации Первомайского района Оренбургской области</w:t>
      </w:r>
      <w:r w:rsidR="00284832" w:rsidRPr="00155F19">
        <w:rPr>
          <w:spacing w:val="-1"/>
          <w:szCs w:val="28"/>
        </w:rPr>
        <w:t xml:space="preserve"> Коляда Оксана Александровна (удостоверение № 68 от 28.05.2015).</w:t>
      </w:r>
      <w:r w:rsidRPr="00155F19">
        <w:rPr>
          <w:spacing w:val="-1"/>
          <w:szCs w:val="28"/>
        </w:rPr>
        <w:t xml:space="preserve"> </w:t>
      </w:r>
    </w:p>
    <w:p w:rsidR="00B16713" w:rsidRDefault="00B16713" w:rsidP="00812DDF">
      <w:pPr>
        <w:shd w:val="clear" w:color="auto" w:fill="FFFFFF"/>
        <w:ind w:right="14" w:firstLine="709"/>
        <w:rPr>
          <w:b/>
          <w:szCs w:val="28"/>
        </w:rPr>
      </w:pPr>
    </w:p>
    <w:p w:rsidR="00812DDF" w:rsidRPr="00155F19" w:rsidRDefault="00812DDF" w:rsidP="00812DDF">
      <w:pPr>
        <w:shd w:val="clear" w:color="auto" w:fill="FFFFFF"/>
        <w:ind w:right="14" w:firstLine="709"/>
        <w:rPr>
          <w:b/>
          <w:szCs w:val="28"/>
        </w:rPr>
      </w:pPr>
      <w:r w:rsidRPr="00155F19">
        <w:rPr>
          <w:b/>
          <w:szCs w:val="28"/>
        </w:rPr>
        <w:t>В результате проведения проверки было установлено следующее:</w:t>
      </w:r>
    </w:p>
    <w:p w:rsidR="0040468D" w:rsidRDefault="006264E1" w:rsidP="00561110">
      <w:pPr>
        <w:ind w:firstLine="720"/>
        <w:jc w:val="both"/>
        <w:rPr>
          <w:szCs w:val="28"/>
        </w:rPr>
      </w:pPr>
      <w:r>
        <w:rPr>
          <w:szCs w:val="28"/>
        </w:rPr>
        <w:t>Сельсовет</w:t>
      </w:r>
      <w:r w:rsidR="00784AAA" w:rsidRPr="00155F19">
        <w:rPr>
          <w:szCs w:val="28"/>
        </w:rPr>
        <w:t xml:space="preserve"> </w:t>
      </w:r>
      <w:r w:rsidR="000328D8" w:rsidRPr="00155F19">
        <w:rPr>
          <w:szCs w:val="28"/>
        </w:rPr>
        <w:t>осуществляет свою</w:t>
      </w:r>
      <w:r w:rsidR="00561110" w:rsidRPr="00155F19">
        <w:rPr>
          <w:szCs w:val="28"/>
        </w:rPr>
        <w:t xml:space="preserve"> деятельность  на основании </w:t>
      </w:r>
      <w:r w:rsidR="00D9717A">
        <w:rPr>
          <w:szCs w:val="28"/>
        </w:rPr>
        <w:t>Устава</w:t>
      </w:r>
      <w:r w:rsidR="00812DDF" w:rsidRPr="00155F19">
        <w:rPr>
          <w:szCs w:val="28"/>
        </w:rPr>
        <w:t xml:space="preserve">, утвержденного  </w:t>
      </w:r>
      <w:r>
        <w:rPr>
          <w:szCs w:val="28"/>
        </w:rPr>
        <w:t xml:space="preserve">решением Совета депутатов МО Первомайский сельсовет Первомайского района Оренбургской области № 23 от 18.12.2015, зарегистрированного в Управлении Минюста России по Оренбургской области 27.01.2016 № </w:t>
      </w:r>
      <w:r w:rsidR="00A84419">
        <w:rPr>
          <w:szCs w:val="28"/>
          <w:lang w:val="en-US"/>
        </w:rPr>
        <w:t>RU</w:t>
      </w:r>
      <w:r w:rsidR="00A84419">
        <w:rPr>
          <w:szCs w:val="28"/>
        </w:rPr>
        <w:t>565223062016001</w:t>
      </w:r>
      <w:r w:rsidR="00814736">
        <w:rPr>
          <w:szCs w:val="28"/>
        </w:rPr>
        <w:t>.</w:t>
      </w:r>
      <w:r w:rsidR="00812DDF" w:rsidRPr="00155F19">
        <w:rPr>
          <w:szCs w:val="28"/>
        </w:rPr>
        <w:t xml:space="preserve"> </w:t>
      </w:r>
      <w:r w:rsidR="00361294" w:rsidRPr="00155F19">
        <w:rPr>
          <w:szCs w:val="28"/>
        </w:rPr>
        <w:t xml:space="preserve"> </w:t>
      </w:r>
    </w:p>
    <w:p w:rsidR="004A76AE" w:rsidRPr="00155F19" w:rsidRDefault="00A84419" w:rsidP="005C7E27">
      <w:pPr>
        <w:tabs>
          <w:tab w:val="left" w:pos="1080"/>
          <w:tab w:val="left" w:pos="1260"/>
        </w:tabs>
        <w:ind w:firstLine="720"/>
        <w:jc w:val="both"/>
        <w:rPr>
          <w:szCs w:val="28"/>
        </w:rPr>
      </w:pPr>
      <w:r>
        <w:rPr>
          <w:szCs w:val="28"/>
        </w:rPr>
        <w:t xml:space="preserve">Сельсовет является  сельским поселением, образованным  в соответствии с Законом Оренбургской области, объединяющим общей территорией одного сельского населенного пункта, в котором местное самоуправление  осуществляется населением непосредственно и (или) через выборное и иные органы местного самоуправления. Административным центром Первомайского сельсовета является поселок Первомайский. </w:t>
      </w:r>
    </w:p>
    <w:p w:rsidR="00012C62" w:rsidRPr="00155F19" w:rsidRDefault="00A84419" w:rsidP="00812DDF">
      <w:pPr>
        <w:shd w:val="clear" w:color="auto" w:fill="FFFFFF"/>
        <w:ind w:right="14" w:firstLine="709"/>
        <w:jc w:val="both"/>
        <w:rPr>
          <w:szCs w:val="28"/>
        </w:rPr>
      </w:pPr>
      <w:r>
        <w:rPr>
          <w:szCs w:val="28"/>
        </w:rPr>
        <w:t>Сельсовету присвоены следующие статистические коды:</w:t>
      </w:r>
      <w:r w:rsidR="002A1054" w:rsidRPr="00155F19">
        <w:rPr>
          <w:szCs w:val="28"/>
        </w:rPr>
        <w:t xml:space="preserve"> ОКПО </w:t>
      </w:r>
      <w:r>
        <w:rPr>
          <w:szCs w:val="28"/>
        </w:rPr>
        <w:t>79972692</w:t>
      </w:r>
      <w:r w:rsidR="002A1054" w:rsidRPr="00155F19">
        <w:rPr>
          <w:szCs w:val="28"/>
        </w:rPr>
        <w:t xml:space="preserve">, </w:t>
      </w:r>
      <w:r>
        <w:rPr>
          <w:szCs w:val="28"/>
        </w:rPr>
        <w:t xml:space="preserve">ОКАТО 53236815001, </w:t>
      </w:r>
      <w:r w:rsidR="002A1054" w:rsidRPr="00155F19">
        <w:rPr>
          <w:szCs w:val="28"/>
        </w:rPr>
        <w:t>ОК</w:t>
      </w:r>
      <w:r w:rsidR="00AD03CE" w:rsidRPr="00155F19">
        <w:rPr>
          <w:szCs w:val="28"/>
        </w:rPr>
        <w:t>О</w:t>
      </w:r>
      <w:r w:rsidR="002A1054" w:rsidRPr="00155F19">
        <w:rPr>
          <w:szCs w:val="28"/>
        </w:rPr>
        <w:t>ПФ</w:t>
      </w:r>
      <w:r w:rsidR="00B16A3F" w:rsidRPr="00155F19">
        <w:rPr>
          <w:szCs w:val="28"/>
        </w:rPr>
        <w:t xml:space="preserve"> </w:t>
      </w:r>
      <w:r w:rsidR="00921E1C" w:rsidRPr="00155F19">
        <w:rPr>
          <w:szCs w:val="28"/>
        </w:rPr>
        <w:t>7</w:t>
      </w:r>
      <w:r>
        <w:rPr>
          <w:szCs w:val="28"/>
        </w:rPr>
        <w:t>2</w:t>
      </w:r>
      <w:r w:rsidR="002A1054" w:rsidRPr="00155F19">
        <w:rPr>
          <w:szCs w:val="28"/>
        </w:rPr>
        <w:t>,  ОКТМО 5363</w:t>
      </w:r>
      <w:r w:rsidR="00012C62" w:rsidRPr="00155F19">
        <w:rPr>
          <w:szCs w:val="28"/>
        </w:rPr>
        <w:t>6</w:t>
      </w:r>
      <w:r w:rsidR="00814736">
        <w:rPr>
          <w:szCs w:val="28"/>
        </w:rPr>
        <w:t>415</w:t>
      </w:r>
      <w:r w:rsidR="00012C62" w:rsidRPr="00155F19">
        <w:rPr>
          <w:szCs w:val="28"/>
        </w:rPr>
        <w:t>, ОКВЭД</w:t>
      </w:r>
      <w:r>
        <w:rPr>
          <w:szCs w:val="28"/>
        </w:rPr>
        <w:t>-2001</w:t>
      </w:r>
      <w:r w:rsidR="00B16A3F" w:rsidRPr="00155F19">
        <w:rPr>
          <w:szCs w:val="28"/>
        </w:rPr>
        <w:t xml:space="preserve"> </w:t>
      </w:r>
      <w:r>
        <w:rPr>
          <w:szCs w:val="28"/>
        </w:rPr>
        <w:t>75.11.32</w:t>
      </w:r>
      <w:r w:rsidR="00814736">
        <w:rPr>
          <w:szCs w:val="28"/>
        </w:rPr>
        <w:t xml:space="preserve">, </w:t>
      </w:r>
      <w:r>
        <w:rPr>
          <w:szCs w:val="28"/>
        </w:rPr>
        <w:t>ОКОГУ 32500, ОКФС 14</w:t>
      </w:r>
      <w:r w:rsidR="00012C62" w:rsidRPr="00155F19">
        <w:rPr>
          <w:szCs w:val="28"/>
        </w:rPr>
        <w:t>.</w:t>
      </w:r>
      <w:r w:rsidR="00524D91" w:rsidRPr="00155F19">
        <w:rPr>
          <w:szCs w:val="28"/>
        </w:rPr>
        <w:t xml:space="preserve"> </w:t>
      </w:r>
      <w:r w:rsidR="00D77C95" w:rsidRPr="00155F19">
        <w:rPr>
          <w:szCs w:val="28"/>
        </w:rPr>
        <w:t xml:space="preserve"> </w:t>
      </w:r>
    </w:p>
    <w:p w:rsidR="00191F43" w:rsidRPr="00155F19" w:rsidRDefault="00916B99" w:rsidP="00812DDF">
      <w:pPr>
        <w:shd w:val="clear" w:color="auto" w:fill="FFFFFF"/>
        <w:ind w:right="14" w:firstLine="709"/>
        <w:jc w:val="both"/>
        <w:rPr>
          <w:szCs w:val="28"/>
        </w:rPr>
      </w:pPr>
      <w:r>
        <w:rPr>
          <w:szCs w:val="28"/>
        </w:rPr>
        <w:t xml:space="preserve">Сельсовет </w:t>
      </w:r>
      <w:r w:rsidR="00191F43" w:rsidRPr="00155F19">
        <w:rPr>
          <w:szCs w:val="28"/>
        </w:rPr>
        <w:t xml:space="preserve">зарегистрирован на официальном сайте закупок </w:t>
      </w:r>
      <w:hyperlink r:id="rId9" w:history="1">
        <w:r w:rsidR="00191F43" w:rsidRPr="00155F19">
          <w:rPr>
            <w:rStyle w:val="a3"/>
            <w:color w:val="auto"/>
            <w:szCs w:val="28"/>
            <w:lang w:val="en-US"/>
          </w:rPr>
          <w:t>www</w:t>
        </w:r>
        <w:r w:rsidR="00191F43" w:rsidRPr="00155F19">
          <w:rPr>
            <w:rStyle w:val="a3"/>
            <w:color w:val="auto"/>
            <w:szCs w:val="28"/>
          </w:rPr>
          <w:t>.</w:t>
        </w:r>
        <w:r w:rsidR="00191F43" w:rsidRPr="00155F19">
          <w:rPr>
            <w:rStyle w:val="a3"/>
            <w:color w:val="auto"/>
            <w:szCs w:val="28"/>
            <w:lang w:val="en-US"/>
          </w:rPr>
          <w:t>zakupki</w:t>
        </w:r>
        <w:r w:rsidR="00191F43" w:rsidRPr="00155F19">
          <w:rPr>
            <w:rStyle w:val="a3"/>
            <w:color w:val="auto"/>
            <w:szCs w:val="28"/>
          </w:rPr>
          <w:t>.</w:t>
        </w:r>
        <w:r w:rsidR="00191F43" w:rsidRPr="00155F19">
          <w:rPr>
            <w:rStyle w:val="a3"/>
            <w:color w:val="auto"/>
            <w:szCs w:val="28"/>
            <w:lang w:val="en-US"/>
          </w:rPr>
          <w:t>gov</w:t>
        </w:r>
        <w:r w:rsidR="00191F43" w:rsidRPr="00155F19">
          <w:rPr>
            <w:rStyle w:val="a3"/>
            <w:color w:val="auto"/>
            <w:szCs w:val="28"/>
          </w:rPr>
          <w:t>.</w:t>
        </w:r>
        <w:r w:rsidR="00191F43" w:rsidRPr="00155F19">
          <w:rPr>
            <w:rStyle w:val="a3"/>
            <w:color w:val="auto"/>
            <w:szCs w:val="28"/>
            <w:lang w:val="en-US"/>
          </w:rPr>
          <w:t>ru</w:t>
        </w:r>
      </w:hyperlink>
      <w:r w:rsidR="00191F43" w:rsidRPr="00155F19">
        <w:rPr>
          <w:szCs w:val="28"/>
        </w:rPr>
        <w:t xml:space="preserve">  </w:t>
      </w:r>
      <w:r w:rsidR="00814736">
        <w:rPr>
          <w:szCs w:val="28"/>
        </w:rPr>
        <w:t>17</w:t>
      </w:r>
      <w:r w:rsidR="0006339C" w:rsidRPr="00155F19">
        <w:rPr>
          <w:szCs w:val="28"/>
        </w:rPr>
        <w:t>.0</w:t>
      </w:r>
      <w:r w:rsidR="00A51B36">
        <w:rPr>
          <w:szCs w:val="28"/>
        </w:rPr>
        <w:t>1</w:t>
      </w:r>
      <w:r w:rsidR="0006339C" w:rsidRPr="00155F19">
        <w:rPr>
          <w:szCs w:val="28"/>
        </w:rPr>
        <w:t>.2011</w:t>
      </w:r>
      <w:r w:rsidR="00191F43" w:rsidRPr="00155F19">
        <w:rPr>
          <w:szCs w:val="28"/>
        </w:rPr>
        <w:t xml:space="preserve"> согласно нормам Закона № 44-ФЗ, присвоен код </w:t>
      </w:r>
      <w:r w:rsidR="00EF5554" w:rsidRPr="00155F19">
        <w:rPr>
          <w:szCs w:val="28"/>
        </w:rPr>
        <w:t xml:space="preserve">по </w:t>
      </w:r>
      <w:r w:rsidR="00191F43" w:rsidRPr="00155F19">
        <w:rPr>
          <w:szCs w:val="28"/>
        </w:rPr>
        <w:t>сводном</w:t>
      </w:r>
      <w:r w:rsidR="00EF5554" w:rsidRPr="00155F19">
        <w:rPr>
          <w:szCs w:val="28"/>
        </w:rPr>
        <w:t>у реестру 533</w:t>
      </w:r>
      <w:r w:rsidR="00A51B36">
        <w:rPr>
          <w:szCs w:val="28"/>
        </w:rPr>
        <w:t>01311</w:t>
      </w:r>
      <w:r w:rsidR="00191F43" w:rsidRPr="00155F19">
        <w:rPr>
          <w:szCs w:val="28"/>
        </w:rPr>
        <w:t xml:space="preserve">, 01.01.2015 присвоен идентификационный код заказчика </w:t>
      </w:r>
      <w:r w:rsidR="00EF5554" w:rsidRPr="00155F19">
        <w:rPr>
          <w:szCs w:val="28"/>
        </w:rPr>
        <w:t>356390</w:t>
      </w:r>
      <w:r w:rsidR="00814736">
        <w:rPr>
          <w:szCs w:val="28"/>
        </w:rPr>
        <w:t>0</w:t>
      </w:r>
      <w:r w:rsidR="00A51B36">
        <w:rPr>
          <w:szCs w:val="28"/>
        </w:rPr>
        <w:t>6</w:t>
      </w:r>
      <w:r w:rsidR="00814736">
        <w:rPr>
          <w:szCs w:val="28"/>
        </w:rPr>
        <w:t>39</w:t>
      </w:r>
      <w:r w:rsidR="00A51B36">
        <w:rPr>
          <w:szCs w:val="28"/>
        </w:rPr>
        <w:t>7563901001</w:t>
      </w:r>
      <w:r w:rsidR="00405428" w:rsidRPr="00155F19">
        <w:rPr>
          <w:szCs w:val="28"/>
        </w:rPr>
        <w:t>.</w:t>
      </w:r>
    </w:p>
    <w:p w:rsidR="00012C62" w:rsidRPr="00155F19" w:rsidRDefault="00A51B36" w:rsidP="00AD03CE">
      <w:pPr>
        <w:shd w:val="clear" w:color="auto" w:fill="FFFFFF"/>
        <w:ind w:right="14" w:firstLine="708"/>
        <w:jc w:val="both"/>
        <w:rPr>
          <w:szCs w:val="28"/>
        </w:rPr>
      </w:pPr>
      <w:r>
        <w:rPr>
          <w:szCs w:val="28"/>
        </w:rPr>
        <w:t xml:space="preserve">Сельсовет </w:t>
      </w:r>
      <w:r w:rsidR="00012C62" w:rsidRPr="00155F19">
        <w:rPr>
          <w:szCs w:val="28"/>
        </w:rPr>
        <w:t>зарегистрирован в межрайонной инспекции  Федеральной налоговой службе №</w:t>
      </w:r>
      <w:r>
        <w:rPr>
          <w:szCs w:val="28"/>
        </w:rPr>
        <w:t>3</w:t>
      </w:r>
      <w:r w:rsidR="00012C62" w:rsidRPr="00155F19">
        <w:rPr>
          <w:szCs w:val="28"/>
        </w:rPr>
        <w:t xml:space="preserve"> по Оренбургской области  за основным государственным регистрационным номером </w:t>
      </w:r>
      <w:r w:rsidR="002B42E7">
        <w:rPr>
          <w:szCs w:val="28"/>
        </w:rPr>
        <w:t>10</w:t>
      </w:r>
      <w:r>
        <w:rPr>
          <w:szCs w:val="28"/>
        </w:rPr>
        <w:t>55603040481</w:t>
      </w:r>
      <w:r w:rsidR="00012C62" w:rsidRPr="00155F19">
        <w:rPr>
          <w:szCs w:val="28"/>
        </w:rPr>
        <w:t>, с присвоением ИНН 56390</w:t>
      </w:r>
      <w:r w:rsidR="002B42E7">
        <w:rPr>
          <w:szCs w:val="28"/>
        </w:rPr>
        <w:t>06</w:t>
      </w:r>
      <w:r>
        <w:rPr>
          <w:szCs w:val="28"/>
        </w:rPr>
        <w:t>397</w:t>
      </w:r>
      <w:r w:rsidR="00012C62" w:rsidRPr="00155F19">
        <w:rPr>
          <w:szCs w:val="28"/>
        </w:rPr>
        <w:t>, КПП 563901001</w:t>
      </w:r>
      <w:r w:rsidR="00AD03CE" w:rsidRPr="00155F19">
        <w:rPr>
          <w:szCs w:val="28"/>
        </w:rPr>
        <w:t>, свидетельство  серия 56 №</w:t>
      </w:r>
      <w:r>
        <w:rPr>
          <w:szCs w:val="28"/>
        </w:rPr>
        <w:t xml:space="preserve"> </w:t>
      </w:r>
      <w:r w:rsidR="00AD03CE" w:rsidRPr="00155F19">
        <w:rPr>
          <w:szCs w:val="28"/>
        </w:rPr>
        <w:t>003</w:t>
      </w:r>
      <w:r>
        <w:rPr>
          <w:szCs w:val="28"/>
        </w:rPr>
        <w:t>99793</w:t>
      </w:r>
      <w:r w:rsidR="001E6CE1" w:rsidRPr="00155F19">
        <w:rPr>
          <w:szCs w:val="28"/>
        </w:rPr>
        <w:t xml:space="preserve"> от 2</w:t>
      </w:r>
      <w:r>
        <w:rPr>
          <w:szCs w:val="28"/>
        </w:rPr>
        <w:t>8</w:t>
      </w:r>
      <w:r w:rsidR="001E6CE1" w:rsidRPr="00155F19">
        <w:rPr>
          <w:szCs w:val="28"/>
        </w:rPr>
        <w:t>.</w:t>
      </w:r>
      <w:r>
        <w:rPr>
          <w:szCs w:val="28"/>
        </w:rPr>
        <w:t>12</w:t>
      </w:r>
      <w:r w:rsidR="001E6CE1" w:rsidRPr="00155F19">
        <w:rPr>
          <w:szCs w:val="28"/>
        </w:rPr>
        <w:t>.</w:t>
      </w:r>
      <w:r w:rsidR="002B42E7">
        <w:rPr>
          <w:szCs w:val="28"/>
        </w:rPr>
        <w:t>20</w:t>
      </w:r>
      <w:r>
        <w:rPr>
          <w:szCs w:val="28"/>
        </w:rPr>
        <w:t>05</w:t>
      </w:r>
      <w:r w:rsidR="00AD03CE" w:rsidRPr="00155F19">
        <w:rPr>
          <w:szCs w:val="28"/>
        </w:rPr>
        <w:t>.</w:t>
      </w:r>
      <w:r w:rsidR="00012C62" w:rsidRPr="00155F19">
        <w:rPr>
          <w:szCs w:val="28"/>
        </w:rPr>
        <w:t xml:space="preserve"> </w:t>
      </w:r>
    </w:p>
    <w:p w:rsidR="00812DDF" w:rsidRPr="00155F19" w:rsidRDefault="00A51B36" w:rsidP="000328D8">
      <w:pPr>
        <w:pStyle w:val="30"/>
        <w:spacing w:after="0"/>
        <w:ind w:firstLine="709"/>
        <w:jc w:val="both"/>
        <w:rPr>
          <w:sz w:val="28"/>
          <w:szCs w:val="28"/>
        </w:rPr>
      </w:pPr>
      <w:r>
        <w:rPr>
          <w:sz w:val="28"/>
          <w:szCs w:val="28"/>
        </w:rPr>
        <w:t xml:space="preserve">Сельсовет </w:t>
      </w:r>
      <w:r w:rsidR="002B42E7" w:rsidRPr="00D83585">
        <w:rPr>
          <w:sz w:val="28"/>
          <w:szCs w:val="28"/>
        </w:rPr>
        <w:t xml:space="preserve"> </w:t>
      </w:r>
      <w:r w:rsidR="00812DDF" w:rsidRPr="00155F19">
        <w:rPr>
          <w:sz w:val="28"/>
          <w:szCs w:val="28"/>
        </w:rPr>
        <w:t xml:space="preserve">в соответствии с пунктом 1.9.4  порядка осуществления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утвержденного постановлением администрации Первомайского района Оренбургской области от  06.06.2014 № 462-п, </w:t>
      </w:r>
      <w:r w:rsidR="002360F7" w:rsidRPr="00155F19">
        <w:rPr>
          <w:sz w:val="28"/>
          <w:szCs w:val="28"/>
        </w:rPr>
        <w:t>направлена</w:t>
      </w:r>
      <w:r w:rsidR="00812DDF" w:rsidRPr="00155F19">
        <w:rPr>
          <w:sz w:val="28"/>
          <w:szCs w:val="28"/>
        </w:rPr>
        <w:t xml:space="preserve"> копия постановления от  </w:t>
      </w:r>
      <w:r w:rsidR="002B42E7">
        <w:rPr>
          <w:sz w:val="28"/>
          <w:szCs w:val="28"/>
        </w:rPr>
        <w:t>03.03</w:t>
      </w:r>
      <w:r w:rsidR="000328D8" w:rsidRPr="00155F19">
        <w:rPr>
          <w:sz w:val="28"/>
          <w:szCs w:val="28"/>
        </w:rPr>
        <w:t>.201</w:t>
      </w:r>
      <w:r w:rsidR="00E04851" w:rsidRPr="00155F19">
        <w:rPr>
          <w:sz w:val="28"/>
          <w:szCs w:val="28"/>
        </w:rPr>
        <w:t xml:space="preserve">7 № </w:t>
      </w:r>
      <w:r w:rsidR="002B42E7">
        <w:rPr>
          <w:sz w:val="28"/>
          <w:szCs w:val="28"/>
        </w:rPr>
        <w:t>16</w:t>
      </w:r>
      <w:r>
        <w:rPr>
          <w:sz w:val="28"/>
          <w:szCs w:val="28"/>
        </w:rPr>
        <w:t>4</w:t>
      </w:r>
      <w:r w:rsidR="00812DDF" w:rsidRPr="00155F19">
        <w:rPr>
          <w:sz w:val="28"/>
          <w:szCs w:val="28"/>
        </w:rPr>
        <w:t xml:space="preserve">-п о </w:t>
      </w:r>
      <w:r w:rsidR="00AD03CE" w:rsidRPr="00155F19">
        <w:rPr>
          <w:sz w:val="28"/>
          <w:szCs w:val="28"/>
        </w:rPr>
        <w:t>п</w:t>
      </w:r>
      <w:r w:rsidR="00812DDF" w:rsidRPr="00155F19">
        <w:rPr>
          <w:sz w:val="28"/>
          <w:szCs w:val="28"/>
        </w:rPr>
        <w:t>роведении настоящей проверки.</w:t>
      </w:r>
    </w:p>
    <w:p w:rsidR="008903DF" w:rsidRPr="00155F19" w:rsidRDefault="00AD03CE" w:rsidP="00AD03CE">
      <w:pPr>
        <w:shd w:val="clear" w:color="auto" w:fill="FFFFFF"/>
        <w:ind w:right="14" w:firstLine="709"/>
        <w:jc w:val="both"/>
        <w:rPr>
          <w:szCs w:val="28"/>
        </w:rPr>
      </w:pPr>
      <w:r w:rsidRPr="00155F19">
        <w:rPr>
          <w:szCs w:val="28"/>
        </w:rPr>
        <w:t xml:space="preserve">На основании статьи 38 №44-ФЗ контрактным управляющим, ответственным за осуществление закупки или нескольких закупок, включая исполнение каждого контракта </w:t>
      </w:r>
      <w:r w:rsidR="00A51B36">
        <w:rPr>
          <w:szCs w:val="28"/>
        </w:rPr>
        <w:t>сельсовета</w:t>
      </w:r>
      <w:r w:rsidR="001E6CE1" w:rsidRPr="00155F19">
        <w:rPr>
          <w:szCs w:val="28"/>
        </w:rPr>
        <w:t xml:space="preserve"> </w:t>
      </w:r>
      <w:r w:rsidRPr="00155F19">
        <w:rPr>
          <w:szCs w:val="28"/>
        </w:rPr>
        <w:t>назначен</w:t>
      </w:r>
      <w:r w:rsidR="00A51B36">
        <w:rPr>
          <w:szCs w:val="28"/>
        </w:rPr>
        <w:t xml:space="preserve"> заместитель главы администрации МО Первомайский сельсовет Бражников Петр Васильевич</w:t>
      </w:r>
      <w:r w:rsidR="002B42E7">
        <w:rPr>
          <w:szCs w:val="28"/>
        </w:rPr>
        <w:t xml:space="preserve"> </w:t>
      </w:r>
      <w:r w:rsidRPr="00155F19">
        <w:rPr>
          <w:szCs w:val="28"/>
        </w:rPr>
        <w:t xml:space="preserve"> (р</w:t>
      </w:r>
      <w:r w:rsidR="00280922">
        <w:rPr>
          <w:szCs w:val="28"/>
        </w:rPr>
        <w:t xml:space="preserve">аспоряжение сельсовета </w:t>
      </w:r>
      <w:r w:rsidR="002B42E7" w:rsidRPr="00D83585">
        <w:rPr>
          <w:szCs w:val="28"/>
        </w:rPr>
        <w:t xml:space="preserve"> </w:t>
      </w:r>
      <w:r w:rsidR="002B42E7">
        <w:rPr>
          <w:szCs w:val="28"/>
        </w:rPr>
        <w:t xml:space="preserve"> </w:t>
      </w:r>
      <w:r w:rsidRPr="00155F19">
        <w:rPr>
          <w:szCs w:val="28"/>
        </w:rPr>
        <w:t xml:space="preserve">от  </w:t>
      </w:r>
      <w:r w:rsidR="008903DF" w:rsidRPr="00155F19">
        <w:rPr>
          <w:szCs w:val="28"/>
        </w:rPr>
        <w:t>31.12.2013</w:t>
      </w:r>
      <w:r w:rsidRPr="00155F19">
        <w:rPr>
          <w:szCs w:val="28"/>
        </w:rPr>
        <w:t xml:space="preserve"> №</w:t>
      </w:r>
      <w:r w:rsidR="002B42E7">
        <w:rPr>
          <w:szCs w:val="28"/>
        </w:rPr>
        <w:t xml:space="preserve"> </w:t>
      </w:r>
      <w:r w:rsidR="008903DF" w:rsidRPr="00155F19">
        <w:rPr>
          <w:szCs w:val="28"/>
        </w:rPr>
        <w:t>2</w:t>
      </w:r>
      <w:r w:rsidR="00280922">
        <w:rPr>
          <w:szCs w:val="28"/>
        </w:rPr>
        <w:t>7</w:t>
      </w:r>
      <w:r w:rsidR="002B42E7">
        <w:rPr>
          <w:szCs w:val="28"/>
        </w:rPr>
        <w:t>-</w:t>
      </w:r>
      <w:r w:rsidR="00280922">
        <w:rPr>
          <w:szCs w:val="28"/>
        </w:rPr>
        <w:t>р</w:t>
      </w:r>
      <w:r w:rsidR="008903DF" w:rsidRPr="00155F19">
        <w:rPr>
          <w:szCs w:val="28"/>
        </w:rPr>
        <w:t>).</w:t>
      </w:r>
    </w:p>
    <w:p w:rsidR="00AD03CE" w:rsidRPr="00155F19" w:rsidRDefault="00256F2C" w:rsidP="00AD03CE">
      <w:pPr>
        <w:shd w:val="clear" w:color="auto" w:fill="FFFFFF"/>
        <w:ind w:right="14" w:firstLine="709"/>
        <w:jc w:val="both"/>
        <w:rPr>
          <w:szCs w:val="28"/>
        </w:rPr>
      </w:pPr>
      <w:r w:rsidRPr="00155F19">
        <w:rPr>
          <w:szCs w:val="28"/>
        </w:rPr>
        <w:t xml:space="preserve"> </w:t>
      </w:r>
      <w:r w:rsidR="008309CB" w:rsidRPr="00155F19">
        <w:rPr>
          <w:szCs w:val="28"/>
        </w:rPr>
        <w:t>Функции контрактного управляющего опред</w:t>
      </w:r>
      <w:r w:rsidR="009E1E88" w:rsidRPr="00155F19">
        <w:rPr>
          <w:szCs w:val="28"/>
        </w:rPr>
        <w:t xml:space="preserve">елены  </w:t>
      </w:r>
      <w:r w:rsidR="00280922">
        <w:rPr>
          <w:szCs w:val="28"/>
        </w:rPr>
        <w:t>положением о контрактном управляющем  МО Первомайский сельсовет Первомайского района, являющимся приложением №1 к распоряжению от 31.12.2013 № 27-р.</w:t>
      </w:r>
      <w:r w:rsidR="009E1E88" w:rsidRPr="00155F19">
        <w:rPr>
          <w:szCs w:val="28"/>
        </w:rPr>
        <w:t xml:space="preserve"> </w:t>
      </w:r>
      <w:r w:rsidR="008309CB" w:rsidRPr="00155F19">
        <w:rPr>
          <w:szCs w:val="28"/>
        </w:rPr>
        <w:t xml:space="preserve">Контрактный управляющий с </w:t>
      </w:r>
      <w:r w:rsidR="00280922">
        <w:rPr>
          <w:szCs w:val="28"/>
        </w:rPr>
        <w:t xml:space="preserve">положением не </w:t>
      </w:r>
      <w:r w:rsidR="008309CB" w:rsidRPr="00155F19">
        <w:rPr>
          <w:szCs w:val="28"/>
        </w:rPr>
        <w:t xml:space="preserve"> ознакомлен</w:t>
      </w:r>
      <w:r w:rsidR="00280922">
        <w:rPr>
          <w:szCs w:val="28"/>
        </w:rPr>
        <w:t>.</w:t>
      </w:r>
    </w:p>
    <w:p w:rsidR="00AD03CE" w:rsidRPr="00155F19" w:rsidRDefault="00AD03CE" w:rsidP="00AD03CE">
      <w:pPr>
        <w:shd w:val="clear" w:color="auto" w:fill="FFFFFF"/>
        <w:ind w:right="14" w:firstLine="708"/>
        <w:jc w:val="both"/>
        <w:rPr>
          <w:szCs w:val="28"/>
        </w:rPr>
      </w:pPr>
      <w:r w:rsidRPr="00155F19">
        <w:rPr>
          <w:szCs w:val="28"/>
        </w:rPr>
        <w:lastRenderedPageBreak/>
        <w:t xml:space="preserve">В соответствии со статьей 9, частью 6 статьи 38, Закона №44-ФЗ, работники контрактной службы, контрактный управляющий должны иметь  высшее профессиональное образование или дополнительное профессиональное образование в сфере закупок и в соответствии  с частью 23 статьи 112 </w:t>
      </w:r>
      <w:r w:rsidRPr="00155F19">
        <w:t xml:space="preserve">Закона </w:t>
      </w:r>
      <w:r w:rsidRPr="00155F19">
        <w:rPr>
          <w:szCs w:val="28"/>
        </w:rPr>
        <w:t xml:space="preserve"> № 44-ФЗ до 1 января 2017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r w:rsidRPr="00155F19">
        <w:rPr>
          <w:szCs w:val="28"/>
        </w:rPr>
        <w:tab/>
      </w:r>
      <w:r w:rsidRPr="00155F19">
        <w:rPr>
          <w:szCs w:val="28"/>
        </w:rPr>
        <w:tab/>
      </w:r>
    </w:p>
    <w:p w:rsidR="00AD03CE" w:rsidRPr="00155F19" w:rsidRDefault="00AD03CE" w:rsidP="00AD03CE">
      <w:pPr>
        <w:shd w:val="clear" w:color="auto" w:fill="FFFFFF"/>
        <w:ind w:right="14" w:firstLine="708"/>
        <w:jc w:val="both"/>
        <w:rPr>
          <w:szCs w:val="28"/>
        </w:rPr>
      </w:pPr>
      <w:r w:rsidRPr="00155F19">
        <w:rPr>
          <w:szCs w:val="28"/>
        </w:rPr>
        <w:t xml:space="preserve">Работники контрактной службы или контрактный управляющий не могут  осуществлять свою деятельность, если они не повышали квалификацию или не проходили переподготовку ни в сфере размещения заказов, ни в сфере закупок.   </w:t>
      </w:r>
    </w:p>
    <w:p w:rsidR="009E1E88" w:rsidRDefault="00AD03CE" w:rsidP="009E1E88">
      <w:pPr>
        <w:shd w:val="clear" w:color="auto" w:fill="FFFFFF"/>
        <w:ind w:right="14"/>
        <w:jc w:val="both"/>
        <w:rPr>
          <w:color w:val="000000"/>
          <w:szCs w:val="28"/>
        </w:rPr>
      </w:pPr>
      <w:r w:rsidRPr="00155F19">
        <w:rPr>
          <w:szCs w:val="28"/>
        </w:rPr>
        <w:t xml:space="preserve">    </w:t>
      </w:r>
      <w:r w:rsidRPr="00155F19">
        <w:rPr>
          <w:szCs w:val="28"/>
        </w:rPr>
        <w:tab/>
      </w:r>
      <w:r w:rsidR="009E1E88" w:rsidRPr="00B841EB">
        <w:rPr>
          <w:color w:val="000000"/>
          <w:szCs w:val="28"/>
        </w:rPr>
        <w:t>Согласно предоставленным документам</w:t>
      </w:r>
      <w:r w:rsidR="002B42E7" w:rsidRPr="00B841EB">
        <w:rPr>
          <w:color w:val="000000"/>
          <w:szCs w:val="28"/>
        </w:rPr>
        <w:t xml:space="preserve">, контрактный управляющий, </w:t>
      </w:r>
      <w:r w:rsidR="00BC6B24" w:rsidRPr="00B841EB">
        <w:rPr>
          <w:color w:val="000000"/>
          <w:szCs w:val="28"/>
        </w:rPr>
        <w:t>Бражников П.В.</w:t>
      </w:r>
      <w:r w:rsidR="009E1E88" w:rsidRPr="00B841EB">
        <w:rPr>
          <w:color w:val="000000"/>
          <w:szCs w:val="28"/>
        </w:rPr>
        <w:t xml:space="preserve"> в </w:t>
      </w:r>
      <w:r w:rsidR="00B841EB" w:rsidRPr="00B841EB">
        <w:rPr>
          <w:color w:val="000000"/>
          <w:szCs w:val="28"/>
        </w:rPr>
        <w:t>2017</w:t>
      </w:r>
      <w:r w:rsidR="009E1E88" w:rsidRPr="00B841EB">
        <w:rPr>
          <w:color w:val="000000"/>
          <w:szCs w:val="28"/>
        </w:rPr>
        <w:t xml:space="preserve"> прош</w:t>
      </w:r>
      <w:r w:rsidR="00BC6B24" w:rsidRPr="00B841EB">
        <w:rPr>
          <w:color w:val="000000"/>
          <w:szCs w:val="28"/>
        </w:rPr>
        <w:t>е</w:t>
      </w:r>
      <w:r w:rsidR="009E1E88" w:rsidRPr="00B841EB">
        <w:rPr>
          <w:color w:val="000000"/>
          <w:szCs w:val="28"/>
        </w:rPr>
        <w:t xml:space="preserve">л </w:t>
      </w:r>
      <w:r w:rsidR="00B841EB" w:rsidRPr="00B841EB">
        <w:rPr>
          <w:color w:val="000000"/>
          <w:szCs w:val="28"/>
        </w:rPr>
        <w:t xml:space="preserve">профессиональную переподготовку по дополнительной профессиональной программе «Правовое регулирование, практика осуществления, экспертиза результатов и контроль в  системе государственных, муниципальных и корпоративных закупок» </w:t>
      </w:r>
      <w:r w:rsidR="009E1E88" w:rsidRPr="00B841EB">
        <w:rPr>
          <w:color w:val="000000"/>
          <w:szCs w:val="28"/>
        </w:rPr>
        <w:t xml:space="preserve"> </w:t>
      </w:r>
      <w:r w:rsidR="00B841EB" w:rsidRPr="00B841EB">
        <w:rPr>
          <w:color w:val="000000"/>
          <w:szCs w:val="28"/>
        </w:rPr>
        <w:t xml:space="preserve">в ООО «Межрегиональном институте дополнительного образования», что подтверждается  дипломом  о профессиональной переподготовке </w:t>
      </w:r>
      <w:r w:rsidR="009E1E88" w:rsidRPr="00B841EB">
        <w:rPr>
          <w:color w:val="000000"/>
          <w:szCs w:val="28"/>
        </w:rPr>
        <w:t xml:space="preserve"> от </w:t>
      </w:r>
      <w:r w:rsidR="002B42E7" w:rsidRPr="00B841EB">
        <w:rPr>
          <w:color w:val="000000"/>
          <w:szCs w:val="28"/>
        </w:rPr>
        <w:t xml:space="preserve"> </w:t>
      </w:r>
      <w:r w:rsidR="00B841EB" w:rsidRPr="00B841EB">
        <w:rPr>
          <w:color w:val="000000"/>
          <w:szCs w:val="28"/>
        </w:rPr>
        <w:t>01</w:t>
      </w:r>
      <w:r w:rsidR="00B5703A" w:rsidRPr="00B841EB">
        <w:rPr>
          <w:color w:val="000000"/>
          <w:szCs w:val="28"/>
        </w:rPr>
        <w:t>.</w:t>
      </w:r>
      <w:r w:rsidR="00B841EB" w:rsidRPr="00B841EB">
        <w:rPr>
          <w:color w:val="000000"/>
          <w:szCs w:val="28"/>
        </w:rPr>
        <w:t>0</w:t>
      </w:r>
      <w:r w:rsidR="00B5703A" w:rsidRPr="00B841EB">
        <w:rPr>
          <w:color w:val="000000"/>
          <w:szCs w:val="28"/>
        </w:rPr>
        <w:t>2.</w:t>
      </w:r>
      <w:r w:rsidR="00B5703A" w:rsidRPr="00B841EB">
        <w:rPr>
          <w:szCs w:val="28"/>
        </w:rPr>
        <w:t>201</w:t>
      </w:r>
      <w:r w:rsidR="00B841EB" w:rsidRPr="00B841EB">
        <w:rPr>
          <w:szCs w:val="28"/>
        </w:rPr>
        <w:t>7</w:t>
      </w:r>
      <w:r w:rsidR="00B5703A" w:rsidRPr="00B841EB">
        <w:rPr>
          <w:szCs w:val="28"/>
        </w:rPr>
        <w:t xml:space="preserve"> </w:t>
      </w:r>
      <w:r w:rsidR="009E1E88" w:rsidRPr="00B841EB">
        <w:rPr>
          <w:szCs w:val="28"/>
        </w:rPr>
        <w:t xml:space="preserve"> №</w:t>
      </w:r>
      <w:r w:rsidR="00B841EB" w:rsidRPr="00B841EB">
        <w:rPr>
          <w:szCs w:val="28"/>
        </w:rPr>
        <w:t xml:space="preserve"> 642404781972</w:t>
      </w:r>
      <w:r w:rsidR="009E1E88" w:rsidRPr="00B841EB">
        <w:rPr>
          <w:szCs w:val="28"/>
        </w:rPr>
        <w:t xml:space="preserve">  в период с  </w:t>
      </w:r>
      <w:r w:rsidR="00B841EB" w:rsidRPr="00B841EB">
        <w:rPr>
          <w:szCs w:val="28"/>
        </w:rPr>
        <w:t>12</w:t>
      </w:r>
      <w:r w:rsidR="009E1E88" w:rsidRPr="00B841EB">
        <w:rPr>
          <w:szCs w:val="28"/>
        </w:rPr>
        <w:t>.</w:t>
      </w:r>
      <w:r w:rsidR="00B841EB" w:rsidRPr="00B841EB">
        <w:rPr>
          <w:szCs w:val="28"/>
        </w:rPr>
        <w:t>12</w:t>
      </w:r>
      <w:r w:rsidR="009E1E88" w:rsidRPr="00B841EB">
        <w:rPr>
          <w:szCs w:val="28"/>
        </w:rPr>
        <w:t>.201</w:t>
      </w:r>
      <w:r w:rsidR="00B841EB" w:rsidRPr="00B841EB">
        <w:rPr>
          <w:szCs w:val="28"/>
        </w:rPr>
        <w:t>6</w:t>
      </w:r>
      <w:r w:rsidR="009E1E88" w:rsidRPr="00B841EB">
        <w:rPr>
          <w:szCs w:val="28"/>
        </w:rPr>
        <w:t xml:space="preserve"> по </w:t>
      </w:r>
      <w:r w:rsidR="00B841EB" w:rsidRPr="00B841EB">
        <w:rPr>
          <w:szCs w:val="28"/>
        </w:rPr>
        <w:t>01</w:t>
      </w:r>
      <w:r w:rsidR="009E1E88" w:rsidRPr="00B841EB">
        <w:rPr>
          <w:szCs w:val="28"/>
        </w:rPr>
        <w:t>.</w:t>
      </w:r>
      <w:r w:rsidR="00B841EB" w:rsidRPr="00B841EB">
        <w:rPr>
          <w:szCs w:val="28"/>
        </w:rPr>
        <w:t>0</w:t>
      </w:r>
      <w:r w:rsidR="00B5703A" w:rsidRPr="00B841EB">
        <w:rPr>
          <w:szCs w:val="28"/>
        </w:rPr>
        <w:t>2</w:t>
      </w:r>
      <w:r w:rsidR="009E1E88" w:rsidRPr="00B841EB">
        <w:rPr>
          <w:szCs w:val="28"/>
        </w:rPr>
        <w:t>.201</w:t>
      </w:r>
      <w:r w:rsidR="00B841EB" w:rsidRPr="00B841EB">
        <w:rPr>
          <w:szCs w:val="28"/>
        </w:rPr>
        <w:t>7</w:t>
      </w:r>
      <w:r w:rsidR="009E1E88" w:rsidRPr="00B841EB">
        <w:rPr>
          <w:szCs w:val="28"/>
        </w:rPr>
        <w:t>,  в объеме 2</w:t>
      </w:r>
      <w:r w:rsidR="00B841EB" w:rsidRPr="00B841EB">
        <w:rPr>
          <w:szCs w:val="28"/>
        </w:rPr>
        <w:t>6</w:t>
      </w:r>
      <w:r w:rsidR="009E1E88" w:rsidRPr="00B841EB">
        <w:rPr>
          <w:szCs w:val="28"/>
        </w:rPr>
        <w:t>0 часо</w:t>
      </w:r>
      <w:r w:rsidR="009E1E88" w:rsidRPr="00B841EB">
        <w:rPr>
          <w:color w:val="000000"/>
          <w:szCs w:val="28"/>
        </w:rPr>
        <w:t>в</w:t>
      </w:r>
      <w:r w:rsidR="00B841EB" w:rsidRPr="00B841EB">
        <w:rPr>
          <w:color w:val="000000"/>
          <w:szCs w:val="28"/>
        </w:rPr>
        <w:t>.</w:t>
      </w:r>
    </w:p>
    <w:p w:rsidR="00F1478C" w:rsidRDefault="00F1478C" w:rsidP="00F1478C">
      <w:pPr>
        <w:shd w:val="clear" w:color="auto" w:fill="FFFFFF"/>
        <w:ind w:right="14" w:firstLine="709"/>
        <w:jc w:val="both"/>
        <w:rPr>
          <w:szCs w:val="28"/>
        </w:rPr>
      </w:pPr>
      <w:r w:rsidRPr="001A4648">
        <w:rPr>
          <w:szCs w:val="28"/>
        </w:rPr>
        <w:t xml:space="preserve">В целях проведения электронных (конкурсов) аукционов администрация МО Первомайский сельсовет Первомайского района Оренбургской области  заключила муниципальный контракт б/н от </w:t>
      </w:r>
      <w:r w:rsidR="001A4648" w:rsidRPr="001A4648">
        <w:rPr>
          <w:szCs w:val="28"/>
        </w:rPr>
        <w:t>11.01.2016</w:t>
      </w:r>
      <w:r w:rsidRPr="001A4648">
        <w:rPr>
          <w:szCs w:val="28"/>
        </w:rPr>
        <w:t xml:space="preserve"> с ООО «Юридическая компания «Правовой стандарт», согласно  которого заказчик передал организатору электронного (конкурса) аукциона  в лице директора Алексеева Романа Алексеевича  полномочия по организации и проведению  электронных (конкурсов) аукционов.</w:t>
      </w:r>
    </w:p>
    <w:p w:rsidR="00F1478C" w:rsidRPr="00815323" w:rsidRDefault="00F1478C" w:rsidP="00F1478C">
      <w:pPr>
        <w:shd w:val="clear" w:color="auto" w:fill="FFFFFF"/>
        <w:ind w:right="14" w:firstLine="708"/>
        <w:jc w:val="both"/>
        <w:rPr>
          <w:szCs w:val="28"/>
        </w:rPr>
      </w:pPr>
      <w:r w:rsidRPr="00F1478C">
        <w:rPr>
          <w:szCs w:val="28"/>
        </w:rPr>
        <w:t xml:space="preserve">В </w:t>
      </w:r>
      <w:r w:rsidR="00B841EB">
        <w:rPr>
          <w:szCs w:val="28"/>
        </w:rPr>
        <w:t xml:space="preserve"> нарушении </w:t>
      </w:r>
      <w:r w:rsidRPr="00F1478C">
        <w:rPr>
          <w:szCs w:val="28"/>
        </w:rPr>
        <w:t>част</w:t>
      </w:r>
      <w:r w:rsidR="00B841EB">
        <w:rPr>
          <w:szCs w:val="28"/>
        </w:rPr>
        <w:t>и</w:t>
      </w:r>
      <w:r w:rsidRPr="00F1478C">
        <w:rPr>
          <w:szCs w:val="28"/>
        </w:rPr>
        <w:t xml:space="preserve"> </w:t>
      </w:r>
      <w:r w:rsidR="00F25DB7">
        <w:rPr>
          <w:szCs w:val="28"/>
        </w:rPr>
        <w:t>5</w:t>
      </w:r>
      <w:r w:rsidRPr="00F1478C">
        <w:rPr>
          <w:szCs w:val="28"/>
        </w:rPr>
        <w:t xml:space="preserve"> статьи 39 Закона № 44-ФЗ, на основании приказа сельсовета от </w:t>
      </w:r>
      <w:r w:rsidR="00815323">
        <w:rPr>
          <w:szCs w:val="28"/>
        </w:rPr>
        <w:t>11.08</w:t>
      </w:r>
      <w:r>
        <w:rPr>
          <w:szCs w:val="28"/>
        </w:rPr>
        <w:t xml:space="preserve">.2016 № </w:t>
      </w:r>
      <w:r w:rsidR="00815323">
        <w:rPr>
          <w:szCs w:val="28"/>
        </w:rPr>
        <w:t>18</w:t>
      </w:r>
      <w:r>
        <w:rPr>
          <w:szCs w:val="28"/>
        </w:rPr>
        <w:t xml:space="preserve">-р создана единая комиссия по размещению заказов на поставки товаров, выполнение работ и услуг для муниципальных </w:t>
      </w:r>
      <w:r w:rsidR="00711496">
        <w:rPr>
          <w:szCs w:val="28"/>
        </w:rPr>
        <w:t>нужд в составе 5 членов комиссии, в состав комиссии включены</w:t>
      </w:r>
      <w:r w:rsidR="00815323">
        <w:rPr>
          <w:szCs w:val="28"/>
        </w:rPr>
        <w:t xml:space="preserve"> только два члена комиссии </w:t>
      </w:r>
      <w:r w:rsidR="00711496">
        <w:rPr>
          <w:szCs w:val="28"/>
        </w:rPr>
        <w:t xml:space="preserve"> Бражников А.В., </w:t>
      </w:r>
      <w:r w:rsidR="00815323">
        <w:rPr>
          <w:szCs w:val="28"/>
        </w:rPr>
        <w:t>Махмудова</w:t>
      </w:r>
      <w:r w:rsidR="00711496">
        <w:rPr>
          <w:szCs w:val="28"/>
        </w:rPr>
        <w:t xml:space="preserve"> Н.Ю., прошедшие </w:t>
      </w:r>
      <w:r w:rsidR="00B841EB">
        <w:rPr>
          <w:szCs w:val="28"/>
        </w:rPr>
        <w:t xml:space="preserve">профессиональную переподготовку, </w:t>
      </w:r>
      <w:r w:rsidR="00711496">
        <w:rPr>
          <w:szCs w:val="28"/>
        </w:rPr>
        <w:t>обладающие специальными знаниями.</w:t>
      </w:r>
      <w:r w:rsidR="00815323">
        <w:rPr>
          <w:szCs w:val="28"/>
        </w:rPr>
        <w:t xml:space="preserve"> </w:t>
      </w:r>
      <w:r w:rsidR="00815323" w:rsidRPr="00815323">
        <w:rPr>
          <w:color w:val="000000"/>
          <w:szCs w:val="28"/>
        </w:rPr>
        <w:t xml:space="preserve">Заказчик </w:t>
      </w:r>
      <w:r w:rsidR="00815323" w:rsidRPr="00815323">
        <w:rPr>
          <w:rStyle w:val="af2"/>
          <w:color w:val="000000"/>
          <w:szCs w:val="28"/>
        </w:rPr>
        <w:t>включает</w:t>
      </w:r>
      <w:r w:rsidR="00815323" w:rsidRPr="00815323">
        <w:rPr>
          <w:color w:val="000000"/>
          <w:szCs w:val="28"/>
        </w:rPr>
        <w:t xml:space="preserve">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11496" w:rsidRPr="00CE7FB9" w:rsidRDefault="00711496" w:rsidP="00F1478C">
      <w:pPr>
        <w:shd w:val="clear" w:color="auto" w:fill="FFFFFF"/>
        <w:ind w:right="14" w:firstLine="708"/>
        <w:jc w:val="both"/>
        <w:rPr>
          <w:szCs w:val="28"/>
        </w:rPr>
      </w:pPr>
      <w:r>
        <w:rPr>
          <w:szCs w:val="28"/>
        </w:rPr>
        <w:t>На основании распоряжения сельсовета  от 12.01.2016 № 2-р «О наделении правом электронной подписи» Фельдман В.Б. наделен правом подписания электронных документов с полномочиями пользователя администратора организации, уполномочен</w:t>
      </w:r>
      <w:r w:rsidR="00D72EAC">
        <w:rPr>
          <w:szCs w:val="28"/>
        </w:rPr>
        <w:t>н</w:t>
      </w:r>
      <w:r>
        <w:rPr>
          <w:szCs w:val="28"/>
        </w:rPr>
        <w:t>ый специалист с правом подписи контракта, специалист с правом направления контракта участнику размещения заказа  используя официальный сайт</w:t>
      </w:r>
      <w:r w:rsidR="00D72EAC">
        <w:rPr>
          <w:szCs w:val="28"/>
        </w:rPr>
        <w:t>.</w:t>
      </w:r>
    </w:p>
    <w:p w:rsidR="00F1478C" w:rsidRPr="0007567C" w:rsidRDefault="00F1478C" w:rsidP="00F1478C">
      <w:pPr>
        <w:shd w:val="clear" w:color="auto" w:fill="FFFFFF"/>
        <w:ind w:right="14" w:firstLine="709"/>
        <w:jc w:val="both"/>
        <w:rPr>
          <w:szCs w:val="28"/>
        </w:rPr>
      </w:pPr>
    </w:p>
    <w:p w:rsidR="00743245" w:rsidRPr="00155F19" w:rsidRDefault="00787605" w:rsidP="00787605">
      <w:pPr>
        <w:pStyle w:val="subtitle"/>
        <w:spacing w:before="0" w:beforeAutospacing="0" w:after="0" w:afterAutospacing="0"/>
        <w:ind w:firstLine="708"/>
        <w:jc w:val="both"/>
        <w:rPr>
          <w:sz w:val="28"/>
          <w:szCs w:val="28"/>
        </w:rPr>
      </w:pPr>
      <w:r w:rsidRPr="00155F19">
        <w:rPr>
          <w:sz w:val="28"/>
          <w:szCs w:val="28"/>
        </w:rPr>
        <w:t>В соответствии с частью 2 статьи 112 Закона № 44-ФЗ Заказчики размещают  на  официальном  сайте  планы-графики  размещения  заказов  2016</w:t>
      </w:r>
      <w:r w:rsidR="00C075AC">
        <w:rPr>
          <w:sz w:val="28"/>
          <w:szCs w:val="28"/>
        </w:rPr>
        <w:t xml:space="preserve"> </w:t>
      </w:r>
      <w:r w:rsidRPr="00155F19">
        <w:rPr>
          <w:sz w:val="28"/>
          <w:szCs w:val="28"/>
        </w:rPr>
        <w:t xml:space="preserve"> по правилам, действовавшим до дня вступления в силу  Закона № 44-ФЗ. </w:t>
      </w:r>
      <w:r w:rsidR="00743245" w:rsidRPr="00155F19">
        <w:rPr>
          <w:sz w:val="28"/>
          <w:szCs w:val="28"/>
        </w:rPr>
        <w:t xml:space="preserve">                                    </w:t>
      </w:r>
    </w:p>
    <w:p w:rsidR="00787605" w:rsidRPr="00155F19" w:rsidRDefault="00787605" w:rsidP="00787605">
      <w:pPr>
        <w:pStyle w:val="subtitle"/>
        <w:spacing w:before="0" w:beforeAutospacing="0" w:after="0" w:afterAutospacing="0"/>
        <w:ind w:firstLine="708"/>
        <w:jc w:val="both"/>
        <w:rPr>
          <w:sz w:val="28"/>
          <w:szCs w:val="28"/>
        </w:rPr>
      </w:pPr>
      <w:r w:rsidRPr="00D83DC4">
        <w:rPr>
          <w:sz w:val="28"/>
          <w:szCs w:val="28"/>
        </w:rPr>
        <w:lastRenderedPageBreak/>
        <w:t xml:space="preserve">Приказом Министерства экономического развития РФ и Федерального казначейства от 31.03.2015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 для размещения информации о размещении заказов на поставки товаров, выполнение работ, оказание услуг планов-графиков размещения заказов на </w:t>
      </w:r>
      <w:r w:rsidR="00743245" w:rsidRPr="00D83DC4">
        <w:rPr>
          <w:sz w:val="28"/>
          <w:szCs w:val="28"/>
        </w:rPr>
        <w:t>2</w:t>
      </w:r>
      <w:r w:rsidRPr="00D83DC4">
        <w:rPr>
          <w:sz w:val="28"/>
          <w:szCs w:val="28"/>
        </w:rPr>
        <w:t>015-2016 годы» (далее-Особенности),  планы-графики подлежат размещению на официальном сайте не позднее одного календарного месяца после принятия решения о районном бюджете.</w:t>
      </w:r>
    </w:p>
    <w:p w:rsidR="00B16713" w:rsidRDefault="00B16713" w:rsidP="00787605">
      <w:pPr>
        <w:pStyle w:val="subtitle"/>
        <w:spacing w:before="0" w:beforeAutospacing="0" w:after="0" w:afterAutospacing="0"/>
        <w:ind w:firstLine="708"/>
        <w:jc w:val="both"/>
        <w:rPr>
          <w:b/>
          <w:color w:val="000000"/>
          <w:sz w:val="28"/>
          <w:szCs w:val="28"/>
        </w:rPr>
      </w:pPr>
    </w:p>
    <w:p w:rsidR="00B5703A" w:rsidRPr="00D83DC4" w:rsidRDefault="00787605" w:rsidP="00787605">
      <w:pPr>
        <w:pStyle w:val="subtitle"/>
        <w:spacing w:before="0" w:beforeAutospacing="0" w:after="0" w:afterAutospacing="0"/>
        <w:ind w:firstLine="708"/>
        <w:jc w:val="both"/>
        <w:rPr>
          <w:b/>
          <w:sz w:val="28"/>
          <w:szCs w:val="28"/>
        </w:rPr>
      </w:pPr>
      <w:r w:rsidRPr="00D83DC4">
        <w:rPr>
          <w:b/>
          <w:sz w:val="28"/>
          <w:szCs w:val="28"/>
        </w:rPr>
        <w:t xml:space="preserve">При проверке </w:t>
      </w:r>
      <w:r w:rsidR="00B5703A" w:rsidRPr="00D83DC4">
        <w:rPr>
          <w:b/>
          <w:sz w:val="28"/>
          <w:szCs w:val="28"/>
        </w:rPr>
        <w:t xml:space="preserve">формирования, утверждения, </w:t>
      </w:r>
      <w:r w:rsidRPr="00D83DC4">
        <w:rPr>
          <w:b/>
          <w:sz w:val="28"/>
          <w:szCs w:val="28"/>
        </w:rPr>
        <w:t>размещения плана-графика на 2016</w:t>
      </w:r>
      <w:r w:rsidR="00B5703A" w:rsidRPr="00D83DC4">
        <w:rPr>
          <w:b/>
          <w:sz w:val="28"/>
          <w:szCs w:val="28"/>
        </w:rPr>
        <w:t xml:space="preserve"> год </w:t>
      </w:r>
      <w:r w:rsidRPr="00D83DC4">
        <w:rPr>
          <w:b/>
          <w:sz w:val="28"/>
          <w:szCs w:val="28"/>
        </w:rPr>
        <w:t xml:space="preserve"> установлено</w:t>
      </w:r>
      <w:r w:rsidR="00B5703A" w:rsidRPr="00D83DC4">
        <w:rPr>
          <w:b/>
          <w:sz w:val="28"/>
          <w:szCs w:val="28"/>
        </w:rPr>
        <w:t xml:space="preserve"> следующее.</w:t>
      </w:r>
    </w:p>
    <w:p w:rsidR="00B5703A" w:rsidRPr="00D83DC4" w:rsidRDefault="00B5703A" w:rsidP="00787605">
      <w:pPr>
        <w:pStyle w:val="subtitle"/>
        <w:spacing w:before="0" w:beforeAutospacing="0" w:after="0" w:afterAutospacing="0"/>
        <w:ind w:firstLine="708"/>
        <w:jc w:val="both"/>
        <w:rPr>
          <w:sz w:val="28"/>
          <w:szCs w:val="28"/>
        </w:rPr>
      </w:pPr>
      <w:r w:rsidRPr="00D83DC4">
        <w:rPr>
          <w:sz w:val="28"/>
          <w:szCs w:val="28"/>
        </w:rPr>
        <w:t xml:space="preserve">Бюджет  муниципального образования Первомайский </w:t>
      </w:r>
      <w:r w:rsidR="00D83DC4" w:rsidRPr="00D83DC4">
        <w:rPr>
          <w:sz w:val="28"/>
          <w:szCs w:val="28"/>
        </w:rPr>
        <w:t>сельсовет</w:t>
      </w:r>
      <w:r w:rsidRPr="00D83DC4">
        <w:rPr>
          <w:sz w:val="28"/>
          <w:szCs w:val="28"/>
        </w:rPr>
        <w:t xml:space="preserve">  на 2016 год утвержден Решением Совета депутатов муниципального образования Первомайский</w:t>
      </w:r>
      <w:r w:rsidR="00D83DC4" w:rsidRPr="00D83DC4">
        <w:rPr>
          <w:sz w:val="28"/>
          <w:szCs w:val="28"/>
        </w:rPr>
        <w:t xml:space="preserve"> сельсовет Первомайского района</w:t>
      </w:r>
      <w:r w:rsidRPr="00D83DC4">
        <w:rPr>
          <w:sz w:val="28"/>
          <w:szCs w:val="28"/>
        </w:rPr>
        <w:t xml:space="preserve"> Оренбургской области  от 25.12.2015 № </w:t>
      </w:r>
      <w:r w:rsidR="00D83DC4" w:rsidRPr="00D83DC4">
        <w:rPr>
          <w:sz w:val="28"/>
          <w:szCs w:val="28"/>
        </w:rPr>
        <w:t>28</w:t>
      </w:r>
      <w:r w:rsidRPr="00D83DC4">
        <w:rPr>
          <w:sz w:val="28"/>
          <w:szCs w:val="28"/>
        </w:rPr>
        <w:t xml:space="preserve"> «О бюджете</w:t>
      </w:r>
      <w:r w:rsidR="00D83DC4" w:rsidRPr="00D83DC4">
        <w:rPr>
          <w:sz w:val="28"/>
          <w:szCs w:val="28"/>
        </w:rPr>
        <w:t xml:space="preserve"> муниципального образования Первомайский сельсовет</w:t>
      </w:r>
      <w:r w:rsidRPr="00D83DC4">
        <w:rPr>
          <w:sz w:val="28"/>
          <w:szCs w:val="28"/>
        </w:rPr>
        <w:t xml:space="preserve"> на 2016 год».</w:t>
      </w:r>
    </w:p>
    <w:p w:rsidR="00F90FEE" w:rsidRPr="00D81F7B" w:rsidRDefault="00B5703A" w:rsidP="00787605">
      <w:pPr>
        <w:pStyle w:val="subtitle"/>
        <w:spacing w:before="0" w:beforeAutospacing="0" w:after="0" w:afterAutospacing="0"/>
        <w:ind w:firstLine="708"/>
        <w:jc w:val="both"/>
        <w:rPr>
          <w:sz w:val="28"/>
          <w:szCs w:val="28"/>
        </w:rPr>
      </w:pPr>
      <w:r w:rsidRPr="00D81F7B">
        <w:rPr>
          <w:sz w:val="28"/>
          <w:szCs w:val="28"/>
        </w:rPr>
        <w:t>План</w:t>
      </w:r>
      <w:r w:rsidR="00B16713" w:rsidRPr="00D81F7B">
        <w:rPr>
          <w:sz w:val="28"/>
          <w:szCs w:val="28"/>
        </w:rPr>
        <w:t>-</w:t>
      </w:r>
      <w:r w:rsidRPr="00D81F7B">
        <w:rPr>
          <w:sz w:val="28"/>
          <w:szCs w:val="28"/>
        </w:rPr>
        <w:t xml:space="preserve"> график размещения заказов на поставку товаров, выполнение работ, оказание услуг для обеспечения государственных и муниципальных нужд на 2016 год утвержден</w:t>
      </w:r>
      <w:r w:rsidR="00D83DC4" w:rsidRPr="00D81F7B">
        <w:rPr>
          <w:sz w:val="28"/>
          <w:szCs w:val="28"/>
        </w:rPr>
        <w:t xml:space="preserve"> главой сельсовета 25.01.2016,</w:t>
      </w:r>
      <w:r w:rsidRPr="00D81F7B">
        <w:rPr>
          <w:sz w:val="28"/>
          <w:szCs w:val="28"/>
        </w:rPr>
        <w:t xml:space="preserve">  опубликован 2</w:t>
      </w:r>
      <w:r w:rsidR="00D83DC4" w:rsidRPr="00D81F7B">
        <w:rPr>
          <w:sz w:val="28"/>
          <w:szCs w:val="28"/>
        </w:rPr>
        <w:t>7</w:t>
      </w:r>
      <w:r w:rsidRPr="00D81F7B">
        <w:rPr>
          <w:sz w:val="28"/>
          <w:szCs w:val="28"/>
        </w:rPr>
        <w:t>.</w:t>
      </w:r>
      <w:r w:rsidR="00D83DC4" w:rsidRPr="00D81F7B">
        <w:rPr>
          <w:sz w:val="28"/>
          <w:szCs w:val="28"/>
        </w:rPr>
        <w:t>01</w:t>
      </w:r>
      <w:r w:rsidRPr="00D81F7B">
        <w:rPr>
          <w:sz w:val="28"/>
          <w:szCs w:val="28"/>
        </w:rPr>
        <w:t>.20</w:t>
      </w:r>
      <w:r w:rsidR="00D83DC4" w:rsidRPr="00D81F7B">
        <w:rPr>
          <w:sz w:val="28"/>
          <w:szCs w:val="28"/>
        </w:rPr>
        <w:t xml:space="preserve">16 </w:t>
      </w:r>
      <w:r w:rsidRPr="00D81F7B">
        <w:rPr>
          <w:sz w:val="28"/>
          <w:szCs w:val="28"/>
        </w:rPr>
        <w:t xml:space="preserve"> </w:t>
      </w:r>
      <w:r w:rsidR="00EC6347" w:rsidRPr="00D81F7B">
        <w:rPr>
          <w:sz w:val="28"/>
          <w:szCs w:val="28"/>
        </w:rPr>
        <w:t>(первая версия) на официальном сайте</w:t>
      </w:r>
      <w:r w:rsidR="00F90FEE" w:rsidRPr="00D81F7B">
        <w:rPr>
          <w:sz w:val="28"/>
          <w:szCs w:val="28"/>
        </w:rPr>
        <w:t xml:space="preserve"> что подтверждается сведениями о плане-графике реестровый  номер </w:t>
      </w:r>
      <w:hyperlink r:id="rId10" w:tgtFrame="_blank" w:history="1">
        <w:r w:rsidR="00F90FEE" w:rsidRPr="00D81F7B">
          <w:rPr>
            <w:rStyle w:val="a3"/>
            <w:color w:val="auto"/>
            <w:sz w:val="28"/>
            <w:szCs w:val="28"/>
            <w:u w:val="none"/>
          </w:rPr>
          <w:t>44201601533000</w:t>
        </w:r>
        <w:r w:rsidR="00D81F7B" w:rsidRPr="00D81F7B">
          <w:rPr>
            <w:rStyle w:val="a3"/>
            <w:color w:val="auto"/>
            <w:sz w:val="28"/>
            <w:szCs w:val="28"/>
            <w:u w:val="none"/>
          </w:rPr>
          <w:t>33</w:t>
        </w:r>
        <w:r w:rsidR="00F90FEE" w:rsidRPr="00D81F7B">
          <w:rPr>
            <w:rStyle w:val="a3"/>
            <w:color w:val="auto"/>
            <w:sz w:val="28"/>
            <w:szCs w:val="28"/>
            <w:u w:val="none"/>
          </w:rPr>
          <w:t>1001</w:t>
        </w:r>
      </w:hyperlink>
      <w:r w:rsidR="00EC6347" w:rsidRPr="00D81F7B">
        <w:rPr>
          <w:sz w:val="28"/>
          <w:szCs w:val="28"/>
        </w:rPr>
        <w:t>.</w:t>
      </w:r>
    </w:p>
    <w:p w:rsidR="00787605" w:rsidRPr="00D81F7B" w:rsidRDefault="00787605" w:rsidP="00787605">
      <w:pPr>
        <w:pStyle w:val="subtitle"/>
        <w:spacing w:before="0" w:beforeAutospacing="0" w:after="0" w:afterAutospacing="0"/>
        <w:ind w:firstLine="708"/>
        <w:jc w:val="both"/>
        <w:rPr>
          <w:sz w:val="28"/>
          <w:szCs w:val="28"/>
        </w:rPr>
      </w:pPr>
      <w:r w:rsidRPr="00D81F7B">
        <w:rPr>
          <w:sz w:val="28"/>
          <w:szCs w:val="28"/>
        </w:rPr>
        <w:t xml:space="preserve">Всего в 2016 году размещено </w:t>
      </w:r>
      <w:r w:rsidR="00EE4680" w:rsidRPr="00D81F7B">
        <w:rPr>
          <w:sz w:val="28"/>
          <w:szCs w:val="28"/>
        </w:rPr>
        <w:t>1</w:t>
      </w:r>
      <w:r w:rsidR="00D81F7B" w:rsidRPr="00D81F7B">
        <w:rPr>
          <w:sz w:val="28"/>
          <w:szCs w:val="28"/>
        </w:rPr>
        <w:t>4</w:t>
      </w:r>
      <w:r w:rsidR="00EE4680" w:rsidRPr="00D81F7B">
        <w:rPr>
          <w:sz w:val="28"/>
          <w:szCs w:val="28"/>
        </w:rPr>
        <w:t xml:space="preserve"> </w:t>
      </w:r>
      <w:r w:rsidRPr="00D81F7B">
        <w:rPr>
          <w:sz w:val="28"/>
          <w:szCs w:val="28"/>
        </w:rPr>
        <w:t xml:space="preserve"> версий планов-графиков на 2016 год.</w:t>
      </w:r>
    </w:p>
    <w:p w:rsidR="00812DDF" w:rsidRPr="00AC70CF" w:rsidRDefault="00C075AC" w:rsidP="00D81F7B">
      <w:pPr>
        <w:shd w:val="clear" w:color="auto" w:fill="FFFFFF"/>
        <w:ind w:firstLine="360"/>
        <w:jc w:val="both"/>
        <w:rPr>
          <w:bCs/>
          <w:szCs w:val="28"/>
        </w:rPr>
      </w:pPr>
      <w:r w:rsidRPr="00D81F7B">
        <w:rPr>
          <w:bCs/>
          <w:szCs w:val="28"/>
        </w:rPr>
        <w:t xml:space="preserve">В план-график включены </w:t>
      </w:r>
      <w:r w:rsidR="00D81F7B" w:rsidRPr="00D81F7B">
        <w:rPr>
          <w:bCs/>
          <w:szCs w:val="28"/>
        </w:rPr>
        <w:t xml:space="preserve">четыре закупки у единственного поставщика: Услуги по энергоснабжению на 2 764 000, 00 руб., услуги по теплоснабжению нс 169 100, руб., услуги общедоступной электросвязи на 69 500,00 руб., </w:t>
      </w:r>
      <w:r w:rsidRPr="00D81F7B">
        <w:rPr>
          <w:bCs/>
          <w:szCs w:val="28"/>
        </w:rPr>
        <w:t xml:space="preserve">однако </w:t>
      </w:r>
      <w:r w:rsidR="00D81F7B" w:rsidRPr="00D81F7B">
        <w:rPr>
          <w:bCs/>
          <w:szCs w:val="28"/>
        </w:rPr>
        <w:t xml:space="preserve">процедуры </w:t>
      </w:r>
      <w:r w:rsidRPr="00D81F7B">
        <w:rPr>
          <w:bCs/>
          <w:szCs w:val="28"/>
        </w:rPr>
        <w:t>закупк</w:t>
      </w:r>
      <w:r w:rsidR="00D81F7B" w:rsidRPr="00D81F7B">
        <w:rPr>
          <w:bCs/>
          <w:szCs w:val="28"/>
        </w:rPr>
        <w:t xml:space="preserve">и не </w:t>
      </w:r>
      <w:r w:rsidRPr="00D81F7B">
        <w:rPr>
          <w:bCs/>
          <w:szCs w:val="28"/>
        </w:rPr>
        <w:t xml:space="preserve"> проведен</w:t>
      </w:r>
      <w:r w:rsidR="00D81F7B" w:rsidRPr="00D81F7B">
        <w:rPr>
          <w:bCs/>
          <w:szCs w:val="28"/>
        </w:rPr>
        <w:t>ы</w:t>
      </w:r>
      <w:r w:rsidRPr="00D81F7B">
        <w:rPr>
          <w:bCs/>
          <w:szCs w:val="28"/>
        </w:rPr>
        <w:t>.</w:t>
      </w:r>
      <w:r w:rsidR="00D81F7B" w:rsidRPr="00D81F7B">
        <w:rPr>
          <w:bCs/>
          <w:szCs w:val="28"/>
        </w:rPr>
        <w:t xml:space="preserve"> Также в план-график включена процедура запроса котировок на обустройство детских площадок на сумму 150 000,00 руб. но закупка </w:t>
      </w:r>
      <w:r w:rsidR="00D81F7B" w:rsidRPr="00AC70CF">
        <w:rPr>
          <w:bCs/>
          <w:szCs w:val="28"/>
        </w:rPr>
        <w:t xml:space="preserve">не проведена.               </w:t>
      </w:r>
      <w:r w:rsidR="000A14D9" w:rsidRPr="00AC70CF">
        <w:rPr>
          <w:rFonts w:ascii="Arial" w:hAnsi="Arial" w:cs="Arial"/>
          <w:b/>
          <w:bCs/>
          <w:sz w:val="18"/>
          <w:szCs w:val="18"/>
          <w:highlight w:val="yellow"/>
        </w:rPr>
        <w:br/>
      </w:r>
      <w:r w:rsidR="00801891" w:rsidRPr="00AC70CF">
        <w:rPr>
          <w:szCs w:val="28"/>
        </w:rPr>
        <w:t xml:space="preserve">             В</w:t>
      </w:r>
      <w:r w:rsidR="00812DDF" w:rsidRPr="00AC70CF">
        <w:rPr>
          <w:szCs w:val="28"/>
        </w:rPr>
        <w:t xml:space="preserve"> проверяемом периоде </w:t>
      </w:r>
      <w:r w:rsidR="00D81F7B" w:rsidRPr="00AC70CF">
        <w:rPr>
          <w:szCs w:val="28"/>
        </w:rPr>
        <w:t xml:space="preserve">сельсоветом </w:t>
      </w:r>
      <w:r w:rsidR="00801891" w:rsidRPr="00AC70CF">
        <w:rPr>
          <w:szCs w:val="28"/>
        </w:rPr>
        <w:t xml:space="preserve"> </w:t>
      </w:r>
      <w:r w:rsidR="00B55377" w:rsidRPr="00AC70CF">
        <w:rPr>
          <w:szCs w:val="28"/>
        </w:rPr>
        <w:t xml:space="preserve"> </w:t>
      </w:r>
      <w:r w:rsidR="002360F7" w:rsidRPr="00AC70CF">
        <w:rPr>
          <w:szCs w:val="28"/>
        </w:rPr>
        <w:t>(далее - Заказчик)</w:t>
      </w:r>
      <w:r w:rsidR="00812DDF" w:rsidRPr="00AC70CF">
        <w:rPr>
          <w:szCs w:val="28"/>
        </w:rPr>
        <w:t xml:space="preserve"> </w:t>
      </w:r>
      <w:r w:rsidR="00AD5C3A" w:rsidRPr="00AC70CF">
        <w:rPr>
          <w:szCs w:val="28"/>
        </w:rPr>
        <w:t>пров</w:t>
      </w:r>
      <w:r w:rsidR="00F54180" w:rsidRPr="00AC70CF">
        <w:rPr>
          <w:szCs w:val="28"/>
        </w:rPr>
        <w:t>еден</w:t>
      </w:r>
      <w:r w:rsidR="00B55377" w:rsidRPr="00AC70CF">
        <w:rPr>
          <w:szCs w:val="28"/>
        </w:rPr>
        <w:t xml:space="preserve">ы </w:t>
      </w:r>
      <w:r w:rsidR="00690998">
        <w:rPr>
          <w:szCs w:val="28"/>
        </w:rPr>
        <w:t>восемь</w:t>
      </w:r>
      <w:r w:rsidR="00D81F7B" w:rsidRPr="00AC70CF">
        <w:rPr>
          <w:szCs w:val="28"/>
        </w:rPr>
        <w:t xml:space="preserve"> </w:t>
      </w:r>
      <w:r w:rsidR="00812DDF" w:rsidRPr="00AC70CF">
        <w:rPr>
          <w:szCs w:val="28"/>
        </w:rPr>
        <w:t>процедур  размещения заказ</w:t>
      </w:r>
      <w:r w:rsidR="00F54180" w:rsidRPr="00AC70CF">
        <w:rPr>
          <w:szCs w:val="28"/>
        </w:rPr>
        <w:t>а</w:t>
      </w:r>
      <w:r w:rsidR="00147667" w:rsidRPr="00AC70CF">
        <w:rPr>
          <w:szCs w:val="28"/>
        </w:rPr>
        <w:t>:</w:t>
      </w:r>
    </w:p>
    <w:p w:rsidR="00586A01" w:rsidRPr="00AC70CF" w:rsidRDefault="00586A01" w:rsidP="00801891">
      <w:pPr>
        <w:shd w:val="clear" w:color="auto" w:fill="FFFFFF"/>
        <w:ind w:firstLine="360"/>
        <w:jc w:val="both"/>
        <w:rPr>
          <w:szCs w:val="28"/>
        </w:rPr>
      </w:pPr>
    </w:p>
    <w:p w:rsidR="00B447D8" w:rsidRPr="00AC70CF" w:rsidRDefault="007E69AD" w:rsidP="007F2394">
      <w:pPr>
        <w:pStyle w:val="subtitle"/>
        <w:spacing w:before="0" w:beforeAutospacing="0" w:after="0" w:afterAutospacing="0"/>
        <w:ind w:firstLine="708"/>
        <w:jc w:val="both"/>
        <w:rPr>
          <w:sz w:val="28"/>
          <w:szCs w:val="28"/>
        </w:rPr>
      </w:pPr>
      <w:r w:rsidRPr="00AC70CF">
        <w:rPr>
          <w:b/>
          <w:sz w:val="28"/>
          <w:szCs w:val="28"/>
        </w:rPr>
        <w:t xml:space="preserve">Номер извещения </w:t>
      </w:r>
      <w:r w:rsidR="007D7B7D" w:rsidRPr="00AC70CF">
        <w:rPr>
          <w:b/>
          <w:sz w:val="28"/>
          <w:szCs w:val="28"/>
        </w:rPr>
        <w:t>0153300033116000001</w:t>
      </w:r>
      <w:r w:rsidRPr="00AC70CF">
        <w:rPr>
          <w:b/>
          <w:sz w:val="28"/>
          <w:szCs w:val="28"/>
        </w:rPr>
        <w:t xml:space="preserve"> </w:t>
      </w:r>
      <w:r w:rsidR="008E43FC" w:rsidRPr="00AC70CF">
        <w:rPr>
          <w:b/>
          <w:sz w:val="28"/>
          <w:szCs w:val="28"/>
        </w:rPr>
        <w:t xml:space="preserve">о проведении </w:t>
      </w:r>
      <w:r w:rsidR="004C7505" w:rsidRPr="00AC70CF">
        <w:rPr>
          <w:b/>
          <w:sz w:val="28"/>
          <w:szCs w:val="28"/>
        </w:rPr>
        <w:t xml:space="preserve">электронного аукциона  </w:t>
      </w:r>
      <w:r w:rsidR="007F2394" w:rsidRPr="00AC70CF">
        <w:rPr>
          <w:b/>
          <w:sz w:val="28"/>
          <w:szCs w:val="28"/>
        </w:rPr>
        <w:t>услуги по содержанию улиц</w:t>
      </w:r>
      <w:r w:rsidR="008E43FC" w:rsidRPr="00AC70CF">
        <w:rPr>
          <w:b/>
          <w:sz w:val="28"/>
          <w:szCs w:val="28"/>
        </w:rPr>
        <w:t xml:space="preserve">, </w:t>
      </w:r>
      <w:r w:rsidR="0067730C" w:rsidRPr="00AC70CF">
        <w:rPr>
          <w:sz w:val="28"/>
          <w:szCs w:val="28"/>
        </w:rPr>
        <w:t xml:space="preserve">начальная (максимальная) цена контракта </w:t>
      </w:r>
      <w:r w:rsidR="004C7505" w:rsidRPr="00AC70CF">
        <w:rPr>
          <w:sz w:val="28"/>
          <w:szCs w:val="28"/>
        </w:rPr>
        <w:t xml:space="preserve"> </w:t>
      </w:r>
      <w:r w:rsidR="007F2394" w:rsidRPr="00AC70CF">
        <w:rPr>
          <w:sz w:val="28"/>
          <w:szCs w:val="28"/>
        </w:rPr>
        <w:t>2 860 000,00</w:t>
      </w:r>
      <w:r w:rsidR="00B447D8" w:rsidRPr="00AC70CF">
        <w:rPr>
          <w:sz w:val="28"/>
          <w:szCs w:val="28"/>
        </w:rPr>
        <w:t xml:space="preserve"> руб.,  размещено в ЕИС –</w:t>
      </w:r>
      <w:r w:rsidR="009B47F9" w:rsidRPr="00AC70CF">
        <w:rPr>
          <w:sz w:val="28"/>
          <w:szCs w:val="28"/>
        </w:rPr>
        <w:t>2</w:t>
      </w:r>
      <w:r w:rsidR="007F2394" w:rsidRPr="00AC70CF">
        <w:rPr>
          <w:sz w:val="28"/>
          <w:szCs w:val="28"/>
        </w:rPr>
        <w:t>5</w:t>
      </w:r>
      <w:r w:rsidR="009B47F9" w:rsidRPr="00AC70CF">
        <w:rPr>
          <w:sz w:val="28"/>
          <w:szCs w:val="28"/>
        </w:rPr>
        <w:t>.02</w:t>
      </w:r>
      <w:r w:rsidR="00B447D8" w:rsidRPr="00AC70CF">
        <w:rPr>
          <w:sz w:val="28"/>
          <w:szCs w:val="28"/>
        </w:rPr>
        <w:t xml:space="preserve">.2016. </w:t>
      </w:r>
    </w:p>
    <w:p w:rsidR="007F2394" w:rsidRPr="00AC70CF" w:rsidRDefault="007F2394" w:rsidP="007F2394">
      <w:pPr>
        <w:pStyle w:val="subtitle"/>
        <w:spacing w:before="0" w:beforeAutospacing="0" w:after="0" w:afterAutospacing="0"/>
        <w:ind w:firstLine="708"/>
        <w:jc w:val="both"/>
        <w:rPr>
          <w:sz w:val="28"/>
          <w:szCs w:val="28"/>
        </w:rPr>
      </w:pPr>
      <w:r w:rsidRPr="00AC70CF">
        <w:rPr>
          <w:sz w:val="28"/>
          <w:szCs w:val="28"/>
        </w:rPr>
        <w:t>04.03.2016 в УФАС по Оренбургской области поступила жалоба от ООО «СК Абсолютстрой».</w:t>
      </w:r>
    </w:p>
    <w:p w:rsidR="007F2394" w:rsidRPr="00AC70CF" w:rsidRDefault="007F2394" w:rsidP="007F2394">
      <w:pPr>
        <w:pStyle w:val="subtitle"/>
        <w:spacing w:before="0" w:beforeAutospacing="0" w:after="0" w:afterAutospacing="0"/>
        <w:ind w:firstLine="708"/>
        <w:jc w:val="both"/>
        <w:rPr>
          <w:sz w:val="28"/>
          <w:szCs w:val="28"/>
        </w:rPr>
      </w:pPr>
      <w:r w:rsidRPr="00AC70CF">
        <w:rPr>
          <w:sz w:val="28"/>
          <w:szCs w:val="28"/>
        </w:rPr>
        <w:t>15.03.2016 УФАС по Оренбургской области жалоба признана частично обоснованной, выдано предписание об устранении нарушений.</w:t>
      </w:r>
    </w:p>
    <w:p w:rsidR="007F2394" w:rsidRPr="00AC70CF" w:rsidRDefault="007F2394" w:rsidP="007F2394">
      <w:pPr>
        <w:pStyle w:val="subtitle"/>
        <w:spacing w:before="0" w:beforeAutospacing="0" w:after="0" w:afterAutospacing="0"/>
        <w:ind w:firstLine="708"/>
        <w:jc w:val="both"/>
        <w:rPr>
          <w:b/>
          <w:szCs w:val="28"/>
        </w:rPr>
      </w:pPr>
      <w:r w:rsidRPr="00AC70CF">
        <w:rPr>
          <w:sz w:val="28"/>
          <w:szCs w:val="28"/>
        </w:rPr>
        <w:t xml:space="preserve">22.04.2016 размещено изменения извещения о проведении электронного аукциона услуги по содержанию улиц, </w:t>
      </w:r>
      <w:r w:rsidR="00CE7FB9" w:rsidRPr="00AC70CF">
        <w:rPr>
          <w:sz w:val="28"/>
          <w:szCs w:val="28"/>
        </w:rPr>
        <w:t xml:space="preserve"> начальная (максимальная) цена контракта 1 700 000,00 руб. </w:t>
      </w:r>
    </w:p>
    <w:p w:rsidR="00B447D8" w:rsidRPr="00AC70CF" w:rsidRDefault="00B447D8" w:rsidP="00B447D8">
      <w:pPr>
        <w:pStyle w:val="subtitle"/>
        <w:spacing w:before="0" w:beforeAutospacing="0" w:after="0" w:afterAutospacing="0"/>
        <w:ind w:firstLine="708"/>
        <w:jc w:val="both"/>
        <w:rPr>
          <w:sz w:val="28"/>
          <w:szCs w:val="28"/>
        </w:rPr>
      </w:pPr>
      <w:r w:rsidRPr="00AC70CF">
        <w:rPr>
          <w:sz w:val="28"/>
          <w:szCs w:val="28"/>
        </w:rPr>
        <w:t xml:space="preserve">Заказчик, установив  срок окончания подачи заявок </w:t>
      </w:r>
      <w:r w:rsidR="00CE7FB9" w:rsidRPr="00AC70CF">
        <w:rPr>
          <w:sz w:val="28"/>
          <w:szCs w:val="28"/>
        </w:rPr>
        <w:t>30</w:t>
      </w:r>
      <w:r w:rsidR="009B47F9" w:rsidRPr="00AC70CF">
        <w:rPr>
          <w:sz w:val="28"/>
          <w:szCs w:val="28"/>
        </w:rPr>
        <w:t>.</w:t>
      </w:r>
      <w:r w:rsidR="00CE7FB9" w:rsidRPr="00AC70CF">
        <w:rPr>
          <w:sz w:val="28"/>
          <w:szCs w:val="28"/>
        </w:rPr>
        <w:t>04</w:t>
      </w:r>
      <w:r w:rsidRPr="00AC70CF">
        <w:rPr>
          <w:sz w:val="28"/>
          <w:szCs w:val="28"/>
        </w:rPr>
        <w:t>.2016 18:00, выполнил требования части 2 статьи 63 Закона № 44-ФЗ.</w:t>
      </w:r>
    </w:p>
    <w:p w:rsidR="00B447D8" w:rsidRPr="00AC70CF" w:rsidRDefault="00B447D8" w:rsidP="00B447D8">
      <w:pPr>
        <w:pStyle w:val="subtitle"/>
        <w:spacing w:before="0" w:beforeAutospacing="0" w:after="0" w:afterAutospacing="0"/>
        <w:ind w:firstLine="708"/>
        <w:jc w:val="both"/>
        <w:rPr>
          <w:sz w:val="28"/>
          <w:szCs w:val="28"/>
        </w:rPr>
      </w:pPr>
      <w:r w:rsidRPr="00AC70CF">
        <w:rPr>
          <w:sz w:val="28"/>
          <w:szCs w:val="28"/>
        </w:rPr>
        <w:t>Извещение о проведении электронного аукциона содержит информацию в соответствии с частью 5 статьи 63, со статьями 42, 33 Закона №44-ФЗ.</w:t>
      </w:r>
    </w:p>
    <w:p w:rsidR="00B447D8" w:rsidRPr="00AC70CF" w:rsidRDefault="00B447D8" w:rsidP="00B447D8">
      <w:pPr>
        <w:pStyle w:val="subtitle"/>
        <w:spacing w:before="0" w:beforeAutospacing="0" w:after="0" w:afterAutospacing="0"/>
        <w:ind w:firstLine="708"/>
        <w:jc w:val="both"/>
        <w:rPr>
          <w:sz w:val="28"/>
          <w:szCs w:val="28"/>
        </w:rPr>
      </w:pPr>
      <w:r w:rsidRPr="00AC70CF">
        <w:rPr>
          <w:sz w:val="28"/>
          <w:szCs w:val="28"/>
        </w:rPr>
        <w:lastRenderedPageBreak/>
        <w:t xml:space="preserve">Документация об электронном аукционе размещена на официальном сайте </w:t>
      </w:r>
      <w:r w:rsidR="00CE7FB9" w:rsidRPr="00AC70CF">
        <w:rPr>
          <w:sz w:val="28"/>
          <w:szCs w:val="28"/>
        </w:rPr>
        <w:t>22</w:t>
      </w:r>
      <w:r w:rsidR="009B47F9" w:rsidRPr="00AC70CF">
        <w:rPr>
          <w:sz w:val="28"/>
          <w:szCs w:val="28"/>
        </w:rPr>
        <w:t>.</w:t>
      </w:r>
      <w:r w:rsidR="00CE7FB9" w:rsidRPr="00AC70CF">
        <w:rPr>
          <w:sz w:val="28"/>
          <w:szCs w:val="28"/>
        </w:rPr>
        <w:t>04</w:t>
      </w:r>
      <w:r w:rsidRPr="00AC70CF">
        <w:rPr>
          <w:sz w:val="28"/>
          <w:szCs w:val="28"/>
        </w:rPr>
        <w:t>.2016 в соответствии с частью 1 статьи 65 закона № 44-ФЗ.</w:t>
      </w:r>
    </w:p>
    <w:p w:rsidR="009B47F9" w:rsidRPr="00AC70CF" w:rsidRDefault="00B447D8" w:rsidP="009B47F9">
      <w:pPr>
        <w:pStyle w:val="subtitle"/>
        <w:spacing w:before="0" w:beforeAutospacing="0" w:after="0" w:afterAutospacing="0"/>
        <w:ind w:firstLine="708"/>
        <w:jc w:val="both"/>
        <w:rPr>
          <w:sz w:val="28"/>
          <w:szCs w:val="28"/>
        </w:rPr>
      </w:pPr>
      <w:r w:rsidRPr="00AC70CF">
        <w:rPr>
          <w:sz w:val="28"/>
          <w:szCs w:val="28"/>
        </w:rPr>
        <w:t xml:space="preserve">Протокол рассмотрения </w:t>
      </w:r>
      <w:r w:rsidR="00CE7FB9" w:rsidRPr="00AC70CF">
        <w:rPr>
          <w:sz w:val="28"/>
          <w:szCs w:val="28"/>
        </w:rPr>
        <w:t xml:space="preserve">первых частей заявок </w:t>
      </w:r>
      <w:r w:rsidRPr="00AC70CF">
        <w:rPr>
          <w:sz w:val="28"/>
          <w:szCs w:val="28"/>
        </w:rPr>
        <w:t>к на учас</w:t>
      </w:r>
      <w:r w:rsidR="009B47F9" w:rsidRPr="00AC70CF">
        <w:rPr>
          <w:sz w:val="28"/>
          <w:szCs w:val="28"/>
        </w:rPr>
        <w:t xml:space="preserve">тие  в электронном аукционе от </w:t>
      </w:r>
      <w:r w:rsidR="00CE7FB9" w:rsidRPr="00AC70CF">
        <w:rPr>
          <w:sz w:val="28"/>
          <w:szCs w:val="28"/>
        </w:rPr>
        <w:t>0</w:t>
      </w:r>
      <w:r w:rsidR="009B47F9" w:rsidRPr="00AC70CF">
        <w:rPr>
          <w:sz w:val="28"/>
          <w:szCs w:val="28"/>
        </w:rPr>
        <w:t>4</w:t>
      </w:r>
      <w:r w:rsidRPr="00AC70CF">
        <w:rPr>
          <w:sz w:val="28"/>
          <w:szCs w:val="28"/>
        </w:rPr>
        <w:t>.</w:t>
      </w:r>
      <w:r w:rsidR="00CE7FB9" w:rsidRPr="00AC70CF">
        <w:rPr>
          <w:sz w:val="28"/>
          <w:szCs w:val="28"/>
        </w:rPr>
        <w:t>05</w:t>
      </w:r>
      <w:r w:rsidR="00F45077" w:rsidRPr="00AC70CF">
        <w:rPr>
          <w:sz w:val="28"/>
          <w:szCs w:val="28"/>
        </w:rPr>
        <w:t>.2016</w:t>
      </w:r>
      <w:r w:rsidRPr="00AC70CF">
        <w:rPr>
          <w:sz w:val="28"/>
          <w:szCs w:val="28"/>
        </w:rPr>
        <w:t xml:space="preserve">, </w:t>
      </w:r>
      <w:r w:rsidR="009B47F9" w:rsidRPr="00AC70CF">
        <w:rPr>
          <w:sz w:val="28"/>
          <w:szCs w:val="28"/>
        </w:rPr>
        <w:t xml:space="preserve">по окончании срока приема заявок подано две заявки, номер заявки  </w:t>
      </w:r>
      <w:r w:rsidR="00CE7FB9" w:rsidRPr="00AC70CF">
        <w:rPr>
          <w:sz w:val="28"/>
          <w:szCs w:val="28"/>
        </w:rPr>
        <w:t>3</w:t>
      </w:r>
      <w:r w:rsidR="009B47F9" w:rsidRPr="00AC70CF">
        <w:rPr>
          <w:sz w:val="28"/>
          <w:szCs w:val="28"/>
        </w:rPr>
        <w:t xml:space="preserve"> от </w:t>
      </w:r>
      <w:r w:rsidR="00CE7FB9" w:rsidRPr="00AC70CF">
        <w:rPr>
          <w:sz w:val="28"/>
          <w:szCs w:val="28"/>
        </w:rPr>
        <w:t>09</w:t>
      </w:r>
      <w:r w:rsidR="009B47F9" w:rsidRPr="00AC70CF">
        <w:rPr>
          <w:sz w:val="28"/>
          <w:szCs w:val="28"/>
        </w:rPr>
        <w:t>.0</w:t>
      </w:r>
      <w:r w:rsidR="00CE7FB9" w:rsidRPr="00AC70CF">
        <w:rPr>
          <w:sz w:val="28"/>
          <w:szCs w:val="28"/>
        </w:rPr>
        <w:t>4</w:t>
      </w:r>
      <w:r w:rsidR="009B47F9" w:rsidRPr="00AC70CF">
        <w:rPr>
          <w:sz w:val="28"/>
          <w:szCs w:val="28"/>
        </w:rPr>
        <w:t xml:space="preserve">.2016 в </w:t>
      </w:r>
      <w:r w:rsidR="00CE7FB9" w:rsidRPr="00AC70CF">
        <w:rPr>
          <w:sz w:val="28"/>
          <w:szCs w:val="28"/>
        </w:rPr>
        <w:t>08</w:t>
      </w:r>
      <w:r w:rsidR="009B47F9" w:rsidRPr="00AC70CF">
        <w:rPr>
          <w:sz w:val="28"/>
          <w:szCs w:val="28"/>
        </w:rPr>
        <w:t>:</w:t>
      </w:r>
      <w:r w:rsidR="00CE7FB9" w:rsidRPr="00AC70CF">
        <w:rPr>
          <w:sz w:val="28"/>
          <w:szCs w:val="28"/>
        </w:rPr>
        <w:t>31</w:t>
      </w:r>
      <w:r w:rsidR="009B47F9" w:rsidRPr="00AC70CF">
        <w:rPr>
          <w:sz w:val="28"/>
          <w:szCs w:val="28"/>
        </w:rPr>
        <w:t xml:space="preserve">; номер заявки </w:t>
      </w:r>
      <w:r w:rsidR="00CE7FB9" w:rsidRPr="00AC70CF">
        <w:rPr>
          <w:sz w:val="28"/>
          <w:szCs w:val="28"/>
        </w:rPr>
        <w:t>5</w:t>
      </w:r>
      <w:r w:rsidR="009B47F9" w:rsidRPr="00AC70CF">
        <w:rPr>
          <w:sz w:val="28"/>
          <w:szCs w:val="28"/>
        </w:rPr>
        <w:t xml:space="preserve"> от 2</w:t>
      </w:r>
      <w:r w:rsidR="00CE7FB9" w:rsidRPr="00AC70CF">
        <w:rPr>
          <w:sz w:val="28"/>
          <w:szCs w:val="28"/>
        </w:rPr>
        <w:t>2</w:t>
      </w:r>
      <w:r w:rsidR="009B47F9" w:rsidRPr="00AC70CF">
        <w:rPr>
          <w:sz w:val="28"/>
          <w:szCs w:val="28"/>
        </w:rPr>
        <w:t>.</w:t>
      </w:r>
      <w:r w:rsidR="00CE7FB9" w:rsidRPr="00AC70CF">
        <w:rPr>
          <w:sz w:val="28"/>
          <w:szCs w:val="28"/>
        </w:rPr>
        <w:t>04</w:t>
      </w:r>
      <w:r w:rsidR="009B47F9" w:rsidRPr="00AC70CF">
        <w:rPr>
          <w:sz w:val="28"/>
          <w:szCs w:val="28"/>
        </w:rPr>
        <w:t xml:space="preserve">.2016 в </w:t>
      </w:r>
      <w:r w:rsidR="00CE7FB9" w:rsidRPr="00AC70CF">
        <w:rPr>
          <w:sz w:val="28"/>
          <w:szCs w:val="28"/>
        </w:rPr>
        <w:t>21</w:t>
      </w:r>
      <w:r w:rsidR="009B47F9" w:rsidRPr="00AC70CF">
        <w:rPr>
          <w:sz w:val="28"/>
          <w:szCs w:val="28"/>
        </w:rPr>
        <w:t>:</w:t>
      </w:r>
      <w:r w:rsidR="00CE7FB9" w:rsidRPr="00AC70CF">
        <w:rPr>
          <w:sz w:val="28"/>
          <w:szCs w:val="28"/>
        </w:rPr>
        <w:t>56</w:t>
      </w:r>
      <w:r w:rsidR="009B47F9" w:rsidRPr="00AC70CF">
        <w:rPr>
          <w:sz w:val="28"/>
          <w:szCs w:val="28"/>
        </w:rPr>
        <w:t>, после рассмотрения заявок аукционная комиссия пришла  к выводу о допуске заявок к  участию в электронном аукционе.</w:t>
      </w:r>
    </w:p>
    <w:p w:rsidR="00AC70CF" w:rsidRPr="00AC70CF" w:rsidRDefault="009B47F9" w:rsidP="00AC70CF">
      <w:pPr>
        <w:pStyle w:val="subtitle"/>
        <w:spacing w:before="0" w:beforeAutospacing="0" w:after="0" w:afterAutospacing="0"/>
        <w:ind w:firstLine="708"/>
        <w:jc w:val="both"/>
        <w:rPr>
          <w:sz w:val="28"/>
          <w:szCs w:val="28"/>
        </w:rPr>
      </w:pPr>
      <w:r w:rsidRPr="00AC70CF">
        <w:rPr>
          <w:sz w:val="28"/>
          <w:szCs w:val="28"/>
        </w:rPr>
        <w:t xml:space="preserve">Протокол подведения итогов электронного аукциона от </w:t>
      </w:r>
      <w:r w:rsidR="00A2797B" w:rsidRPr="00AC70CF">
        <w:rPr>
          <w:sz w:val="28"/>
          <w:szCs w:val="28"/>
        </w:rPr>
        <w:t>10</w:t>
      </w:r>
      <w:r w:rsidRPr="00AC70CF">
        <w:rPr>
          <w:sz w:val="28"/>
          <w:szCs w:val="28"/>
        </w:rPr>
        <w:t>.</w:t>
      </w:r>
      <w:r w:rsidR="00A2797B" w:rsidRPr="00AC70CF">
        <w:rPr>
          <w:sz w:val="28"/>
          <w:szCs w:val="28"/>
        </w:rPr>
        <w:t>05</w:t>
      </w:r>
      <w:r w:rsidRPr="00AC70CF">
        <w:rPr>
          <w:sz w:val="28"/>
          <w:szCs w:val="28"/>
        </w:rPr>
        <w:t>.2016, на основании резу</w:t>
      </w:r>
      <w:r w:rsidR="006715A7" w:rsidRPr="00AC70CF">
        <w:rPr>
          <w:sz w:val="28"/>
          <w:szCs w:val="28"/>
        </w:rPr>
        <w:t>льтатов электронного аукциона,</w:t>
      </w:r>
      <w:r w:rsidR="00AC70CF" w:rsidRPr="00AC70CF">
        <w:rPr>
          <w:sz w:val="28"/>
          <w:szCs w:val="28"/>
        </w:rPr>
        <w:t xml:space="preserve"> единая аукционная комиссия приняла решение о несоответствии требованиям установленным документацией об аукционе</w:t>
      </w:r>
      <w:r w:rsidR="006715A7" w:rsidRPr="00AC70CF">
        <w:rPr>
          <w:sz w:val="28"/>
          <w:szCs w:val="28"/>
        </w:rPr>
        <w:t xml:space="preserve"> </w:t>
      </w:r>
      <w:r w:rsidR="00A2797B" w:rsidRPr="00AC70CF">
        <w:rPr>
          <w:sz w:val="28"/>
          <w:szCs w:val="28"/>
        </w:rPr>
        <w:t>заявк</w:t>
      </w:r>
      <w:r w:rsidR="00AC70CF" w:rsidRPr="00AC70CF">
        <w:rPr>
          <w:sz w:val="28"/>
          <w:szCs w:val="28"/>
        </w:rPr>
        <w:t>и</w:t>
      </w:r>
      <w:r w:rsidR="00A2797B" w:rsidRPr="00AC70CF">
        <w:rPr>
          <w:sz w:val="28"/>
          <w:szCs w:val="28"/>
        </w:rPr>
        <w:t xml:space="preserve"> номер 3</w:t>
      </w:r>
      <w:r w:rsidR="00AC70CF" w:rsidRPr="00AC70CF">
        <w:rPr>
          <w:sz w:val="28"/>
          <w:szCs w:val="28"/>
        </w:rPr>
        <w:t xml:space="preserve"> от </w:t>
      </w:r>
      <w:r w:rsidR="00A2797B" w:rsidRPr="00AC70CF">
        <w:rPr>
          <w:sz w:val="28"/>
          <w:szCs w:val="28"/>
        </w:rPr>
        <w:t xml:space="preserve"> ООО «Благоустройство»</w:t>
      </w:r>
      <w:r w:rsidR="00AC70CF" w:rsidRPr="00AC70CF">
        <w:rPr>
          <w:sz w:val="28"/>
          <w:szCs w:val="28"/>
        </w:rPr>
        <w:t xml:space="preserve">, </w:t>
      </w:r>
      <w:r w:rsidR="00A2797B" w:rsidRPr="00AC70CF">
        <w:rPr>
          <w:sz w:val="28"/>
          <w:szCs w:val="28"/>
        </w:rPr>
        <w:t xml:space="preserve"> заявка номер 5 ООО «Стройсервис» предло</w:t>
      </w:r>
      <w:r w:rsidR="00AC70CF" w:rsidRPr="00AC70CF">
        <w:rPr>
          <w:sz w:val="28"/>
          <w:szCs w:val="28"/>
        </w:rPr>
        <w:t>женная цена 1 691 500,00 руб. соответствует требованиям документации об электронном аукционе.</w:t>
      </w:r>
    </w:p>
    <w:p w:rsidR="00A2797B" w:rsidRPr="00AC70CF" w:rsidRDefault="00A2797B" w:rsidP="00A2797B">
      <w:pPr>
        <w:pStyle w:val="subtitle"/>
        <w:spacing w:before="0" w:beforeAutospacing="0" w:after="0" w:afterAutospacing="0"/>
        <w:jc w:val="both"/>
        <w:rPr>
          <w:sz w:val="28"/>
          <w:szCs w:val="28"/>
        </w:rPr>
      </w:pPr>
      <w:r w:rsidRPr="00AC70CF">
        <w:rPr>
          <w:sz w:val="28"/>
          <w:szCs w:val="28"/>
        </w:rPr>
        <w:tab/>
        <w:t>На основании части 13 статьи 69 Закона №44-ФЗ электронный аукцион признан не состоявшимся.</w:t>
      </w:r>
    </w:p>
    <w:p w:rsidR="00AC70CF" w:rsidRPr="00AC70CF" w:rsidRDefault="00AC70CF" w:rsidP="00AC70CF">
      <w:pPr>
        <w:pStyle w:val="subtitle"/>
        <w:spacing w:before="0" w:beforeAutospacing="0" w:after="0" w:afterAutospacing="0"/>
        <w:ind w:firstLine="708"/>
        <w:jc w:val="both"/>
        <w:rPr>
          <w:sz w:val="28"/>
          <w:szCs w:val="28"/>
        </w:rPr>
      </w:pPr>
      <w:r w:rsidRPr="00AC70CF">
        <w:rPr>
          <w:sz w:val="28"/>
          <w:szCs w:val="28"/>
        </w:rPr>
        <w:t>В соответствии  с частью 1-3.1 статьи 71 Закона №44-ФЗ, контракт заключается как с единственным поставщиком.</w:t>
      </w:r>
    </w:p>
    <w:p w:rsidR="004C7505" w:rsidRPr="00AC70CF" w:rsidRDefault="005B1D1D" w:rsidP="004C7505">
      <w:pPr>
        <w:pStyle w:val="subtitle"/>
        <w:spacing w:before="0" w:beforeAutospacing="0" w:after="0" w:afterAutospacing="0"/>
        <w:ind w:firstLine="708"/>
        <w:jc w:val="both"/>
        <w:rPr>
          <w:b/>
          <w:sz w:val="28"/>
          <w:szCs w:val="28"/>
        </w:rPr>
      </w:pPr>
      <w:r w:rsidRPr="00AC70CF">
        <w:rPr>
          <w:sz w:val="28"/>
          <w:szCs w:val="28"/>
        </w:rPr>
        <w:t>Информация</w:t>
      </w:r>
      <w:r w:rsidR="006715A7" w:rsidRPr="00AC70CF">
        <w:rPr>
          <w:sz w:val="28"/>
          <w:szCs w:val="28"/>
        </w:rPr>
        <w:t xml:space="preserve"> </w:t>
      </w:r>
      <w:r w:rsidR="00CD07A9" w:rsidRPr="00AC70CF">
        <w:rPr>
          <w:sz w:val="28"/>
          <w:szCs w:val="28"/>
        </w:rPr>
        <w:t xml:space="preserve"> о заключенном контракте </w:t>
      </w:r>
      <w:r w:rsidR="004C7505" w:rsidRPr="00AC70CF">
        <w:rPr>
          <w:sz w:val="28"/>
          <w:szCs w:val="28"/>
        </w:rPr>
        <w:t xml:space="preserve"> № 0</w:t>
      </w:r>
      <w:r w:rsidR="008C5D28" w:rsidRPr="00AC70CF">
        <w:rPr>
          <w:sz w:val="28"/>
          <w:szCs w:val="28"/>
        </w:rPr>
        <w:t>1</w:t>
      </w:r>
      <w:r w:rsidR="004C7505" w:rsidRPr="00AC70CF">
        <w:rPr>
          <w:sz w:val="28"/>
          <w:szCs w:val="28"/>
        </w:rPr>
        <w:t>533000</w:t>
      </w:r>
      <w:r w:rsidR="008C5D28" w:rsidRPr="00AC70CF">
        <w:rPr>
          <w:sz w:val="28"/>
          <w:szCs w:val="28"/>
        </w:rPr>
        <w:t>331</w:t>
      </w:r>
      <w:r w:rsidR="004C7505" w:rsidRPr="00AC70CF">
        <w:rPr>
          <w:sz w:val="28"/>
          <w:szCs w:val="28"/>
        </w:rPr>
        <w:t>160000</w:t>
      </w:r>
      <w:r w:rsidR="006715A7" w:rsidRPr="00AC70CF">
        <w:rPr>
          <w:sz w:val="28"/>
          <w:szCs w:val="28"/>
        </w:rPr>
        <w:t>0</w:t>
      </w:r>
      <w:r w:rsidR="008C5D28" w:rsidRPr="00AC70CF">
        <w:rPr>
          <w:sz w:val="28"/>
          <w:szCs w:val="28"/>
        </w:rPr>
        <w:t>1</w:t>
      </w:r>
      <w:r w:rsidR="004C7505" w:rsidRPr="00AC70CF">
        <w:rPr>
          <w:sz w:val="28"/>
          <w:szCs w:val="28"/>
        </w:rPr>
        <w:t>-</w:t>
      </w:r>
      <w:r w:rsidR="006715A7" w:rsidRPr="00AC70CF">
        <w:rPr>
          <w:sz w:val="28"/>
          <w:szCs w:val="28"/>
        </w:rPr>
        <w:t>026</w:t>
      </w:r>
      <w:r w:rsidR="008C5D28" w:rsidRPr="00AC70CF">
        <w:rPr>
          <w:sz w:val="28"/>
          <w:szCs w:val="28"/>
        </w:rPr>
        <w:t>3389</w:t>
      </w:r>
      <w:r w:rsidR="006715A7" w:rsidRPr="00AC70CF">
        <w:rPr>
          <w:sz w:val="28"/>
          <w:szCs w:val="28"/>
        </w:rPr>
        <w:t>-</w:t>
      </w:r>
      <w:r w:rsidR="004C7505" w:rsidRPr="00AC70CF">
        <w:rPr>
          <w:sz w:val="28"/>
          <w:szCs w:val="28"/>
        </w:rPr>
        <w:t>0</w:t>
      </w:r>
      <w:r w:rsidR="008C5D28" w:rsidRPr="00AC70CF">
        <w:rPr>
          <w:sz w:val="28"/>
          <w:szCs w:val="28"/>
        </w:rPr>
        <w:t>2</w:t>
      </w:r>
      <w:r w:rsidR="004C7505" w:rsidRPr="00AC70CF">
        <w:rPr>
          <w:sz w:val="28"/>
          <w:szCs w:val="28"/>
        </w:rPr>
        <w:t xml:space="preserve"> от </w:t>
      </w:r>
      <w:r w:rsidR="008C5D28" w:rsidRPr="00AC70CF">
        <w:rPr>
          <w:sz w:val="28"/>
          <w:szCs w:val="28"/>
        </w:rPr>
        <w:t>23.05</w:t>
      </w:r>
      <w:r w:rsidR="004C7505" w:rsidRPr="00AC70CF">
        <w:rPr>
          <w:sz w:val="28"/>
          <w:szCs w:val="28"/>
        </w:rPr>
        <w:t xml:space="preserve">.2016 </w:t>
      </w:r>
      <w:r w:rsidR="00C71D0F" w:rsidRPr="00AC70CF">
        <w:rPr>
          <w:b/>
          <w:sz w:val="28"/>
          <w:szCs w:val="28"/>
        </w:rPr>
        <w:t xml:space="preserve">размещена </w:t>
      </w:r>
      <w:r w:rsidR="004C7505" w:rsidRPr="00AC70CF">
        <w:rPr>
          <w:b/>
          <w:sz w:val="28"/>
          <w:szCs w:val="28"/>
        </w:rPr>
        <w:t xml:space="preserve"> Заказчиком </w:t>
      </w:r>
      <w:r w:rsidR="006715A7" w:rsidRPr="00AC70CF">
        <w:rPr>
          <w:b/>
          <w:sz w:val="28"/>
          <w:szCs w:val="28"/>
        </w:rPr>
        <w:t>23.0</w:t>
      </w:r>
      <w:r w:rsidR="008C5D28" w:rsidRPr="00AC70CF">
        <w:rPr>
          <w:b/>
          <w:sz w:val="28"/>
          <w:szCs w:val="28"/>
        </w:rPr>
        <w:t>5</w:t>
      </w:r>
      <w:r w:rsidR="004C7505" w:rsidRPr="00AC70CF">
        <w:rPr>
          <w:b/>
          <w:sz w:val="28"/>
          <w:szCs w:val="28"/>
        </w:rPr>
        <w:t xml:space="preserve">.2016 </w:t>
      </w:r>
      <w:r w:rsidR="008C5D28" w:rsidRPr="00AC70CF">
        <w:rPr>
          <w:b/>
          <w:sz w:val="28"/>
          <w:szCs w:val="28"/>
        </w:rPr>
        <w:t xml:space="preserve">в соответствии </w:t>
      </w:r>
      <w:r w:rsidR="006715A7" w:rsidRPr="00AC70CF">
        <w:rPr>
          <w:b/>
          <w:sz w:val="28"/>
          <w:szCs w:val="28"/>
        </w:rPr>
        <w:t>с  част</w:t>
      </w:r>
      <w:r w:rsidR="008C5D28" w:rsidRPr="00AC70CF">
        <w:rPr>
          <w:b/>
          <w:sz w:val="28"/>
          <w:szCs w:val="28"/>
        </w:rPr>
        <w:t>ью</w:t>
      </w:r>
      <w:r w:rsidR="004C7505" w:rsidRPr="00AC70CF">
        <w:rPr>
          <w:b/>
          <w:sz w:val="28"/>
          <w:szCs w:val="28"/>
        </w:rPr>
        <w:t xml:space="preserve"> 3 стать</w:t>
      </w:r>
      <w:r w:rsidR="008C5D28" w:rsidRPr="00AC70CF">
        <w:rPr>
          <w:b/>
          <w:sz w:val="28"/>
          <w:szCs w:val="28"/>
        </w:rPr>
        <w:t>и</w:t>
      </w:r>
      <w:r w:rsidR="004C7505" w:rsidRPr="00AC70CF">
        <w:rPr>
          <w:b/>
          <w:sz w:val="28"/>
          <w:szCs w:val="28"/>
        </w:rPr>
        <w:t xml:space="preserve"> 103 Закона № 44-ФЗ.</w:t>
      </w:r>
    </w:p>
    <w:p w:rsidR="008C5D28" w:rsidRPr="00AC70CF" w:rsidRDefault="00106FF4" w:rsidP="008C5D28">
      <w:pPr>
        <w:pStyle w:val="subtitle"/>
        <w:tabs>
          <w:tab w:val="left" w:pos="6747"/>
        </w:tabs>
        <w:spacing w:before="0" w:beforeAutospacing="0" w:after="0" w:afterAutospacing="0"/>
        <w:ind w:firstLine="708"/>
        <w:jc w:val="both"/>
        <w:rPr>
          <w:sz w:val="28"/>
          <w:szCs w:val="28"/>
        </w:rPr>
      </w:pPr>
      <w:r w:rsidRPr="00AC70CF">
        <w:rPr>
          <w:b/>
          <w:sz w:val="28"/>
          <w:szCs w:val="28"/>
        </w:rPr>
        <w:t>Информация о</w:t>
      </w:r>
      <w:r w:rsidR="008C5D28" w:rsidRPr="00AC70CF">
        <w:rPr>
          <w:b/>
          <w:sz w:val="28"/>
          <w:szCs w:val="28"/>
        </w:rPr>
        <w:t>б исполнении (о</w:t>
      </w:r>
      <w:r w:rsidRPr="00AC70CF">
        <w:rPr>
          <w:b/>
          <w:sz w:val="28"/>
          <w:szCs w:val="28"/>
        </w:rPr>
        <w:t xml:space="preserve"> </w:t>
      </w:r>
      <w:r w:rsidR="00484ADC" w:rsidRPr="00AC70CF">
        <w:rPr>
          <w:b/>
          <w:sz w:val="28"/>
          <w:szCs w:val="28"/>
        </w:rPr>
        <w:t>расторжении</w:t>
      </w:r>
      <w:r w:rsidR="008C5D28" w:rsidRPr="00AC70CF">
        <w:rPr>
          <w:b/>
          <w:sz w:val="28"/>
          <w:szCs w:val="28"/>
        </w:rPr>
        <w:t>)</w:t>
      </w:r>
      <w:r w:rsidR="00484ADC" w:rsidRPr="00AC70CF">
        <w:rPr>
          <w:b/>
          <w:sz w:val="28"/>
          <w:szCs w:val="28"/>
        </w:rPr>
        <w:t xml:space="preserve"> </w:t>
      </w:r>
      <w:r w:rsidRPr="00AC70CF">
        <w:rPr>
          <w:b/>
          <w:sz w:val="28"/>
          <w:szCs w:val="28"/>
        </w:rPr>
        <w:t xml:space="preserve"> контракта опубликована  </w:t>
      </w:r>
      <w:r w:rsidR="008C5D28" w:rsidRPr="00AC70CF">
        <w:rPr>
          <w:b/>
          <w:sz w:val="28"/>
          <w:szCs w:val="28"/>
        </w:rPr>
        <w:t>09.01.2017</w:t>
      </w:r>
      <w:r w:rsidR="008C5D28" w:rsidRPr="00AC70CF">
        <w:rPr>
          <w:sz w:val="28"/>
          <w:szCs w:val="28"/>
        </w:rPr>
        <w:t>:</w:t>
      </w:r>
    </w:p>
    <w:p w:rsidR="00484ADC" w:rsidRPr="00AC70CF" w:rsidRDefault="00106FF4" w:rsidP="008C5D28">
      <w:pPr>
        <w:pStyle w:val="subtitle"/>
        <w:tabs>
          <w:tab w:val="left" w:pos="6747"/>
        </w:tabs>
        <w:spacing w:before="0" w:beforeAutospacing="0" w:after="0" w:afterAutospacing="0"/>
        <w:jc w:val="both"/>
        <w:rPr>
          <w:sz w:val="28"/>
          <w:szCs w:val="28"/>
        </w:rPr>
      </w:pPr>
      <w:r w:rsidRPr="00AC70CF">
        <w:rPr>
          <w:sz w:val="28"/>
          <w:szCs w:val="28"/>
        </w:rPr>
        <w:t xml:space="preserve">платежное  поручение № </w:t>
      </w:r>
      <w:r w:rsidR="006F6D2B" w:rsidRPr="00AC70CF">
        <w:rPr>
          <w:sz w:val="28"/>
          <w:szCs w:val="28"/>
        </w:rPr>
        <w:t>654657</w:t>
      </w:r>
      <w:r w:rsidRPr="00AC70CF">
        <w:rPr>
          <w:sz w:val="28"/>
          <w:szCs w:val="28"/>
        </w:rPr>
        <w:t xml:space="preserve"> от </w:t>
      </w:r>
      <w:r w:rsidR="006F6D2B" w:rsidRPr="00AC70CF">
        <w:rPr>
          <w:sz w:val="28"/>
          <w:szCs w:val="28"/>
        </w:rPr>
        <w:t>25.05</w:t>
      </w:r>
      <w:r w:rsidRPr="00AC70CF">
        <w:rPr>
          <w:sz w:val="28"/>
          <w:szCs w:val="28"/>
        </w:rPr>
        <w:t>.201</w:t>
      </w:r>
      <w:r w:rsidR="00484ADC" w:rsidRPr="00AC70CF">
        <w:rPr>
          <w:sz w:val="28"/>
          <w:szCs w:val="28"/>
        </w:rPr>
        <w:t>6</w:t>
      </w:r>
      <w:r w:rsidRPr="00AC70CF">
        <w:rPr>
          <w:sz w:val="28"/>
          <w:szCs w:val="28"/>
        </w:rPr>
        <w:t xml:space="preserve"> на </w:t>
      </w:r>
      <w:r w:rsidR="00484ADC" w:rsidRPr="00AC70CF">
        <w:rPr>
          <w:sz w:val="28"/>
          <w:szCs w:val="28"/>
        </w:rPr>
        <w:t>1</w:t>
      </w:r>
      <w:r w:rsidR="006F6D2B" w:rsidRPr="00AC70CF">
        <w:rPr>
          <w:sz w:val="28"/>
          <w:szCs w:val="28"/>
        </w:rPr>
        <w:t>46 115,43</w:t>
      </w:r>
      <w:r w:rsidRPr="00AC70CF">
        <w:rPr>
          <w:sz w:val="28"/>
          <w:szCs w:val="28"/>
        </w:rPr>
        <w:t xml:space="preserve"> руб.</w:t>
      </w:r>
      <w:r w:rsidR="00484ADC" w:rsidRPr="00AC70CF">
        <w:rPr>
          <w:sz w:val="28"/>
          <w:szCs w:val="28"/>
        </w:rPr>
        <w:t>;</w:t>
      </w:r>
      <w:r w:rsidRPr="00AC70CF">
        <w:rPr>
          <w:sz w:val="28"/>
          <w:szCs w:val="28"/>
        </w:rPr>
        <w:t xml:space="preserve"> </w:t>
      </w:r>
    </w:p>
    <w:p w:rsidR="00106FF4" w:rsidRPr="00AC70CF" w:rsidRDefault="00484ADC" w:rsidP="005F451F">
      <w:pPr>
        <w:pStyle w:val="subtitle"/>
        <w:tabs>
          <w:tab w:val="left" w:pos="6747"/>
        </w:tabs>
        <w:spacing w:before="0" w:beforeAutospacing="0" w:after="0" w:afterAutospacing="0"/>
        <w:jc w:val="both"/>
        <w:rPr>
          <w:sz w:val="28"/>
          <w:szCs w:val="28"/>
        </w:rPr>
      </w:pPr>
      <w:r w:rsidRPr="00AC70CF">
        <w:rPr>
          <w:sz w:val="28"/>
          <w:szCs w:val="28"/>
        </w:rPr>
        <w:t xml:space="preserve">платежное  поручение № </w:t>
      </w:r>
      <w:r w:rsidR="006F6D2B" w:rsidRPr="00AC70CF">
        <w:rPr>
          <w:sz w:val="28"/>
          <w:szCs w:val="28"/>
        </w:rPr>
        <w:t>654658</w:t>
      </w:r>
      <w:r w:rsidRPr="00AC70CF">
        <w:rPr>
          <w:sz w:val="28"/>
          <w:szCs w:val="28"/>
        </w:rPr>
        <w:t xml:space="preserve"> от </w:t>
      </w:r>
      <w:r w:rsidR="009D53D5" w:rsidRPr="00AC70CF">
        <w:rPr>
          <w:sz w:val="28"/>
          <w:szCs w:val="28"/>
        </w:rPr>
        <w:t>25</w:t>
      </w:r>
      <w:r w:rsidRPr="00AC70CF">
        <w:rPr>
          <w:sz w:val="28"/>
          <w:szCs w:val="28"/>
        </w:rPr>
        <w:t>.</w:t>
      </w:r>
      <w:r w:rsidR="005F451F" w:rsidRPr="00AC70CF">
        <w:rPr>
          <w:sz w:val="28"/>
          <w:szCs w:val="28"/>
        </w:rPr>
        <w:t>05</w:t>
      </w:r>
      <w:r w:rsidRPr="00AC70CF">
        <w:rPr>
          <w:sz w:val="28"/>
          <w:szCs w:val="28"/>
        </w:rPr>
        <w:t xml:space="preserve">.2016 на </w:t>
      </w:r>
      <w:r w:rsidR="009D53D5" w:rsidRPr="00AC70CF">
        <w:rPr>
          <w:sz w:val="28"/>
          <w:szCs w:val="28"/>
        </w:rPr>
        <w:t>110 090,89</w:t>
      </w:r>
      <w:r w:rsidRPr="00AC70CF">
        <w:rPr>
          <w:sz w:val="28"/>
          <w:szCs w:val="28"/>
        </w:rPr>
        <w:t xml:space="preserve"> руб</w:t>
      </w:r>
      <w:r w:rsidR="005F451F" w:rsidRPr="00AC70CF">
        <w:rPr>
          <w:sz w:val="28"/>
          <w:szCs w:val="28"/>
        </w:rPr>
        <w:t>.;</w:t>
      </w:r>
    </w:p>
    <w:p w:rsidR="005F451F" w:rsidRPr="00AC70CF" w:rsidRDefault="005F451F" w:rsidP="005F451F">
      <w:pPr>
        <w:pStyle w:val="subtitle"/>
        <w:tabs>
          <w:tab w:val="left" w:pos="6747"/>
        </w:tabs>
        <w:spacing w:before="0" w:beforeAutospacing="0" w:after="0" w:afterAutospacing="0"/>
        <w:jc w:val="both"/>
        <w:rPr>
          <w:sz w:val="28"/>
          <w:szCs w:val="28"/>
        </w:rPr>
      </w:pPr>
      <w:r w:rsidRPr="00AC70CF">
        <w:rPr>
          <w:sz w:val="28"/>
          <w:szCs w:val="28"/>
        </w:rPr>
        <w:t xml:space="preserve">платежное  поручение № </w:t>
      </w:r>
      <w:r w:rsidR="009D53D5" w:rsidRPr="00AC70CF">
        <w:rPr>
          <w:sz w:val="28"/>
          <w:szCs w:val="28"/>
        </w:rPr>
        <w:t>830434</w:t>
      </w:r>
      <w:r w:rsidRPr="00AC70CF">
        <w:rPr>
          <w:sz w:val="28"/>
          <w:szCs w:val="28"/>
        </w:rPr>
        <w:t xml:space="preserve"> от </w:t>
      </w:r>
      <w:r w:rsidR="009D53D5" w:rsidRPr="00AC70CF">
        <w:rPr>
          <w:sz w:val="28"/>
          <w:szCs w:val="28"/>
        </w:rPr>
        <w:t>22</w:t>
      </w:r>
      <w:r w:rsidRPr="00AC70CF">
        <w:rPr>
          <w:sz w:val="28"/>
          <w:szCs w:val="28"/>
        </w:rPr>
        <w:t xml:space="preserve">.06.2016 на </w:t>
      </w:r>
      <w:r w:rsidR="009D53D5" w:rsidRPr="00AC70CF">
        <w:rPr>
          <w:sz w:val="28"/>
          <w:szCs w:val="28"/>
        </w:rPr>
        <w:t>36 653,70</w:t>
      </w:r>
      <w:r w:rsidRPr="00AC70CF">
        <w:rPr>
          <w:sz w:val="28"/>
          <w:szCs w:val="28"/>
        </w:rPr>
        <w:t xml:space="preserve"> руб.;</w:t>
      </w:r>
    </w:p>
    <w:p w:rsidR="005F451F" w:rsidRPr="00AC70CF" w:rsidRDefault="005F451F" w:rsidP="005F451F">
      <w:pPr>
        <w:pStyle w:val="subtitle"/>
        <w:tabs>
          <w:tab w:val="left" w:pos="6747"/>
        </w:tabs>
        <w:spacing w:before="0" w:beforeAutospacing="0" w:after="0" w:afterAutospacing="0"/>
        <w:jc w:val="both"/>
        <w:rPr>
          <w:sz w:val="28"/>
          <w:szCs w:val="28"/>
        </w:rPr>
      </w:pPr>
      <w:r w:rsidRPr="00AC70CF">
        <w:rPr>
          <w:sz w:val="28"/>
          <w:szCs w:val="28"/>
        </w:rPr>
        <w:t xml:space="preserve">платежное  поручение № </w:t>
      </w:r>
      <w:r w:rsidR="009D53D5" w:rsidRPr="00AC70CF">
        <w:rPr>
          <w:sz w:val="28"/>
          <w:szCs w:val="28"/>
        </w:rPr>
        <w:t>31021</w:t>
      </w:r>
      <w:r w:rsidRPr="00AC70CF">
        <w:rPr>
          <w:sz w:val="28"/>
          <w:szCs w:val="28"/>
        </w:rPr>
        <w:t xml:space="preserve"> от </w:t>
      </w:r>
      <w:r w:rsidR="009D53D5" w:rsidRPr="00AC70CF">
        <w:rPr>
          <w:sz w:val="28"/>
          <w:szCs w:val="28"/>
        </w:rPr>
        <w:t>07</w:t>
      </w:r>
      <w:r w:rsidRPr="00AC70CF">
        <w:rPr>
          <w:sz w:val="28"/>
          <w:szCs w:val="28"/>
        </w:rPr>
        <w:t xml:space="preserve">.07.2016 на </w:t>
      </w:r>
      <w:r w:rsidR="009D53D5" w:rsidRPr="00AC70CF">
        <w:rPr>
          <w:sz w:val="28"/>
          <w:szCs w:val="28"/>
        </w:rPr>
        <w:t>119 996,24</w:t>
      </w:r>
      <w:r w:rsidRPr="00AC70CF">
        <w:rPr>
          <w:sz w:val="28"/>
          <w:szCs w:val="28"/>
        </w:rPr>
        <w:t xml:space="preserve"> руб.;</w:t>
      </w:r>
    </w:p>
    <w:p w:rsidR="005F451F" w:rsidRPr="00AC70CF" w:rsidRDefault="005F451F" w:rsidP="005F451F">
      <w:pPr>
        <w:pStyle w:val="subtitle"/>
        <w:tabs>
          <w:tab w:val="left" w:pos="6747"/>
        </w:tabs>
        <w:spacing w:before="0" w:beforeAutospacing="0" w:after="0" w:afterAutospacing="0"/>
        <w:jc w:val="both"/>
        <w:rPr>
          <w:sz w:val="28"/>
          <w:szCs w:val="28"/>
        </w:rPr>
      </w:pPr>
      <w:r w:rsidRPr="00AC70CF">
        <w:rPr>
          <w:sz w:val="28"/>
          <w:szCs w:val="28"/>
        </w:rPr>
        <w:t xml:space="preserve">платежное  поручение № </w:t>
      </w:r>
      <w:r w:rsidR="009D53D5" w:rsidRPr="00AC70CF">
        <w:rPr>
          <w:sz w:val="28"/>
          <w:szCs w:val="28"/>
        </w:rPr>
        <w:t>31017</w:t>
      </w:r>
      <w:r w:rsidRPr="00AC70CF">
        <w:rPr>
          <w:sz w:val="28"/>
          <w:szCs w:val="28"/>
        </w:rPr>
        <w:t xml:space="preserve"> от </w:t>
      </w:r>
      <w:r w:rsidR="009D53D5" w:rsidRPr="00AC70CF">
        <w:rPr>
          <w:sz w:val="28"/>
          <w:szCs w:val="28"/>
        </w:rPr>
        <w:t>07.07</w:t>
      </w:r>
      <w:r w:rsidRPr="00AC70CF">
        <w:rPr>
          <w:sz w:val="28"/>
          <w:szCs w:val="28"/>
        </w:rPr>
        <w:t xml:space="preserve">.2016 на </w:t>
      </w:r>
      <w:r w:rsidR="009D53D5" w:rsidRPr="00AC70CF">
        <w:rPr>
          <w:sz w:val="28"/>
          <w:szCs w:val="28"/>
        </w:rPr>
        <w:t xml:space="preserve">146 115,43 </w:t>
      </w:r>
      <w:r w:rsidRPr="00AC70CF">
        <w:rPr>
          <w:sz w:val="28"/>
          <w:szCs w:val="28"/>
        </w:rPr>
        <w:t>руб.;</w:t>
      </w:r>
    </w:p>
    <w:p w:rsidR="005F451F" w:rsidRPr="00AC70CF" w:rsidRDefault="005F451F" w:rsidP="005F451F">
      <w:pPr>
        <w:pStyle w:val="subtitle"/>
        <w:tabs>
          <w:tab w:val="left" w:pos="6747"/>
        </w:tabs>
        <w:spacing w:before="0" w:beforeAutospacing="0" w:after="0" w:afterAutospacing="0"/>
        <w:jc w:val="both"/>
        <w:rPr>
          <w:sz w:val="28"/>
          <w:szCs w:val="28"/>
        </w:rPr>
      </w:pPr>
      <w:r w:rsidRPr="00AC70CF">
        <w:rPr>
          <w:sz w:val="28"/>
          <w:szCs w:val="28"/>
        </w:rPr>
        <w:t xml:space="preserve">платежное  поручение № </w:t>
      </w:r>
      <w:r w:rsidR="009D53D5" w:rsidRPr="00AC70CF">
        <w:rPr>
          <w:sz w:val="28"/>
          <w:szCs w:val="28"/>
        </w:rPr>
        <w:t>193770</w:t>
      </w:r>
      <w:r w:rsidRPr="00AC70CF">
        <w:rPr>
          <w:sz w:val="28"/>
          <w:szCs w:val="28"/>
        </w:rPr>
        <w:t xml:space="preserve"> от 0</w:t>
      </w:r>
      <w:r w:rsidR="009D53D5" w:rsidRPr="00AC70CF">
        <w:rPr>
          <w:sz w:val="28"/>
          <w:szCs w:val="28"/>
        </w:rPr>
        <w:t>4</w:t>
      </w:r>
      <w:r w:rsidRPr="00AC70CF">
        <w:rPr>
          <w:sz w:val="28"/>
          <w:szCs w:val="28"/>
        </w:rPr>
        <w:t>.</w:t>
      </w:r>
      <w:r w:rsidR="009D53D5" w:rsidRPr="00AC70CF">
        <w:rPr>
          <w:sz w:val="28"/>
          <w:szCs w:val="28"/>
        </w:rPr>
        <w:t>08</w:t>
      </w:r>
      <w:r w:rsidRPr="00AC70CF">
        <w:rPr>
          <w:sz w:val="28"/>
          <w:szCs w:val="28"/>
        </w:rPr>
        <w:t xml:space="preserve">.2016 на </w:t>
      </w:r>
      <w:r w:rsidR="009D53D5" w:rsidRPr="00AC70CF">
        <w:rPr>
          <w:sz w:val="28"/>
          <w:szCs w:val="28"/>
        </w:rPr>
        <w:t>92 827,28</w:t>
      </w:r>
      <w:r w:rsidRPr="00AC70CF">
        <w:rPr>
          <w:sz w:val="28"/>
          <w:szCs w:val="28"/>
        </w:rPr>
        <w:t xml:space="preserve"> руб.;</w:t>
      </w:r>
    </w:p>
    <w:p w:rsidR="005F451F" w:rsidRPr="00AC70CF" w:rsidRDefault="005F451F" w:rsidP="005F451F">
      <w:pPr>
        <w:pStyle w:val="subtitle"/>
        <w:tabs>
          <w:tab w:val="left" w:pos="6747"/>
        </w:tabs>
        <w:spacing w:before="0" w:beforeAutospacing="0" w:after="0" w:afterAutospacing="0"/>
        <w:jc w:val="both"/>
        <w:rPr>
          <w:sz w:val="28"/>
          <w:szCs w:val="28"/>
        </w:rPr>
      </w:pPr>
      <w:r w:rsidRPr="00AC70CF">
        <w:rPr>
          <w:sz w:val="28"/>
          <w:szCs w:val="28"/>
        </w:rPr>
        <w:t xml:space="preserve">платежное  поручение № </w:t>
      </w:r>
      <w:r w:rsidR="009D53D5" w:rsidRPr="00AC70CF">
        <w:rPr>
          <w:sz w:val="28"/>
          <w:szCs w:val="28"/>
        </w:rPr>
        <w:t>193771</w:t>
      </w:r>
      <w:r w:rsidRPr="00AC70CF">
        <w:rPr>
          <w:sz w:val="28"/>
          <w:szCs w:val="28"/>
        </w:rPr>
        <w:t xml:space="preserve"> от 0</w:t>
      </w:r>
      <w:r w:rsidR="009D53D5" w:rsidRPr="00AC70CF">
        <w:rPr>
          <w:sz w:val="28"/>
          <w:szCs w:val="28"/>
        </w:rPr>
        <w:t>4</w:t>
      </w:r>
      <w:r w:rsidRPr="00AC70CF">
        <w:rPr>
          <w:sz w:val="28"/>
          <w:szCs w:val="28"/>
        </w:rPr>
        <w:t>.</w:t>
      </w:r>
      <w:r w:rsidR="009D53D5" w:rsidRPr="00AC70CF">
        <w:rPr>
          <w:sz w:val="28"/>
          <w:szCs w:val="28"/>
        </w:rPr>
        <w:t>08</w:t>
      </w:r>
      <w:r w:rsidRPr="00AC70CF">
        <w:rPr>
          <w:sz w:val="28"/>
          <w:szCs w:val="28"/>
        </w:rPr>
        <w:t xml:space="preserve">.2016 на </w:t>
      </w:r>
      <w:r w:rsidR="009D53D5" w:rsidRPr="00AC70CF">
        <w:rPr>
          <w:sz w:val="28"/>
          <w:szCs w:val="28"/>
        </w:rPr>
        <w:t xml:space="preserve">146 115,43 </w:t>
      </w:r>
      <w:r w:rsidRPr="00AC70CF">
        <w:rPr>
          <w:sz w:val="28"/>
          <w:szCs w:val="28"/>
        </w:rPr>
        <w:t>руб.;</w:t>
      </w:r>
    </w:p>
    <w:p w:rsidR="005F451F" w:rsidRPr="00AC70CF" w:rsidRDefault="005F451F" w:rsidP="005F451F">
      <w:pPr>
        <w:pStyle w:val="subtitle"/>
        <w:tabs>
          <w:tab w:val="left" w:pos="6747"/>
        </w:tabs>
        <w:spacing w:before="0" w:beforeAutospacing="0" w:after="0" w:afterAutospacing="0"/>
        <w:jc w:val="both"/>
        <w:rPr>
          <w:sz w:val="28"/>
          <w:szCs w:val="28"/>
        </w:rPr>
      </w:pPr>
      <w:r w:rsidRPr="00AC70CF">
        <w:rPr>
          <w:sz w:val="28"/>
          <w:szCs w:val="28"/>
        </w:rPr>
        <w:t xml:space="preserve">платежное  поручение № </w:t>
      </w:r>
      <w:r w:rsidR="009D53D5" w:rsidRPr="00AC70CF">
        <w:rPr>
          <w:sz w:val="28"/>
          <w:szCs w:val="28"/>
        </w:rPr>
        <w:t xml:space="preserve">316235 </w:t>
      </w:r>
      <w:r w:rsidRPr="00AC70CF">
        <w:rPr>
          <w:sz w:val="28"/>
          <w:szCs w:val="28"/>
        </w:rPr>
        <w:t>от 2</w:t>
      </w:r>
      <w:r w:rsidR="009D53D5" w:rsidRPr="00AC70CF">
        <w:rPr>
          <w:sz w:val="28"/>
          <w:szCs w:val="28"/>
        </w:rPr>
        <w:t>6</w:t>
      </w:r>
      <w:r w:rsidRPr="00AC70CF">
        <w:rPr>
          <w:sz w:val="28"/>
          <w:szCs w:val="28"/>
        </w:rPr>
        <w:t>.</w:t>
      </w:r>
      <w:r w:rsidR="009D53D5" w:rsidRPr="00AC70CF">
        <w:rPr>
          <w:sz w:val="28"/>
          <w:szCs w:val="28"/>
        </w:rPr>
        <w:t>08</w:t>
      </w:r>
      <w:r w:rsidRPr="00AC70CF">
        <w:rPr>
          <w:sz w:val="28"/>
          <w:szCs w:val="28"/>
        </w:rPr>
        <w:t xml:space="preserve">.2016 на </w:t>
      </w:r>
      <w:r w:rsidR="009D53D5" w:rsidRPr="00AC70CF">
        <w:rPr>
          <w:sz w:val="28"/>
          <w:szCs w:val="28"/>
        </w:rPr>
        <w:t>92 827,28</w:t>
      </w:r>
      <w:r w:rsidRPr="00AC70CF">
        <w:rPr>
          <w:sz w:val="28"/>
          <w:szCs w:val="28"/>
        </w:rPr>
        <w:t xml:space="preserve"> руб.;</w:t>
      </w:r>
    </w:p>
    <w:p w:rsidR="009D53D5" w:rsidRPr="00AC70CF" w:rsidRDefault="009D53D5" w:rsidP="009D53D5">
      <w:pPr>
        <w:pStyle w:val="subtitle"/>
        <w:tabs>
          <w:tab w:val="left" w:pos="6747"/>
        </w:tabs>
        <w:spacing w:before="0" w:beforeAutospacing="0" w:after="0" w:afterAutospacing="0"/>
        <w:jc w:val="both"/>
        <w:rPr>
          <w:sz w:val="28"/>
          <w:szCs w:val="28"/>
        </w:rPr>
      </w:pPr>
      <w:r w:rsidRPr="00AC70CF">
        <w:rPr>
          <w:sz w:val="28"/>
          <w:szCs w:val="28"/>
        </w:rPr>
        <w:t>платежное  поручение № 356919 от 01.09.2016 на 146 115,43 руб.;</w:t>
      </w:r>
    </w:p>
    <w:p w:rsidR="009D53D5" w:rsidRPr="00AC70CF" w:rsidRDefault="009D53D5" w:rsidP="009D53D5">
      <w:pPr>
        <w:pStyle w:val="subtitle"/>
        <w:tabs>
          <w:tab w:val="left" w:pos="6747"/>
        </w:tabs>
        <w:spacing w:before="0" w:beforeAutospacing="0" w:after="0" w:afterAutospacing="0"/>
        <w:jc w:val="both"/>
        <w:rPr>
          <w:sz w:val="28"/>
          <w:szCs w:val="28"/>
        </w:rPr>
      </w:pPr>
      <w:r w:rsidRPr="00AC70CF">
        <w:rPr>
          <w:sz w:val="28"/>
          <w:szCs w:val="28"/>
        </w:rPr>
        <w:t xml:space="preserve">платежное  поручение № 468683 от 22.09.2016 на 92 827,28 руб.; </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платежное  поручение № 558919 от 05.10.2016 на 146 115,43 руб.;</w:t>
      </w:r>
    </w:p>
    <w:p w:rsidR="009D53D5" w:rsidRPr="00AC70CF" w:rsidRDefault="009D53D5" w:rsidP="009D53D5">
      <w:pPr>
        <w:pStyle w:val="subtitle"/>
        <w:tabs>
          <w:tab w:val="left" w:pos="6747"/>
        </w:tabs>
        <w:spacing w:before="0" w:beforeAutospacing="0" w:after="0" w:afterAutospacing="0"/>
        <w:jc w:val="both"/>
        <w:rPr>
          <w:sz w:val="28"/>
          <w:szCs w:val="28"/>
        </w:rPr>
      </w:pPr>
      <w:r w:rsidRPr="00AC70CF">
        <w:rPr>
          <w:sz w:val="28"/>
          <w:szCs w:val="28"/>
        </w:rPr>
        <w:t>платежное  поручение № 724647 от 01.11.2016 на 146 115,43 руб.;</w:t>
      </w:r>
    </w:p>
    <w:p w:rsidR="009D53D5" w:rsidRPr="00AC70CF" w:rsidRDefault="009D53D5" w:rsidP="005F451F">
      <w:pPr>
        <w:pStyle w:val="subtitle"/>
        <w:tabs>
          <w:tab w:val="left" w:pos="6747"/>
        </w:tabs>
        <w:spacing w:before="0" w:beforeAutospacing="0" w:after="0" w:afterAutospacing="0"/>
        <w:jc w:val="both"/>
        <w:rPr>
          <w:sz w:val="28"/>
          <w:szCs w:val="28"/>
        </w:rPr>
      </w:pPr>
      <w:r w:rsidRPr="00AC70CF">
        <w:rPr>
          <w:sz w:val="28"/>
          <w:szCs w:val="28"/>
        </w:rPr>
        <w:t>платежное  поручение № 724649 от 01.11.2016 на 100 185,54 руб.;</w:t>
      </w:r>
    </w:p>
    <w:p w:rsidR="009D53D5" w:rsidRPr="00AC70CF" w:rsidRDefault="009D53D5" w:rsidP="009D53D5">
      <w:pPr>
        <w:pStyle w:val="subtitle"/>
        <w:tabs>
          <w:tab w:val="left" w:pos="6747"/>
        </w:tabs>
        <w:spacing w:before="0" w:beforeAutospacing="0" w:after="0" w:afterAutospacing="0"/>
        <w:jc w:val="both"/>
        <w:rPr>
          <w:sz w:val="28"/>
          <w:szCs w:val="28"/>
        </w:rPr>
      </w:pPr>
      <w:r w:rsidRPr="00AC70CF">
        <w:rPr>
          <w:sz w:val="28"/>
          <w:szCs w:val="28"/>
        </w:rPr>
        <w:t>платежное  поручение № 316235 от 26.08.2016 на 92 827,28 руб.;</w:t>
      </w:r>
    </w:p>
    <w:p w:rsidR="009D53D5" w:rsidRPr="00AC70CF" w:rsidRDefault="009D53D5" w:rsidP="009D53D5">
      <w:pPr>
        <w:pStyle w:val="subtitle"/>
        <w:tabs>
          <w:tab w:val="left" w:pos="6747"/>
        </w:tabs>
        <w:spacing w:before="0" w:beforeAutospacing="0" w:after="0" w:afterAutospacing="0"/>
        <w:jc w:val="both"/>
        <w:rPr>
          <w:sz w:val="28"/>
          <w:szCs w:val="28"/>
        </w:rPr>
      </w:pPr>
      <w:r w:rsidRPr="00AC70CF">
        <w:rPr>
          <w:sz w:val="28"/>
          <w:szCs w:val="28"/>
        </w:rPr>
        <w:t>платежное  поручение № 39651 от 06.12.2016 на 36 653,70 руб.;</w:t>
      </w:r>
    </w:p>
    <w:p w:rsidR="009D53D5" w:rsidRPr="00AC70CF" w:rsidRDefault="009D53D5" w:rsidP="009D53D5">
      <w:pPr>
        <w:pStyle w:val="subtitle"/>
        <w:tabs>
          <w:tab w:val="left" w:pos="6747"/>
        </w:tabs>
        <w:spacing w:before="0" w:beforeAutospacing="0" w:after="0" w:afterAutospacing="0"/>
        <w:jc w:val="both"/>
        <w:rPr>
          <w:sz w:val="28"/>
          <w:szCs w:val="28"/>
        </w:rPr>
      </w:pPr>
      <w:r w:rsidRPr="00AC70CF">
        <w:rPr>
          <w:sz w:val="28"/>
          <w:szCs w:val="28"/>
        </w:rPr>
        <w:t>платежное  поручение № 39649 от 06.12.2016 на 132 731,69 руб.;</w:t>
      </w:r>
    </w:p>
    <w:p w:rsidR="009D53D5" w:rsidRPr="00AC70CF" w:rsidRDefault="009D53D5" w:rsidP="005F451F">
      <w:pPr>
        <w:pStyle w:val="subtitle"/>
        <w:tabs>
          <w:tab w:val="left" w:pos="6747"/>
        </w:tabs>
        <w:spacing w:before="0" w:beforeAutospacing="0" w:after="0" w:afterAutospacing="0"/>
        <w:jc w:val="both"/>
        <w:rPr>
          <w:sz w:val="28"/>
          <w:szCs w:val="28"/>
        </w:rPr>
      </w:pPr>
    </w:p>
    <w:p w:rsidR="005F451F" w:rsidRPr="00AC70CF" w:rsidRDefault="0036012A" w:rsidP="005F451F">
      <w:pPr>
        <w:pStyle w:val="subtitle"/>
        <w:tabs>
          <w:tab w:val="left" w:pos="6747"/>
        </w:tabs>
        <w:spacing w:before="0" w:beforeAutospacing="0" w:after="0" w:afterAutospacing="0"/>
        <w:jc w:val="both"/>
        <w:rPr>
          <w:sz w:val="28"/>
          <w:szCs w:val="28"/>
        </w:rPr>
      </w:pPr>
      <w:r w:rsidRPr="00AC70CF">
        <w:rPr>
          <w:sz w:val="28"/>
          <w:szCs w:val="28"/>
        </w:rPr>
        <w:t xml:space="preserve">акт выполненных работ № </w:t>
      </w:r>
      <w:r w:rsidR="005F451F" w:rsidRPr="00AC70CF">
        <w:rPr>
          <w:sz w:val="28"/>
          <w:szCs w:val="28"/>
        </w:rPr>
        <w:t xml:space="preserve">11 от </w:t>
      </w:r>
      <w:r w:rsidRPr="00AC70CF">
        <w:rPr>
          <w:sz w:val="28"/>
          <w:szCs w:val="28"/>
        </w:rPr>
        <w:t>24</w:t>
      </w:r>
      <w:r w:rsidR="005F451F" w:rsidRPr="00AC70CF">
        <w:rPr>
          <w:sz w:val="28"/>
          <w:szCs w:val="28"/>
        </w:rPr>
        <w:t>.0</w:t>
      </w:r>
      <w:r w:rsidRPr="00AC70CF">
        <w:rPr>
          <w:sz w:val="28"/>
          <w:szCs w:val="28"/>
        </w:rPr>
        <w:t>5</w:t>
      </w:r>
      <w:r w:rsidR="005F451F" w:rsidRPr="00AC70CF">
        <w:rPr>
          <w:sz w:val="28"/>
          <w:szCs w:val="28"/>
        </w:rPr>
        <w:t xml:space="preserve">.2016 на </w:t>
      </w:r>
      <w:r w:rsidRPr="00AC70CF">
        <w:rPr>
          <w:sz w:val="28"/>
          <w:szCs w:val="28"/>
        </w:rPr>
        <w:t>146 115,43</w:t>
      </w:r>
      <w:r w:rsidR="005F451F" w:rsidRPr="00AC70CF">
        <w:rPr>
          <w:sz w:val="28"/>
          <w:szCs w:val="28"/>
        </w:rPr>
        <w:t xml:space="preserve">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акт выполненных работ № 0000028 от 24.05.2016 на 110 090,89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акт выполненных работ № 12 от 21.06.2016 на 36 653,70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акт выполненных работ № 0000032 от 01.07.2016 на 119 996,24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акт выполненных работ № 15 от 01.07.2016 на 146 115,43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акт выполненных работ № 0000057 от 01.08.2016 на 92 827,28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акт выполненных работ № 18 от 01.08.2016 на 146 115,43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lastRenderedPageBreak/>
        <w:t>акт выполненных работ № 0000069 от 24.08.2016 на 92 827,28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акт выполненных работ № 21 от 01.09.2016 на 146 115,43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акт выполненных работ № 0000084 от 21.09.2016 на 92 827,28 руб.;</w:t>
      </w:r>
    </w:p>
    <w:p w:rsidR="006804F1" w:rsidRPr="00AC70CF" w:rsidRDefault="006804F1" w:rsidP="006804F1">
      <w:pPr>
        <w:pStyle w:val="subtitle"/>
        <w:tabs>
          <w:tab w:val="left" w:pos="6747"/>
        </w:tabs>
        <w:spacing w:before="0" w:beforeAutospacing="0" w:after="0" w:afterAutospacing="0"/>
        <w:jc w:val="both"/>
        <w:rPr>
          <w:sz w:val="28"/>
          <w:szCs w:val="28"/>
        </w:rPr>
      </w:pPr>
      <w:r w:rsidRPr="00AC70CF">
        <w:rPr>
          <w:sz w:val="28"/>
          <w:szCs w:val="28"/>
        </w:rPr>
        <w:t>акт выполненных работ № 24 от 03.10.2016 на 146 115,43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акт выполненных работ № 27 от 31.10.2016 на 146 115,43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акт выполненных работ № 0000111 от 31.10.2016 на 100 185,54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акт выполненных работ № 30 от 02.12.2016 на 36 653,70 руб.;</w:t>
      </w:r>
    </w:p>
    <w:p w:rsidR="0036012A" w:rsidRPr="00AC70CF" w:rsidRDefault="0036012A" w:rsidP="0036012A">
      <w:pPr>
        <w:pStyle w:val="subtitle"/>
        <w:tabs>
          <w:tab w:val="left" w:pos="6747"/>
        </w:tabs>
        <w:spacing w:before="0" w:beforeAutospacing="0" w:after="0" w:afterAutospacing="0"/>
        <w:jc w:val="both"/>
        <w:rPr>
          <w:sz w:val="28"/>
          <w:szCs w:val="28"/>
        </w:rPr>
      </w:pPr>
      <w:r w:rsidRPr="00AC70CF">
        <w:rPr>
          <w:sz w:val="28"/>
          <w:szCs w:val="28"/>
        </w:rPr>
        <w:t>акт выполненных работ №</w:t>
      </w:r>
      <w:r w:rsidR="006804F1" w:rsidRPr="00AC70CF">
        <w:rPr>
          <w:sz w:val="28"/>
          <w:szCs w:val="28"/>
        </w:rPr>
        <w:t xml:space="preserve"> 0000120</w:t>
      </w:r>
      <w:r w:rsidRPr="00AC70CF">
        <w:rPr>
          <w:sz w:val="28"/>
          <w:szCs w:val="28"/>
        </w:rPr>
        <w:t xml:space="preserve"> от </w:t>
      </w:r>
      <w:r w:rsidR="006804F1" w:rsidRPr="00AC70CF">
        <w:rPr>
          <w:sz w:val="28"/>
          <w:szCs w:val="28"/>
        </w:rPr>
        <w:t>02</w:t>
      </w:r>
      <w:r w:rsidRPr="00AC70CF">
        <w:rPr>
          <w:sz w:val="28"/>
          <w:szCs w:val="28"/>
        </w:rPr>
        <w:t>.</w:t>
      </w:r>
      <w:r w:rsidR="006804F1" w:rsidRPr="00AC70CF">
        <w:rPr>
          <w:sz w:val="28"/>
          <w:szCs w:val="28"/>
        </w:rPr>
        <w:t>12</w:t>
      </w:r>
      <w:r w:rsidRPr="00AC70CF">
        <w:rPr>
          <w:sz w:val="28"/>
          <w:szCs w:val="28"/>
        </w:rPr>
        <w:t xml:space="preserve">.2016 на </w:t>
      </w:r>
      <w:r w:rsidR="006804F1" w:rsidRPr="00AC70CF">
        <w:rPr>
          <w:sz w:val="28"/>
          <w:szCs w:val="28"/>
        </w:rPr>
        <w:t>132 731,69</w:t>
      </w:r>
      <w:r w:rsidRPr="00AC70CF">
        <w:rPr>
          <w:sz w:val="28"/>
          <w:szCs w:val="28"/>
        </w:rPr>
        <w:t xml:space="preserve"> руб.;</w:t>
      </w:r>
    </w:p>
    <w:p w:rsidR="006804F1" w:rsidRPr="00AC70CF" w:rsidRDefault="006804F1" w:rsidP="006804F1">
      <w:pPr>
        <w:pStyle w:val="subtitle"/>
        <w:tabs>
          <w:tab w:val="left" w:pos="6747"/>
        </w:tabs>
        <w:spacing w:before="0" w:beforeAutospacing="0" w:after="0" w:afterAutospacing="0"/>
        <w:jc w:val="both"/>
        <w:rPr>
          <w:sz w:val="28"/>
          <w:szCs w:val="28"/>
        </w:rPr>
      </w:pPr>
      <w:r w:rsidRPr="00AC70CF">
        <w:rPr>
          <w:sz w:val="28"/>
          <w:szCs w:val="28"/>
        </w:rPr>
        <w:t>акт выполненных работ № 27 от 31.10.2016 на 146 115,43 руб.;</w:t>
      </w:r>
    </w:p>
    <w:p w:rsidR="006804F1" w:rsidRPr="00AC70CF" w:rsidRDefault="006804F1" w:rsidP="006804F1">
      <w:pPr>
        <w:pStyle w:val="subtitle"/>
        <w:tabs>
          <w:tab w:val="left" w:pos="6747"/>
        </w:tabs>
        <w:spacing w:before="0" w:beforeAutospacing="0" w:after="0" w:afterAutospacing="0"/>
        <w:jc w:val="both"/>
        <w:rPr>
          <w:sz w:val="28"/>
          <w:szCs w:val="28"/>
        </w:rPr>
      </w:pPr>
      <w:r w:rsidRPr="00AC70CF">
        <w:rPr>
          <w:sz w:val="28"/>
          <w:szCs w:val="28"/>
        </w:rPr>
        <w:t>акт выполненных работ № 0000111 от 31.10.2016 на 100 185,54 руб.;</w:t>
      </w:r>
    </w:p>
    <w:p w:rsidR="006804F1" w:rsidRPr="00AC70CF" w:rsidRDefault="006804F1" w:rsidP="006804F1">
      <w:pPr>
        <w:pStyle w:val="subtitle"/>
        <w:tabs>
          <w:tab w:val="left" w:pos="6747"/>
        </w:tabs>
        <w:spacing w:before="0" w:beforeAutospacing="0" w:after="0" w:afterAutospacing="0"/>
        <w:jc w:val="both"/>
        <w:rPr>
          <w:sz w:val="28"/>
          <w:szCs w:val="28"/>
        </w:rPr>
      </w:pPr>
    </w:p>
    <w:p w:rsidR="00D90818" w:rsidRPr="00AC70CF" w:rsidRDefault="00D90818" w:rsidP="00D90818">
      <w:pPr>
        <w:pStyle w:val="subtitle"/>
        <w:spacing w:before="0" w:beforeAutospacing="0" w:after="0" w:afterAutospacing="0"/>
        <w:ind w:firstLine="708"/>
        <w:jc w:val="both"/>
        <w:rPr>
          <w:sz w:val="28"/>
          <w:szCs w:val="28"/>
        </w:rPr>
      </w:pPr>
      <w:r w:rsidRPr="00AC70CF">
        <w:rPr>
          <w:sz w:val="28"/>
          <w:szCs w:val="28"/>
        </w:rPr>
        <w:t xml:space="preserve">Согласно части 3 статьи 103 Закона № 44-ФЗ сведения о приемке выполненных работ направляются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в течение </w:t>
      </w:r>
      <w:r w:rsidRPr="00AC70CF">
        <w:rPr>
          <w:b/>
          <w:sz w:val="28"/>
          <w:szCs w:val="28"/>
        </w:rPr>
        <w:t>трех рабочих дней с даты приемки</w:t>
      </w:r>
      <w:r w:rsidRPr="00AC70CF">
        <w:rPr>
          <w:sz w:val="28"/>
          <w:szCs w:val="28"/>
        </w:rPr>
        <w:t xml:space="preserve"> выполненной работы, оказанной услуги.</w:t>
      </w:r>
    </w:p>
    <w:p w:rsidR="00D90818" w:rsidRPr="00AC70CF" w:rsidRDefault="00D90818" w:rsidP="00D90818">
      <w:pPr>
        <w:pStyle w:val="subtitle"/>
        <w:spacing w:before="0" w:beforeAutospacing="0" w:after="0" w:afterAutospacing="0"/>
        <w:ind w:firstLine="708"/>
        <w:jc w:val="both"/>
        <w:rPr>
          <w:sz w:val="28"/>
          <w:szCs w:val="28"/>
        </w:rPr>
      </w:pPr>
      <w:r w:rsidRPr="00AC70CF">
        <w:rPr>
          <w:sz w:val="28"/>
          <w:szCs w:val="28"/>
        </w:rPr>
        <w:t>Частью 6 статьи 103 Закона № 44-ФЗ определено, что Порядок ведения реестра контрактов устанавливается Правительством РФ. Постановлением  правительства РФ от 28.11.2013 № 1084 «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утверждены правила ведения реестра контрактов, заключенных  заказчиками (далее - Правила).</w:t>
      </w:r>
    </w:p>
    <w:p w:rsidR="00D90818" w:rsidRPr="00AC70CF" w:rsidRDefault="00D90818" w:rsidP="00D90818">
      <w:pPr>
        <w:pStyle w:val="subtitle"/>
        <w:spacing w:before="0" w:beforeAutospacing="0" w:after="0" w:afterAutospacing="0"/>
        <w:ind w:firstLine="708"/>
        <w:jc w:val="both"/>
        <w:rPr>
          <w:sz w:val="28"/>
          <w:szCs w:val="28"/>
        </w:rPr>
      </w:pPr>
      <w:r w:rsidRPr="00AC70CF">
        <w:rPr>
          <w:sz w:val="28"/>
          <w:szCs w:val="28"/>
        </w:rPr>
        <w:t>Пунктом 2 Правил установлено, что в реестр контрактов включается информация  и документы, установленные частью 2 статьи 103 Закона № 44- ФЗ.  Согласно пунктов  7, 11 Правил, ведение реестра контрактов осуществляется в электронном виде;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D90818" w:rsidRPr="00AC70CF" w:rsidRDefault="00D90818" w:rsidP="00D90818">
      <w:pPr>
        <w:pStyle w:val="subtitle"/>
        <w:spacing w:before="0" w:beforeAutospacing="0" w:after="0" w:afterAutospacing="0"/>
        <w:ind w:firstLine="708"/>
        <w:jc w:val="both"/>
        <w:rPr>
          <w:sz w:val="28"/>
          <w:szCs w:val="28"/>
        </w:rPr>
      </w:pPr>
      <w:r w:rsidRPr="00AC70CF">
        <w:rPr>
          <w:sz w:val="28"/>
          <w:szCs w:val="28"/>
        </w:rPr>
        <w:t>Проверкой установлено:</w:t>
      </w:r>
    </w:p>
    <w:p w:rsidR="00D90818" w:rsidRPr="00AC70CF" w:rsidRDefault="00D90818" w:rsidP="00D90818">
      <w:pPr>
        <w:pStyle w:val="subtitle"/>
        <w:spacing w:before="0" w:beforeAutospacing="0" w:after="0" w:afterAutospacing="0"/>
        <w:ind w:firstLine="708"/>
        <w:jc w:val="both"/>
        <w:rPr>
          <w:b/>
          <w:sz w:val="28"/>
          <w:szCs w:val="28"/>
        </w:rPr>
      </w:pPr>
      <w:r w:rsidRPr="00AC70CF">
        <w:rPr>
          <w:sz w:val="28"/>
          <w:szCs w:val="28"/>
        </w:rPr>
        <w:t xml:space="preserve">-  </w:t>
      </w:r>
      <w:r w:rsidR="009D12ED" w:rsidRPr="00AC70CF">
        <w:rPr>
          <w:sz w:val="28"/>
          <w:szCs w:val="28"/>
        </w:rPr>
        <w:t xml:space="preserve">Акт приемки выполненных работ </w:t>
      </w:r>
      <w:r w:rsidRPr="00AC70CF">
        <w:rPr>
          <w:sz w:val="28"/>
          <w:szCs w:val="28"/>
        </w:rPr>
        <w:t xml:space="preserve"> № </w:t>
      </w:r>
      <w:r w:rsidR="00565511" w:rsidRPr="00AC70CF">
        <w:rPr>
          <w:sz w:val="28"/>
          <w:szCs w:val="28"/>
        </w:rPr>
        <w:t>11</w:t>
      </w:r>
      <w:r w:rsidRPr="00AC70CF">
        <w:rPr>
          <w:sz w:val="28"/>
          <w:szCs w:val="28"/>
        </w:rPr>
        <w:t xml:space="preserve">  был подписан сторонами </w:t>
      </w:r>
      <w:r w:rsidR="009D12ED" w:rsidRPr="00AC70CF">
        <w:rPr>
          <w:sz w:val="28"/>
          <w:szCs w:val="28"/>
        </w:rPr>
        <w:t>24.05.2016</w:t>
      </w:r>
      <w:r w:rsidRPr="00AC70CF">
        <w:rPr>
          <w:sz w:val="28"/>
          <w:szCs w:val="28"/>
        </w:rPr>
        <w:t xml:space="preserve">, следовательно, сведения о </w:t>
      </w:r>
      <w:r w:rsidR="00565511" w:rsidRPr="00AC70CF">
        <w:rPr>
          <w:sz w:val="28"/>
          <w:szCs w:val="28"/>
        </w:rPr>
        <w:t>приемке выполненных работ  долж</w:t>
      </w:r>
      <w:r w:rsidRPr="00AC70CF">
        <w:rPr>
          <w:sz w:val="28"/>
          <w:szCs w:val="28"/>
        </w:rPr>
        <w:t>н</w:t>
      </w:r>
      <w:r w:rsidR="00565511" w:rsidRPr="00AC70CF">
        <w:rPr>
          <w:sz w:val="28"/>
          <w:szCs w:val="28"/>
        </w:rPr>
        <w:t xml:space="preserve">ы </w:t>
      </w:r>
      <w:r w:rsidRPr="00AC70CF">
        <w:rPr>
          <w:sz w:val="28"/>
          <w:szCs w:val="28"/>
        </w:rPr>
        <w:t xml:space="preserve"> быть размещен</w:t>
      </w:r>
      <w:r w:rsidR="00565511" w:rsidRPr="00AC70CF">
        <w:rPr>
          <w:sz w:val="28"/>
          <w:szCs w:val="28"/>
        </w:rPr>
        <w:t>ы</w:t>
      </w:r>
      <w:r w:rsidRPr="00AC70CF">
        <w:rPr>
          <w:sz w:val="28"/>
          <w:szCs w:val="28"/>
        </w:rPr>
        <w:t xml:space="preserve"> в реестре контрактов </w:t>
      </w:r>
      <w:r w:rsidRPr="00AC70CF">
        <w:rPr>
          <w:b/>
          <w:sz w:val="28"/>
          <w:szCs w:val="28"/>
          <w:u w:val="single"/>
        </w:rPr>
        <w:t xml:space="preserve">не позднее  </w:t>
      </w:r>
      <w:r w:rsidR="009D12ED" w:rsidRPr="00AC70CF">
        <w:rPr>
          <w:b/>
          <w:sz w:val="28"/>
          <w:szCs w:val="28"/>
          <w:u w:val="single"/>
        </w:rPr>
        <w:t>27</w:t>
      </w:r>
      <w:r w:rsidR="00565511" w:rsidRPr="00AC70CF">
        <w:rPr>
          <w:b/>
          <w:sz w:val="28"/>
          <w:szCs w:val="28"/>
          <w:u w:val="single"/>
        </w:rPr>
        <w:t>.0</w:t>
      </w:r>
      <w:r w:rsidR="009D12ED" w:rsidRPr="00AC70CF">
        <w:rPr>
          <w:b/>
          <w:sz w:val="28"/>
          <w:szCs w:val="28"/>
          <w:u w:val="single"/>
        </w:rPr>
        <w:t>5</w:t>
      </w:r>
      <w:r w:rsidR="00565511" w:rsidRPr="00AC70CF">
        <w:rPr>
          <w:b/>
          <w:sz w:val="28"/>
          <w:szCs w:val="28"/>
          <w:u w:val="single"/>
        </w:rPr>
        <w:t>.2016</w:t>
      </w:r>
      <w:r w:rsidRPr="00AC70CF">
        <w:rPr>
          <w:b/>
          <w:sz w:val="28"/>
          <w:szCs w:val="28"/>
        </w:rPr>
        <w:t xml:space="preserve">, </w:t>
      </w:r>
      <w:r w:rsidRPr="00AC70CF">
        <w:rPr>
          <w:sz w:val="28"/>
          <w:szCs w:val="28"/>
        </w:rPr>
        <w:t xml:space="preserve">однако указанные сведения в реестре контрактов на официальном сайте </w:t>
      </w:r>
      <w:r w:rsidR="00975550" w:rsidRPr="00AC70CF">
        <w:rPr>
          <w:b/>
          <w:sz w:val="28"/>
          <w:szCs w:val="28"/>
        </w:rPr>
        <w:t>размещены</w:t>
      </w:r>
      <w:r w:rsidR="00413625" w:rsidRPr="00AC70CF">
        <w:rPr>
          <w:b/>
          <w:sz w:val="28"/>
          <w:szCs w:val="28"/>
        </w:rPr>
        <w:t xml:space="preserve"> </w:t>
      </w:r>
      <w:r w:rsidR="009D12ED" w:rsidRPr="00AC70CF">
        <w:rPr>
          <w:b/>
          <w:sz w:val="28"/>
          <w:szCs w:val="28"/>
        </w:rPr>
        <w:t>09.01.2017</w:t>
      </w:r>
      <w:r w:rsidR="00975550" w:rsidRPr="00AC70CF">
        <w:rPr>
          <w:b/>
          <w:sz w:val="28"/>
          <w:szCs w:val="28"/>
        </w:rPr>
        <w:t>.</w:t>
      </w:r>
    </w:p>
    <w:p w:rsidR="009D12ED" w:rsidRPr="00AC70CF" w:rsidRDefault="00565511" w:rsidP="009D12ED">
      <w:pPr>
        <w:pStyle w:val="subtitle"/>
        <w:spacing w:before="0" w:beforeAutospacing="0" w:after="0" w:afterAutospacing="0"/>
        <w:ind w:firstLine="708"/>
        <w:jc w:val="both"/>
        <w:rPr>
          <w:b/>
          <w:sz w:val="28"/>
          <w:szCs w:val="28"/>
        </w:rPr>
      </w:pPr>
      <w:r w:rsidRPr="00AC70CF">
        <w:rPr>
          <w:sz w:val="28"/>
          <w:szCs w:val="28"/>
        </w:rPr>
        <w:t xml:space="preserve">-  </w:t>
      </w:r>
      <w:r w:rsidR="009D12ED" w:rsidRPr="00AC70CF">
        <w:rPr>
          <w:sz w:val="28"/>
          <w:szCs w:val="28"/>
        </w:rPr>
        <w:t xml:space="preserve">Акт приемки выполненных работ  № 0000028  был подписан сторонами 24.05.2016, следовательно, сведения о приемке выполненных работ  должны  быть размещены в реестре контрактов </w:t>
      </w:r>
      <w:r w:rsidR="009D12ED" w:rsidRPr="00AC70CF">
        <w:rPr>
          <w:b/>
          <w:sz w:val="28"/>
          <w:szCs w:val="28"/>
          <w:u w:val="single"/>
        </w:rPr>
        <w:t>не позднее  27.05.2016</w:t>
      </w:r>
      <w:r w:rsidR="009D12ED" w:rsidRPr="00AC70CF">
        <w:rPr>
          <w:b/>
          <w:sz w:val="28"/>
          <w:szCs w:val="28"/>
        </w:rPr>
        <w:t xml:space="preserve">, </w:t>
      </w:r>
      <w:r w:rsidR="009D12ED" w:rsidRPr="00AC70CF">
        <w:rPr>
          <w:sz w:val="28"/>
          <w:szCs w:val="28"/>
        </w:rPr>
        <w:t xml:space="preserve">однако указанные сведения в реестре контрактов на официальном сайте </w:t>
      </w:r>
      <w:r w:rsidR="009D12ED" w:rsidRPr="00AC70CF">
        <w:rPr>
          <w:b/>
          <w:sz w:val="28"/>
          <w:szCs w:val="28"/>
        </w:rPr>
        <w:t>размещены 09.01.2017.</w:t>
      </w:r>
    </w:p>
    <w:p w:rsidR="009D12ED" w:rsidRPr="00AC70CF" w:rsidRDefault="00565511" w:rsidP="009D12ED">
      <w:pPr>
        <w:pStyle w:val="subtitle"/>
        <w:spacing w:before="0" w:beforeAutospacing="0" w:after="0" w:afterAutospacing="0"/>
        <w:ind w:firstLine="708"/>
        <w:jc w:val="both"/>
        <w:rPr>
          <w:b/>
          <w:sz w:val="28"/>
          <w:szCs w:val="28"/>
        </w:rPr>
      </w:pPr>
      <w:r w:rsidRPr="00AC70CF">
        <w:rPr>
          <w:sz w:val="28"/>
          <w:szCs w:val="28"/>
        </w:rPr>
        <w:t xml:space="preserve">-  </w:t>
      </w:r>
      <w:r w:rsidR="009D12ED" w:rsidRPr="00AC70CF">
        <w:rPr>
          <w:sz w:val="28"/>
          <w:szCs w:val="28"/>
        </w:rPr>
        <w:t xml:space="preserve">Акт приемки выполненных работ  № 12  был подписан сторонами 21.06.2016, следовательно, сведения о приемке выполненных работ  должны  быть размещены в реестре контрактов </w:t>
      </w:r>
      <w:r w:rsidR="009D12ED" w:rsidRPr="00AC70CF">
        <w:rPr>
          <w:b/>
          <w:sz w:val="28"/>
          <w:szCs w:val="28"/>
          <w:u w:val="single"/>
        </w:rPr>
        <w:t>не позднее  24.06.2016</w:t>
      </w:r>
      <w:r w:rsidR="009D12ED" w:rsidRPr="00AC70CF">
        <w:rPr>
          <w:b/>
          <w:sz w:val="28"/>
          <w:szCs w:val="28"/>
        </w:rPr>
        <w:t xml:space="preserve">, </w:t>
      </w:r>
      <w:r w:rsidR="009D12ED" w:rsidRPr="00AC70CF">
        <w:rPr>
          <w:sz w:val="28"/>
          <w:szCs w:val="28"/>
        </w:rPr>
        <w:t xml:space="preserve">однако указанные сведения в реестре контрактов на официальном сайте </w:t>
      </w:r>
      <w:r w:rsidR="009D12ED" w:rsidRPr="00AC70CF">
        <w:rPr>
          <w:b/>
          <w:sz w:val="28"/>
          <w:szCs w:val="28"/>
        </w:rPr>
        <w:t>размещены 09.01.2017.</w:t>
      </w:r>
    </w:p>
    <w:p w:rsidR="009D12ED" w:rsidRPr="00AC70CF" w:rsidRDefault="00565511" w:rsidP="009D12ED">
      <w:pPr>
        <w:pStyle w:val="subtitle"/>
        <w:spacing w:before="0" w:beforeAutospacing="0" w:after="0" w:afterAutospacing="0"/>
        <w:ind w:firstLine="708"/>
        <w:jc w:val="both"/>
        <w:rPr>
          <w:b/>
          <w:sz w:val="28"/>
          <w:szCs w:val="28"/>
        </w:rPr>
      </w:pPr>
      <w:r w:rsidRPr="00AC70CF">
        <w:rPr>
          <w:sz w:val="28"/>
          <w:szCs w:val="28"/>
        </w:rPr>
        <w:t xml:space="preserve">-  </w:t>
      </w:r>
      <w:r w:rsidR="009D12ED" w:rsidRPr="00AC70CF">
        <w:rPr>
          <w:sz w:val="28"/>
          <w:szCs w:val="28"/>
        </w:rPr>
        <w:t xml:space="preserve">Акт приемки выполненных работ  № 0000032  был подписан сторонами 01.07.2016, следовательно, сведения о приемке выполненных работ  должны  быть </w:t>
      </w:r>
      <w:r w:rsidR="009D12ED" w:rsidRPr="00AC70CF">
        <w:rPr>
          <w:sz w:val="28"/>
          <w:szCs w:val="28"/>
        </w:rPr>
        <w:lastRenderedPageBreak/>
        <w:t xml:space="preserve">размещены в реестре контрактов </w:t>
      </w:r>
      <w:r w:rsidR="009D12ED" w:rsidRPr="00AC70CF">
        <w:rPr>
          <w:b/>
          <w:sz w:val="28"/>
          <w:szCs w:val="28"/>
          <w:u w:val="single"/>
        </w:rPr>
        <w:t>не позднее  06.07.2016</w:t>
      </w:r>
      <w:r w:rsidR="009D12ED" w:rsidRPr="00AC70CF">
        <w:rPr>
          <w:b/>
          <w:sz w:val="28"/>
          <w:szCs w:val="28"/>
        </w:rPr>
        <w:t xml:space="preserve">, </w:t>
      </w:r>
      <w:r w:rsidR="009D12ED" w:rsidRPr="00AC70CF">
        <w:rPr>
          <w:sz w:val="28"/>
          <w:szCs w:val="28"/>
        </w:rPr>
        <w:t xml:space="preserve">однако указанные сведения в реестре контрактов на официальном сайте </w:t>
      </w:r>
      <w:r w:rsidR="009D12ED" w:rsidRPr="00AC70CF">
        <w:rPr>
          <w:b/>
          <w:sz w:val="28"/>
          <w:szCs w:val="28"/>
        </w:rPr>
        <w:t>размещены 09.01.2017.</w:t>
      </w:r>
    </w:p>
    <w:p w:rsidR="009D12ED" w:rsidRPr="00AC70CF" w:rsidRDefault="00565511" w:rsidP="009D12ED">
      <w:pPr>
        <w:pStyle w:val="subtitle"/>
        <w:spacing w:before="0" w:beforeAutospacing="0" w:after="0" w:afterAutospacing="0"/>
        <w:ind w:firstLine="708"/>
        <w:jc w:val="both"/>
        <w:rPr>
          <w:b/>
          <w:sz w:val="28"/>
          <w:szCs w:val="28"/>
        </w:rPr>
      </w:pPr>
      <w:r w:rsidRPr="00AC70CF">
        <w:rPr>
          <w:sz w:val="28"/>
          <w:szCs w:val="28"/>
        </w:rPr>
        <w:t xml:space="preserve">-  </w:t>
      </w:r>
      <w:r w:rsidR="009D12ED" w:rsidRPr="00AC70CF">
        <w:rPr>
          <w:sz w:val="28"/>
          <w:szCs w:val="28"/>
        </w:rPr>
        <w:t xml:space="preserve">Акт приемки выполненных работ  № 15  был подписан сторонами 01.07.2016, следовательно, сведения о приемке выполненных работ  должны  быть размещены в реестре контрактов </w:t>
      </w:r>
      <w:r w:rsidR="009D12ED" w:rsidRPr="00AC70CF">
        <w:rPr>
          <w:b/>
          <w:sz w:val="28"/>
          <w:szCs w:val="28"/>
          <w:u w:val="single"/>
        </w:rPr>
        <w:t>не позднее  06.07.2016</w:t>
      </w:r>
      <w:r w:rsidR="009D12ED" w:rsidRPr="00AC70CF">
        <w:rPr>
          <w:b/>
          <w:sz w:val="28"/>
          <w:szCs w:val="28"/>
        </w:rPr>
        <w:t xml:space="preserve">, </w:t>
      </w:r>
      <w:r w:rsidR="009D12ED" w:rsidRPr="00AC70CF">
        <w:rPr>
          <w:sz w:val="28"/>
          <w:szCs w:val="28"/>
        </w:rPr>
        <w:t xml:space="preserve">однако указанные сведения в реестре контрактов на официальном сайте </w:t>
      </w:r>
      <w:r w:rsidR="009D12ED" w:rsidRPr="00AC70CF">
        <w:rPr>
          <w:b/>
          <w:sz w:val="28"/>
          <w:szCs w:val="28"/>
        </w:rPr>
        <w:t>размещены 09.01.2017.</w:t>
      </w:r>
    </w:p>
    <w:p w:rsidR="009D12ED" w:rsidRPr="00AC70CF" w:rsidRDefault="00565511" w:rsidP="009D12ED">
      <w:pPr>
        <w:pStyle w:val="subtitle"/>
        <w:spacing w:before="0" w:beforeAutospacing="0" w:after="0" w:afterAutospacing="0"/>
        <w:ind w:firstLine="708"/>
        <w:jc w:val="both"/>
        <w:rPr>
          <w:b/>
          <w:sz w:val="28"/>
          <w:szCs w:val="28"/>
        </w:rPr>
      </w:pPr>
      <w:r w:rsidRPr="00AC70CF">
        <w:rPr>
          <w:sz w:val="28"/>
          <w:szCs w:val="28"/>
        </w:rPr>
        <w:t xml:space="preserve">-  </w:t>
      </w:r>
      <w:r w:rsidR="009D12ED" w:rsidRPr="00AC70CF">
        <w:rPr>
          <w:sz w:val="28"/>
          <w:szCs w:val="28"/>
        </w:rPr>
        <w:t xml:space="preserve">Акт приемки выполненных работ  № 10000057 был подписан сторонами 01.08.2016, следовательно, сведения о приемке выполненных работ  должны  быть размещены в реестре контрактов </w:t>
      </w:r>
      <w:r w:rsidR="009D12ED" w:rsidRPr="00AC70CF">
        <w:rPr>
          <w:b/>
          <w:sz w:val="28"/>
          <w:szCs w:val="28"/>
          <w:u w:val="single"/>
        </w:rPr>
        <w:t>не позднее  04.08.2016</w:t>
      </w:r>
      <w:r w:rsidR="009D12ED" w:rsidRPr="00AC70CF">
        <w:rPr>
          <w:b/>
          <w:sz w:val="28"/>
          <w:szCs w:val="28"/>
        </w:rPr>
        <w:t xml:space="preserve">, </w:t>
      </w:r>
      <w:r w:rsidR="009D12ED" w:rsidRPr="00AC70CF">
        <w:rPr>
          <w:sz w:val="28"/>
          <w:szCs w:val="28"/>
        </w:rPr>
        <w:t xml:space="preserve">однако указанные сведения в реестре контрактов на официальном сайте </w:t>
      </w:r>
      <w:r w:rsidR="009D12ED" w:rsidRPr="00AC70CF">
        <w:rPr>
          <w:b/>
          <w:sz w:val="28"/>
          <w:szCs w:val="28"/>
        </w:rPr>
        <w:t>размещены 09.01.2017.</w:t>
      </w:r>
    </w:p>
    <w:p w:rsidR="009D12ED" w:rsidRPr="00AC70CF" w:rsidRDefault="009D12ED" w:rsidP="009D12ED">
      <w:pPr>
        <w:pStyle w:val="subtitle"/>
        <w:spacing w:before="0" w:beforeAutospacing="0" w:after="0" w:afterAutospacing="0"/>
        <w:ind w:firstLine="708"/>
        <w:jc w:val="both"/>
        <w:rPr>
          <w:b/>
          <w:sz w:val="28"/>
          <w:szCs w:val="28"/>
        </w:rPr>
      </w:pPr>
      <w:r w:rsidRPr="00AC70CF">
        <w:rPr>
          <w:sz w:val="28"/>
          <w:szCs w:val="28"/>
        </w:rPr>
        <w:t xml:space="preserve">-Акт приемки выполненных работ  № 18  был подписан сторонами 01.08.2016, следовательно, сведения о приемке выполненных работ  должны  быть размещены в реестре контрактов </w:t>
      </w:r>
      <w:r w:rsidRPr="00AC70CF">
        <w:rPr>
          <w:b/>
          <w:sz w:val="28"/>
          <w:szCs w:val="28"/>
          <w:u w:val="single"/>
        </w:rPr>
        <w:t>не позднее  04.08.2016</w:t>
      </w:r>
      <w:r w:rsidRPr="00AC70CF">
        <w:rPr>
          <w:b/>
          <w:sz w:val="28"/>
          <w:szCs w:val="28"/>
        </w:rPr>
        <w:t xml:space="preserve">, </w:t>
      </w:r>
      <w:r w:rsidRPr="00AC70CF">
        <w:rPr>
          <w:sz w:val="28"/>
          <w:szCs w:val="28"/>
        </w:rPr>
        <w:t xml:space="preserve">однако указанные сведения в реестре контрактов на официальном сайте </w:t>
      </w:r>
      <w:r w:rsidRPr="00AC70CF">
        <w:rPr>
          <w:b/>
          <w:sz w:val="28"/>
          <w:szCs w:val="28"/>
        </w:rPr>
        <w:t>размещены 09.01.2017.</w:t>
      </w:r>
    </w:p>
    <w:p w:rsidR="009D12ED" w:rsidRPr="00AC70CF" w:rsidRDefault="00565511" w:rsidP="009D12ED">
      <w:pPr>
        <w:pStyle w:val="subtitle"/>
        <w:spacing w:before="0" w:beforeAutospacing="0" w:after="0" w:afterAutospacing="0"/>
        <w:ind w:firstLine="708"/>
        <w:jc w:val="both"/>
        <w:rPr>
          <w:b/>
          <w:sz w:val="28"/>
          <w:szCs w:val="28"/>
        </w:rPr>
      </w:pPr>
      <w:r w:rsidRPr="00AC70CF">
        <w:rPr>
          <w:sz w:val="28"/>
          <w:szCs w:val="28"/>
        </w:rPr>
        <w:t xml:space="preserve">-  </w:t>
      </w:r>
      <w:r w:rsidR="009D12ED" w:rsidRPr="00AC70CF">
        <w:rPr>
          <w:sz w:val="28"/>
          <w:szCs w:val="28"/>
        </w:rPr>
        <w:t xml:space="preserve">Акт приемки выполненных работ  № 0000069  был подписан сторонами 24.08.2016, следовательно, сведения о приемке выполненных работ  должны  быть размещены в реестре контрактов </w:t>
      </w:r>
      <w:r w:rsidR="009D12ED" w:rsidRPr="00AC70CF">
        <w:rPr>
          <w:b/>
          <w:sz w:val="28"/>
          <w:szCs w:val="28"/>
          <w:u w:val="single"/>
        </w:rPr>
        <w:t>не позднее  29.08.2016</w:t>
      </w:r>
      <w:r w:rsidR="009D12ED" w:rsidRPr="00AC70CF">
        <w:rPr>
          <w:b/>
          <w:sz w:val="28"/>
          <w:szCs w:val="28"/>
        </w:rPr>
        <w:t xml:space="preserve">, </w:t>
      </w:r>
      <w:r w:rsidR="009D12ED" w:rsidRPr="00AC70CF">
        <w:rPr>
          <w:sz w:val="28"/>
          <w:szCs w:val="28"/>
        </w:rPr>
        <w:t xml:space="preserve">однако указанные сведения в реестре контрактов на официальном сайте </w:t>
      </w:r>
      <w:r w:rsidR="009D12ED" w:rsidRPr="00AC70CF">
        <w:rPr>
          <w:b/>
          <w:sz w:val="28"/>
          <w:szCs w:val="28"/>
        </w:rPr>
        <w:t>размещены 09.01.2017.</w:t>
      </w:r>
    </w:p>
    <w:p w:rsidR="009D12ED" w:rsidRPr="00AC70CF" w:rsidRDefault="009D12ED" w:rsidP="009D12ED">
      <w:pPr>
        <w:pStyle w:val="subtitle"/>
        <w:spacing w:before="0" w:beforeAutospacing="0" w:after="0" w:afterAutospacing="0"/>
        <w:ind w:firstLine="708"/>
        <w:jc w:val="both"/>
        <w:rPr>
          <w:b/>
          <w:sz w:val="28"/>
          <w:szCs w:val="28"/>
        </w:rPr>
      </w:pPr>
      <w:r w:rsidRPr="00AC70CF">
        <w:rPr>
          <w:b/>
          <w:sz w:val="28"/>
          <w:szCs w:val="28"/>
        </w:rPr>
        <w:t>-</w:t>
      </w:r>
      <w:r w:rsidRPr="00AC70CF">
        <w:rPr>
          <w:sz w:val="28"/>
          <w:szCs w:val="28"/>
        </w:rPr>
        <w:t xml:space="preserve"> Акт приемки выполненных работ  № 21  был подписан сторонами 01.09.2016, следовательно, сведения о приемке выполненных работ  должны  быть размещены в реестре контрактов </w:t>
      </w:r>
      <w:r w:rsidRPr="00AC70CF">
        <w:rPr>
          <w:b/>
          <w:sz w:val="28"/>
          <w:szCs w:val="28"/>
          <w:u w:val="single"/>
        </w:rPr>
        <w:t>не позднее  06.07.2016</w:t>
      </w:r>
      <w:r w:rsidRPr="00AC70CF">
        <w:rPr>
          <w:b/>
          <w:sz w:val="28"/>
          <w:szCs w:val="28"/>
        </w:rPr>
        <w:t xml:space="preserve">, </w:t>
      </w:r>
      <w:r w:rsidRPr="00AC70CF">
        <w:rPr>
          <w:sz w:val="28"/>
          <w:szCs w:val="28"/>
        </w:rPr>
        <w:t xml:space="preserve">однако указанные сведения в реестре контрактов на официальном сайте </w:t>
      </w:r>
      <w:r w:rsidRPr="00AC70CF">
        <w:rPr>
          <w:b/>
          <w:sz w:val="28"/>
          <w:szCs w:val="28"/>
        </w:rPr>
        <w:t>размещены 09.01.2017.</w:t>
      </w:r>
    </w:p>
    <w:p w:rsidR="009D12ED" w:rsidRPr="00AC70CF" w:rsidRDefault="009D12ED" w:rsidP="009D12ED">
      <w:pPr>
        <w:pStyle w:val="subtitle"/>
        <w:spacing w:before="0" w:beforeAutospacing="0" w:after="0" w:afterAutospacing="0"/>
        <w:ind w:firstLine="708"/>
        <w:jc w:val="both"/>
        <w:rPr>
          <w:b/>
          <w:sz w:val="28"/>
          <w:szCs w:val="28"/>
        </w:rPr>
      </w:pPr>
      <w:r w:rsidRPr="00AC70CF">
        <w:rPr>
          <w:b/>
          <w:sz w:val="28"/>
          <w:szCs w:val="28"/>
        </w:rPr>
        <w:t>-</w:t>
      </w:r>
      <w:r w:rsidRPr="00AC70CF">
        <w:rPr>
          <w:sz w:val="28"/>
          <w:szCs w:val="28"/>
        </w:rPr>
        <w:t xml:space="preserve"> Акт приемки выполненных работ  № 0000084  был подписан сторонами 21.09.2016, следовательно, сведения о приемке выполненных работ  должны  быть размещены в реестре контрактов </w:t>
      </w:r>
      <w:r w:rsidRPr="00AC70CF">
        <w:rPr>
          <w:b/>
          <w:sz w:val="28"/>
          <w:szCs w:val="28"/>
          <w:u w:val="single"/>
        </w:rPr>
        <w:t>не позднее  26.09.2016</w:t>
      </w:r>
      <w:r w:rsidRPr="00AC70CF">
        <w:rPr>
          <w:b/>
          <w:sz w:val="28"/>
          <w:szCs w:val="28"/>
        </w:rPr>
        <w:t xml:space="preserve">, </w:t>
      </w:r>
      <w:r w:rsidRPr="00AC70CF">
        <w:rPr>
          <w:sz w:val="28"/>
          <w:szCs w:val="28"/>
        </w:rPr>
        <w:t xml:space="preserve">однако указанные сведения в реестре контрактов на официальном сайте </w:t>
      </w:r>
      <w:r w:rsidRPr="00AC70CF">
        <w:rPr>
          <w:b/>
          <w:sz w:val="28"/>
          <w:szCs w:val="28"/>
        </w:rPr>
        <w:t>размещены 09.01.2017.</w:t>
      </w:r>
    </w:p>
    <w:p w:rsidR="009D12ED" w:rsidRPr="00AC70CF" w:rsidRDefault="009D12ED" w:rsidP="009D12ED">
      <w:pPr>
        <w:pStyle w:val="subtitle"/>
        <w:spacing w:before="0" w:beforeAutospacing="0" w:after="0" w:afterAutospacing="0"/>
        <w:ind w:firstLine="708"/>
        <w:jc w:val="both"/>
        <w:rPr>
          <w:b/>
          <w:sz w:val="28"/>
          <w:szCs w:val="28"/>
        </w:rPr>
      </w:pPr>
      <w:r w:rsidRPr="00AC70CF">
        <w:rPr>
          <w:b/>
          <w:sz w:val="28"/>
          <w:szCs w:val="28"/>
        </w:rPr>
        <w:t>-</w:t>
      </w:r>
      <w:r w:rsidRPr="00AC70CF">
        <w:rPr>
          <w:sz w:val="28"/>
          <w:szCs w:val="28"/>
        </w:rPr>
        <w:t xml:space="preserve"> Акт приемки выполненных работ  № 24  был подписан сторонами 03.10.2016, следовательно, сведения о приемке выполненных работ  должны  быть размещены в реестре контрактов </w:t>
      </w:r>
      <w:r w:rsidRPr="00AC70CF">
        <w:rPr>
          <w:b/>
          <w:sz w:val="28"/>
          <w:szCs w:val="28"/>
          <w:u w:val="single"/>
        </w:rPr>
        <w:t>не позднее  06.10.2016</w:t>
      </w:r>
      <w:r w:rsidRPr="00AC70CF">
        <w:rPr>
          <w:b/>
          <w:sz w:val="28"/>
          <w:szCs w:val="28"/>
        </w:rPr>
        <w:t xml:space="preserve">, </w:t>
      </w:r>
      <w:r w:rsidRPr="00AC70CF">
        <w:rPr>
          <w:sz w:val="28"/>
          <w:szCs w:val="28"/>
        </w:rPr>
        <w:t xml:space="preserve">однако указанные сведения в реестре контрактов на официальном сайте </w:t>
      </w:r>
      <w:r w:rsidRPr="00AC70CF">
        <w:rPr>
          <w:b/>
          <w:sz w:val="28"/>
          <w:szCs w:val="28"/>
        </w:rPr>
        <w:t>размещены 09.01.2017.</w:t>
      </w:r>
    </w:p>
    <w:p w:rsidR="009D12ED" w:rsidRPr="00AC70CF" w:rsidRDefault="009D12ED" w:rsidP="009D12ED">
      <w:pPr>
        <w:pStyle w:val="subtitle"/>
        <w:spacing w:before="0" w:beforeAutospacing="0" w:after="0" w:afterAutospacing="0"/>
        <w:ind w:firstLine="708"/>
        <w:jc w:val="both"/>
        <w:rPr>
          <w:b/>
          <w:sz w:val="28"/>
          <w:szCs w:val="28"/>
        </w:rPr>
      </w:pPr>
      <w:r w:rsidRPr="00AC70CF">
        <w:rPr>
          <w:b/>
          <w:sz w:val="28"/>
          <w:szCs w:val="28"/>
        </w:rPr>
        <w:t>-</w:t>
      </w:r>
      <w:r w:rsidRPr="00AC70CF">
        <w:rPr>
          <w:sz w:val="28"/>
          <w:szCs w:val="28"/>
        </w:rPr>
        <w:t xml:space="preserve"> Акт приемки выполненных работ  № 27  был подписан сторонами 31.10.2016, следовательно, сведения о приемке выполненных работ  должны  быть размещены в реестре контрактов </w:t>
      </w:r>
      <w:r w:rsidRPr="00AC70CF">
        <w:rPr>
          <w:b/>
          <w:sz w:val="28"/>
          <w:szCs w:val="28"/>
          <w:u w:val="single"/>
        </w:rPr>
        <w:t>не позднее  03.11.2016</w:t>
      </w:r>
      <w:r w:rsidRPr="00AC70CF">
        <w:rPr>
          <w:b/>
          <w:sz w:val="28"/>
          <w:szCs w:val="28"/>
        </w:rPr>
        <w:t xml:space="preserve">, </w:t>
      </w:r>
      <w:r w:rsidRPr="00AC70CF">
        <w:rPr>
          <w:sz w:val="28"/>
          <w:szCs w:val="28"/>
        </w:rPr>
        <w:t xml:space="preserve">однако указанные сведения в реестре контрактов на официальном сайте </w:t>
      </w:r>
      <w:r w:rsidRPr="00AC70CF">
        <w:rPr>
          <w:b/>
          <w:sz w:val="28"/>
          <w:szCs w:val="28"/>
        </w:rPr>
        <w:t>размещены 09.01.2017.</w:t>
      </w:r>
    </w:p>
    <w:p w:rsidR="009D12ED" w:rsidRPr="00AC70CF" w:rsidRDefault="009D12ED" w:rsidP="009D12ED">
      <w:pPr>
        <w:pStyle w:val="subtitle"/>
        <w:spacing w:before="0" w:beforeAutospacing="0" w:after="0" w:afterAutospacing="0"/>
        <w:ind w:firstLine="708"/>
        <w:jc w:val="both"/>
        <w:rPr>
          <w:b/>
          <w:sz w:val="28"/>
          <w:szCs w:val="28"/>
        </w:rPr>
      </w:pPr>
      <w:r w:rsidRPr="00AC70CF">
        <w:rPr>
          <w:sz w:val="28"/>
          <w:szCs w:val="28"/>
        </w:rPr>
        <w:t xml:space="preserve">-Акт приемки выполненных работ  № 0000111  был подписан сторонами 31.10.2016, следовательно, сведения о приемке выполненных работ  должны  быть размещены в реестре контрактов </w:t>
      </w:r>
      <w:r w:rsidRPr="00AC70CF">
        <w:rPr>
          <w:b/>
          <w:sz w:val="28"/>
          <w:szCs w:val="28"/>
          <w:u w:val="single"/>
        </w:rPr>
        <w:t>не позднее  03.11.2016</w:t>
      </w:r>
      <w:r w:rsidRPr="00AC70CF">
        <w:rPr>
          <w:b/>
          <w:sz w:val="28"/>
          <w:szCs w:val="28"/>
        </w:rPr>
        <w:t xml:space="preserve">, </w:t>
      </w:r>
      <w:r w:rsidRPr="00AC70CF">
        <w:rPr>
          <w:sz w:val="28"/>
          <w:szCs w:val="28"/>
        </w:rPr>
        <w:t xml:space="preserve">однако указанные сведения в реестре контрактов на официальном сайте </w:t>
      </w:r>
      <w:r w:rsidRPr="00AC70CF">
        <w:rPr>
          <w:b/>
          <w:sz w:val="28"/>
          <w:szCs w:val="28"/>
        </w:rPr>
        <w:t>размещены 09.01.2017.</w:t>
      </w:r>
    </w:p>
    <w:p w:rsidR="009D12ED" w:rsidRPr="00AC70CF" w:rsidRDefault="009D12ED" w:rsidP="009D12ED">
      <w:pPr>
        <w:pStyle w:val="subtitle"/>
        <w:spacing w:before="0" w:beforeAutospacing="0" w:after="0" w:afterAutospacing="0"/>
        <w:ind w:firstLine="708"/>
        <w:jc w:val="both"/>
        <w:rPr>
          <w:b/>
          <w:sz w:val="28"/>
          <w:szCs w:val="28"/>
        </w:rPr>
      </w:pPr>
      <w:r w:rsidRPr="00AC70CF">
        <w:rPr>
          <w:b/>
          <w:sz w:val="28"/>
          <w:szCs w:val="28"/>
        </w:rPr>
        <w:t>-</w:t>
      </w:r>
      <w:r w:rsidRPr="00AC70CF">
        <w:rPr>
          <w:sz w:val="28"/>
          <w:szCs w:val="28"/>
        </w:rPr>
        <w:t xml:space="preserve"> Акт приемки выполненных работ  № </w:t>
      </w:r>
      <w:r w:rsidR="005D4E69" w:rsidRPr="00AC70CF">
        <w:rPr>
          <w:sz w:val="28"/>
          <w:szCs w:val="28"/>
        </w:rPr>
        <w:t>30</w:t>
      </w:r>
      <w:r w:rsidRPr="00AC70CF">
        <w:rPr>
          <w:sz w:val="28"/>
          <w:szCs w:val="28"/>
        </w:rPr>
        <w:t xml:space="preserve">  был подписан сторонами </w:t>
      </w:r>
      <w:r w:rsidR="005D4E69" w:rsidRPr="00AC70CF">
        <w:rPr>
          <w:sz w:val="28"/>
          <w:szCs w:val="28"/>
        </w:rPr>
        <w:t>02</w:t>
      </w:r>
      <w:r w:rsidRPr="00AC70CF">
        <w:rPr>
          <w:sz w:val="28"/>
          <w:szCs w:val="28"/>
        </w:rPr>
        <w:t>.</w:t>
      </w:r>
      <w:r w:rsidR="005D4E69" w:rsidRPr="00AC70CF">
        <w:rPr>
          <w:sz w:val="28"/>
          <w:szCs w:val="28"/>
        </w:rPr>
        <w:t>12</w:t>
      </w:r>
      <w:r w:rsidRPr="00AC70CF">
        <w:rPr>
          <w:sz w:val="28"/>
          <w:szCs w:val="28"/>
        </w:rPr>
        <w:t xml:space="preserve">.2016, следовательно, сведения о приемке выполненных работ  должны  быть размещены в реестре контрактов </w:t>
      </w:r>
      <w:r w:rsidRPr="00AC70CF">
        <w:rPr>
          <w:b/>
          <w:sz w:val="28"/>
          <w:szCs w:val="28"/>
          <w:u w:val="single"/>
        </w:rPr>
        <w:t xml:space="preserve">не позднее  </w:t>
      </w:r>
      <w:r w:rsidR="005D4E69" w:rsidRPr="00AC70CF">
        <w:rPr>
          <w:b/>
          <w:sz w:val="28"/>
          <w:szCs w:val="28"/>
          <w:u w:val="single"/>
        </w:rPr>
        <w:t>07.12</w:t>
      </w:r>
      <w:r w:rsidRPr="00AC70CF">
        <w:rPr>
          <w:b/>
          <w:sz w:val="28"/>
          <w:szCs w:val="28"/>
          <w:u w:val="single"/>
        </w:rPr>
        <w:t>.2016</w:t>
      </w:r>
      <w:r w:rsidRPr="00AC70CF">
        <w:rPr>
          <w:b/>
          <w:sz w:val="28"/>
          <w:szCs w:val="28"/>
        </w:rPr>
        <w:t xml:space="preserve">, </w:t>
      </w:r>
      <w:r w:rsidRPr="00AC70CF">
        <w:rPr>
          <w:sz w:val="28"/>
          <w:szCs w:val="28"/>
        </w:rPr>
        <w:t xml:space="preserve">однако указанные сведения в реестре контрактов на официальном сайте </w:t>
      </w:r>
      <w:r w:rsidRPr="00AC70CF">
        <w:rPr>
          <w:b/>
          <w:sz w:val="28"/>
          <w:szCs w:val="28"/>
        </w:rPr>
        <w:t>размещены 09.01.2017.</w:t>
      </w:r>
    </w:p>
    <w:p w:rsidR="005D4E69" w:rsidRPr="00AC70CF" w:rsidRDefault="005D4E69" w:rsidP="005D4E69">
      <w:pPr>
        <w:pStyle w:val="subtitle"/>
        <w:spacing w:before="0" w:beforeAutospacing="0" w:after="0" w:afterAutospacing="0"/>
        <w:ind w:firstLine="708"/>
        <w:jc w:val="both"/>
        <w:rPr>
          <w:b/>
          <w:sz w:val="28"/>
          <w:szCs w:val="28"/>
        </w:rPr>
      </w:pPr>
      <w:r w:rsidRPr="00AC70CF">
        <w:rPr>
          <w:b/>
          <w:sz w:val="28"/>
          <w:szCs w:val="28"/>
        </w:rPr>
        <w:t>-</w:t>
      </w:r>
      <w:r w:rsidRPr="00AC70CF">
        <w:rPr>
          <w:sz w:val="28"/>
          <w:szCs w:val="28"/>
        </w:rPr>
        <w:t xml:space="preserve"> Акт приемки выполненных работ  № 0000120  был подписан сторонами 02.12.2016, следовательно, сведения о приемке выполненных работ  должны  быть размещены в реестре контрактов </w:t>
      </w:r>
      <w:r w:rsidRPr="00AC70CF">
        <w:rPr>
          <w:b/>
          <w:sz w:val="28"/>
          <w:szCs w:val="28"/>
          <w:u w:val="single"/>
        </w:rPr>
        <w:t>не позднее  07.12.2016</w:t>
      </w:r>
      <w:r w:rsidRPr="00AC70CF">
        <w:rPr>
          <w:b/>
          <w:sz w:val="28"/>
          <w:szCs w:val="28"/>
        </w:rPr>
        <w:t xml:space="preserve">, </w:t>
      </w:r>
      <w:r w:rsidRPr="00AC70CF">
        <w:rPr>
          <w:sz w:val="28"/>
          <w:szCs w:val="28"/>
        </w:rPr>
        <w:t xml:space="preserve">однако указанные сведения в реестре контрактов на официальном сайте </w:t>
      </w:r>
      <w:r w:rsidRPr="00AC70CF">
        <w:rPr>
          <w:b/>
          <w:sz w:val="28"/>
          <w:szCs w:val="28"/>
        </w:rPr>
        <w:t>размещены 09.01.2017.</w:t>
      </w:r>
    </w:p>
    <w:p w:rsidR="00E10843" w:rsidRPr="00AC70CF" w:rsidRDefault="00F25DB7" w:rsidP="001E240D">
      <w:pPr>
        <w:pStyle w:val="subtitle"/>
        <w:tabs>
          <w:tab w:val="left" w:pos="6747"/>
        </w:tabs>
        <w:spacing w:before="0" w:beforeAutospacing="0" w:after="0" w:afterAutospacing="0"/>
        <w:ind w:firstLine="708"/>
        <w:jc w:val="both"/>
        <w:rPr>
          <w:b/>
          <w:sz w:val="28"/>
          <w:szCs w:val="28"/>
        </w:rPr>
      </w:pPr>
      <w:r w:rsidRPr="00AC70CF">
        <w:rPr>
          <w:b/>
          <w:sz w:val="28"/>
          <w:szCs w:val="28"/>
        </w:rPr>
        <w:lastRenderedPageBreak/>
        <w:t xml:space="preserve">Нарушен пункт 6.3 контракта,  в случае предоставления  в качестве обеспечения контракта денежных средств, их возврат производится в течение </w:t>
      </w:r>
      <w:r w:rsidR="006E6B25" w:rsidRPr="00AC70CF">
        <w:rPr>
          <w:b/>
          <w:sz w:val="28"/>
          <w:szCs w:val="28"/>
        </w:rPr>
        <w:t xml:space="preserve"> 20 рабочих дней после приемки в полном объеме  товара заказчиком по контракту и подписания окончательного акта выполненных работ. Акта выполненных работ № 0000120 и №30 были подписаны сторонами  02.12.2016, однако денежные средства возвращены исполнителю 23.03.2017, с </w:t>
      </w:r>
      <w:r w:rsidR="009D75A2" w:rsidRPr="00AC70CF">
        <w:rPr>
          <w:b/>
          <w:sz w:val="28"/>
          <w:szCs w:val="28"/>
        </w:rPr>
        <w:t>нарушением на 53 рабочих дня.</w:t>
      </w:r>
    </w:p>
    <w:p w:rsidR="00F33C37" w:rsidRPr="00AC70CF" w:rsidRDefault="00F33C37" w:rsidP="00F33C37">
      <w:pPr>
        <w:pStyle w:val="subtitle"/>
        <w:spacing w:before="0" w:beforeAutospacing="0" w:after="0" w:afterAutospacing="0"/>
        <w:ind w:firstLine="708"/>
        <w:jc w:val="both"/>
        <w:rPr>
          <w:b/>
          <w:sz w:val="28"/>
          <w:szCs w:val="28"/>
        </w:rPr>
      </w:pPr>
      <w:r w:rsidRPr="00AC70CF">
        <w:rPr>
          <w:sz w:val="28"/>
          <w:szCs w:val="28"/>
        </w:rPr>
        <w:t xml:space="preserve">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отчет) утверждено постановлением Правительства Российской Федерации от 28 ноября </w:t>
      </w:r>
      <w:smartTag w:uri="urn:schemas-microsoft-com:office:smarttags" w:element="metricconverter">
        <w:smartTagPr>
          <w:attr w:name="ProductID" w:val="2013 г"/>
        </w:smartTagPr>
        <w:r w:rsidRPr="00AC70CF">
          <w:rPr>
            <w:sz w:val="28"/>
            <w:szCs w:val="28"/>
          </w:rPr>
          <w:t>2013 г</w:t>
        </w:r>
      </w:smartTag>
      <w:r w:rsidRPr="00AC70CF">
        <w:rPr>
          <w:sz w:val="28"/>
          <w:szCs w:val="28"/>
        </w:rPr>
        <w:t>. N 1093 (далее - Положение).</w:t>
      </w:r>
    </w:p>
    <w:p w:rsidR="00F33C37" w:rsidRPr="00AC70CF" w:rsidRDefault="00F33C37" w:rsidP="00F33C37">
      <w:pPr>
        <w:ind w:firstLine="547"/>
        <w:jc w:val="both"/>
        <w:rPr>
          <w:szCs w:val="28"/>
        </w:rPr>
      </w:pPr>
      <w:r w:rsidRPr="00AC70CF">
        <w:rPr>
          <w:szCs w:val="28"/>
        </w:rPr>
        <w:t>В соответствии с пунктом 3 Положения отчет размещается заказчиком в ЕИС в течение 7 рабочих дней со дня в том числе:</w:t>
      </w:r>
    </w:p>
    <w:p w:rsidR="00F33C37" w:rsidRPr="00AC70CF" w:rsidRDefault="00F33C37" w:rsidP="00F33C37">
      <w:pPr>
        <w:ind w:firstLine="547"/>
        <w:jc w:val="both"/>
        <w:rPr>
          <w:szCs w:val="28"/>
        </w:rPr>
      </w:pPr>
      <w:r w:rsidRPr="00AC70CF">
        <w:rPr>
          <w:szCs w:val="28"/>
        </w:rPr>
        <w:t>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F33C37" w:rsidRPr="00AC70CF" w:rsidRDefault="00F33C37" w:rsidP="00F33C37">
      <w:pPr>
        <w:ind w:firstLine="547"/>
        <w:jc w:val="both"/>
        <w:rPr>
          <w:szCs w:val="28"/>
        </w:rPr>
      </w:pPr>
      <w:r w:rsidRPr="00AC70CF">
        <w:rPr>
          <w:szCs w:val="28"/>
        </w:rPr>
        <w:t>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F33C37" w:rsidRPr="00AC70CF" w:rsidRDefault="00F33C37" w:rsidP="00F33C37">
      <w:pPr>
        <w:ind w:firstLine="547"/>
        <w:jc w:val="both"/>
        <w:rPr>
          <w:b/>
          <w:szCs w:val="28"/>
        </w:rPr>
      </w:pPr>
      <w:r w:rsidRPr="00AC70CF">
        <w:rPr>
          <w:szCs w:val="28"/>
        </w:rPr>
        <w:t xml:space="preserve">Таким образом, в случае получения заказчиком в рамках заключенного контракта товара по накладной,  подписание документа о приемке и его оплата или подписание документа о приемке выполненных работ, оказанных услуг и их оплата являются исполнением этапа по контракту и отражаются в отчете, </w:t>
      </w:r>
      <w:r w:rsidR="00B045E7" w:rsidRPr="00AC70CF">
        <w:rPr>
          <w:szCs w:val="28"/>
        </w:rPr>
        <w:t xml:space="preserve">Заказчик </w:t>
      </w:r>
      <w:r w:rsidRPr="00AC70CF">
        <w:rPr>
          <w:b/>
          <w:szCs w:val="28"/>
        </w:rPr>
        <w:t>разместил</w:t>
      </w:r>
      <w:r w:rsidR="00B045E7" w:rsidRPr="00AC70CF">
        <w:rPr>
          <w:b/>
          <w:szCs w:val="28"/>
        </w:rPr>
        <w:t xml:space="preserve"> отчеты </w:t>
      </w:r>
      <w:r w:rsidRPr="00AC70CF">
        <w:rPr>
          <w:b/>
          <w:szCs w:val="28"/>
        </w:rPr>
        <w:t>28.</w:t>
      </w:r>
      <w:r w:rsidR="00B045E7" w:rsidRPr="00AC70CF">
        <w:rPr>
          <w:b/>
          <w:szCs w:val="28"/>
        </w:rPr>
        <w:t>07</w:t>
      </w:r>
      <w:r w:rsidRPr="00AC70CF">
        <w:rPr>
          <w:b/>
          <w:szCs w:val="28"/>
        </w:rPr>
        <w:t>.2016</w:t>
      </w:r>
      <w:r w:rsidR="00B045E7" w:rsidRPr="00AC70CF">
        <w:rPr>
          <w:b/>
          <w:szCs w:val="28"/>
        </w:rPr>
        <w:t xml:space="preserve">, </w:t>
      </w:r>
      <w:r w:rsidRPr="00AC70CF">
        <w:rPr>
          <w:b/>
          <w:szCs w:val="28"/>
        </w:rPr>
        <w:t xml:space="preserve">  </w:t>
      </w:r>
      <w:r w:rsidR="00B045E7" w:rsidRPr="00AC70CF">
        <w:rPr>
          <w:b/>
          <w:szCs w:val="28"/>
        </w:rPr>
        <w:t>10.10.2016, 08.11.2016, 30.12.2016 с нарушением сроков.</w:t>
      </w:r>
    </w:p>
    <w:p w:rsidR="003B6284" w:rsidRPr="00155F19" w:rsidRDefault="003B6284" w:rsidP="00574AD7">
      <w:pPr>
        <w:ind w:firstLine="547"/>
        <w:jc w:val="both"/>
        <w:rPr>
          <w:b/>
          <w:szCs w:val="28"/>
        </w:rPr>
      </w:pPr>
    </w:p>
    <w:p w:rsidR="00B045E7" w:rsidRPr="00950D71" w:rsidRDefault="00B045E7" w:rsidP="00B045E7">
      <w:pPr>
        <w:pStyle w:val="subtitle"/>
        <w:spacing w:before="0" w:beforeAutospacing="0" w:after="0" w:afterAutospacing="0"/>
        <w:ind w:firstLine="547"/>
        <w:jc w:val="both"/>
        <w:rPr>
          <w:b/>
          <w:sz w:val="28"/>
          <w:szCs w:val="28"/>
        </w:rPr>
      </w:pPr>
      <w:r w:rsidRPr="00950D71">
        <w:rPr>
          <w:b/>
          <w:sz w:val="28"/>
          <w:szCs w:val="28"/>
        </w:rPr>
        <w:t>Номер извещения 0</w:t>
      </w:r>
      <w:r w:rsidR="00407DB5" w:rsidRPr="00950D71">
        <w:rPr>
          <w:b/>
          <w:sz w:val="28"/>
          <w:szCs w:val="28"/>
        </w:rPr>
        <w:t>1</w:t>
      </w:r>
      <w:r w:rsidRPr="00950D71">
        <w:rPr>
          <w:b/>
          <w:sz w:val="28"/>
          <w:szCs w:val="28"/>
        </w:rPr>
        <w:t>533000</w:t>
      </w:r>
      <w:r w:rsidR="00407DB5" w:rsidRPr="00950D71">
        <w:rPr>
          <w:b/>
          <w:sz w:val="28"/>
          <w:szCs w:val="28"/>
        </w:rPr>
        <w:t>3311600</w:t>
      </w:r>
      <w:r w:rsidRPr="00950D71">
        <w:rPr>
          <w:b/>
          <w:sz w:val="28"/>
          <w:szCs w:val="28"/>
        </w:rPr>
        <w:t>000</w:t>
      </w:r>
      <w:r w:rsidR="00407DB5" w:rsidRPr="00950D71">
        <w:rPr>
          <w:b/>
          <w:sz w:val="28"/>
          <w:szCs w:val="28"/>
        </w:rPr>
        <w:t>5</w:t>
      </w:r>
      <w:r w:rsidRPr="00950D71">
        <w:rPr>
          <w:b/>
          <w:sz w:val="28"/>
          <w:szCs w:val="28"/>
        </w:rPr>
        <w:t xml:space="preserve">. </w:t>
      </w:r>
    </w:p>
    <w:p w:rsidR="00B045E7" w:rsidRPr="00950D71" w:rsidRDefault="00B045E7" w:rsidP="00B045E7">
      <w:pPr>
        <w:pStyle w:val="subtitle"/>
        <w:spacing w:before="0" w:beforeAutospacing="0" w:after="0" w:afterAutospacing="0"/>
        <w:ind w:firstLine="708"/>
        <w:jc w:val="both"/>
        <w:rPr>
          <w:sz w:val="28"/>
          <w:szCs w:val="28"/>
        </w:rPr>
      </w:pPr>
      <w:r w:rsidRPr="00950D71">
        <w:rPr>
          <w:sz w:val="28"/>
          <w:szCs w:val="28"/>
        </w:rPr>
        <w:t xml:space="preserve">Наименование закупки: </w:t>
      </w:r>
      <w:r w:rsidR="00407DB5" w:rsidRPr="00950D71">
        <w:rPr>
          <w:sz w:val="28"/>
          <w:szCs w:val="28"/>
        </w:rPr>
        <w:t>Капитальный ремонт водопровода в п. Первомайский.</w:t>
      </w:r>
    </w:p>
    <w:p w:rsidR="00B045E7" w:rsidRPr="00950D71" w:rsidRDefault="00B045E7" w:rsidP="00B045E7">
      <w:pPr>
        <w:pStyle w:val="subtitle"/>
        <w:spacing w:before="0" w:beforeAutospacing="0" w:after="0" w:afterAutospacing="0"/>
        <w:ind w:firstLine="708"/>
        <w:jc w:val="both"/>
        <w:rPr>
          <w:sz w:val="28"/>
          <w:szCs w:val="28"/>
        </w:rPr>
      </w:pPr>
      <w:r w:rsidRPr="00950D71">
        <w:rPr>
          <w:sz w:val="28"/>
          <w:szCs w:val="28"/>
        </w:rPr>
        <w:t xml:space="preserve">Заказчик осуществлял закупку путем проведения электронного аукциона. </w:t>
      </w:r>
    </w:p>
    <w:p w:rsidR="00B045E7" w:rsidRPr="00950D71" w:rsidRDefault="00B045E7" w:rsidP="00B045E7">
      <w:pPr>
        <w:pStyle w:val="subtitle"/>
        <w:spacing w:before="0" w:beforeAutospacing="0" w:after="0" w:afterAutospacing="0"/>
        <w:ind w:firstLine="708"/>
        <w:jc w:val="both"/>
        <w:rPr>
          <w:sz w:val="28"/>
          <w:szCs w:val="28"/>
        </w:rPr>
      </w:pPr>
      <w:r w:rsidRPr="00950D71">
        <w:rPr>
          <w:sz w:val="28"/>
          <w:szCs w:val="28"/>
        </w:rPr>
        <w:t xml:space="preserve">Заказчиком размещено извещение о проведении электронного аукциона на Официальном сайте </w:t>
      </w:r>
      <w:r w:rsidR="00407DB5" w:rsidRPr="00950D71">
        <w:rPr>
          <w:sz w:val="28"/>
          <w:szCs w:val="28"/>
        </w:rPr>
        <w:t>11.07.2016</w:t>
      </w:r>
      <w:r w:rsidRPr="00950D71">
        <w:rPr>
          <w:sz w:val="28"/>
          <w:szCs w:val="28"/>
        </w:rPr>
        <w:t>.</w:t>
      </w:r>
    </w:p>
    <w:p w:rsidR="00B045E7" w:rsidRPr="00950D71" w:rsidRDefault="00B045E7" w:rsidP="00B045E7">
      <w:pPr>
        <w:pStyle w:val="subtitle"/>
        <w:spacing w:before="0" w:beforeAutospacing="0" w:after="0" w:afterAutospacing="0"/>
        <w:ind w:firstLine="708"/>
        <w:jc w:val="both"/>
        <w:rPr>
          <w:sz w:val="28"/>
          <w:szCs w:val="28"/>
        </w:rPr>
      </w:pPr>
      <w:r w:rsidRPr="00950D71">
        <w:rPr>
          <w:sz w:val="28"/>
          <w:szCs w:val="28"/>
        </w:rPr>
        <w:t xml:space="preserve">Начальная (максимальная) цена контракта </w:t>
      </w:r>
      <w:r w:rsidR="00407DB5" w:rsidRPr="00950D71">
        <w:rPr>
          <w:sz w:val="28"/>
          <w:szCs w:val="28"/>
        </w:rPr>
        <w:t>626 383,00</w:t>
      </w:r>
      <w:r w:rsidRPr="00950D71">
        <w:rPr>
          <w:sz w:val="28"/>
          <w:szCs w:val="28"/>
        </w:rPr>
        <w:t xml:space="preserve"> руб.</w:t>
      </w:r>
    </w:p>
    <w:p w:rsidR="00B045E7" w:rsidRPr="00950D71" w:rsidRDefault="00B045E7" w:rsidP="00B045E7">
      <w:pPr>
        <w:pStyle w:val="subtitle"/>
        <w:spacing w:before="0" w:beforeAutospacing="0" w:after="0" w:afterAutospacing="0"/>
        <w:ind w:firstLine="708"/>
        <w:jc w:val="both"/>
        <w:rPr>
          <w:sz w:val="28"/>
          <w:szCs w:val="28"/>
        </w:rPr>
      </w:pPr>
      <w:r w:rsidRPr="00950D71">
        <w:rPr>
          <w:sz w:val="28"/>
          <w:szCs w:val="28"/>
        </w:rPr>
        <w:t xml:space="preserve">Заказчик, установив  срок окончания подачи заявок </w:t>
      </w:r>
      <w:r w:rsidR="00407DB5" w:rsidRPr="00950D71">
        <w:rPr>
          <w:sz w:val="28"/>
          <w:szCs w:val="28"/>
        </w:rPr>
        <w:t>20.07.2016</w:t>
      </w:r>
      <w:r w:rsidRPr="00950D71">
        <w:rPr>
          <w:sz w:val="28"/>
          <w:szCs w:val="28"/>
        </w:rPr>
        <w:t xml:space="preserve"> </w:t>
      </w:r>
      <w:r w:rsidR="00407DB5" w:rsidRPr="00950D71">
        <w:rPr>
          <w:sz w:val="28"/>
          <w:szCs w:val="28"/>
        </w:rPr>
        <w:t>09</w:t>
      </w:r>
      <w:r w:rsidRPr="00950D71">
        <w:rPr>
          <w:sz w:val="28"/>
          <w:szCs w:val="28"/>
        </w:rPr>
        <w:t>:00, выполнил требования части 2 статьи 63 закона № 44-ФЗ.</w:t>
      </w:r>
    </w:p>
    <w:p w:rsidR="00B045E7" w:rsidRPr="00950D71" w:rsidRDefault="00B045E7" w:rsidP="00B045E7">
      <w:pPr>
        <w:pStyle w:val="subtitle"/>
        <w:spacing w:before="0" w:beforeAutospacing="0" w:after="0" w:afterAutospacing="0"/>
        <w:ind w:firstLine="708"/>
        <w:jc w:val="both"/>
        <w:rPr>
          <w:sz w:val="28"/>
          <w:szCs w:val="28"/>
        </w:rPr>
      </w:pPr>
      <w:r w:rsidRPr="00950D71">
        <w:rPr>
          <w:sz w:val="28"/>
          <w:szCs w:val="28"/>
        </w:rPr>
        <w:t>Извещение о проведении электронного аукциона содержит информацию в соответствии с частью 5 статьи 63, со статьями 42, 33 Закона №44-ФЗ.</w:t>
      </w:r>
    </w:p>
    <w:p w:rsidR="00B045E7" w:rsidRPr="00950D71" w:rsidRDefault="00B045E7" w:rsidP="00B045E7">
      <w:pPr>
        <w:pStyle w:val="subtitle"/>
        <w:spacing w:before="0" w:beforeAutospacing="0" w:after="0" w:afterAutospacing="0"/>
        <w:ind w:firstLine="708"/>
        <w:jc w:val="both"/>
        <w:rPr>
          <w:sz w:val="28"/>
          <w:szCs w:val="28"/>
        </w:rPr>
      </w:pPr>
      <w:r w:rsidRPr="00950D71">
        <w:rPr>
          <w:sz w:val="28"/>
          <w:szCs w:val="28"/>
        </w:rPr>
        <w:t xml:space="preserve">Документация об электронном аукционе размещена на официальном сайте </w:t>
      </w:r>
      <w:r w:rsidR="00407DB5" w:rsidRPr="00950D71">
        <w:rPr>
          <w:sz w:val="28"/>
          <w:szCs w:val="28"/>
        </w:rPr>
        <w:t>11.07.2016</w:t>
      </w:r>
      <w:r w:rsidRPr="00950D71">
        <w:rPr>
          <w:sz w:val="28"/>
          <w:szCs w:val="28"/>
        </w:rPr>
        <w:t xml:space="preserve"> в соответствии с частью 1 статьи 65 закона № 44-ФЗ.</w:t>
      </w:r>
    </w:p>
    <w:p w:rsidR="00B045E7" w:rsidRPr="00950D71" w:rsidRDefault="00407DB5" w:rsidP="00B045E7">
      <w:pPr>
        <w:shd w:val="clear" w:color="auto" w:fill="FFFFFF"/>
        <w:ind w:right="14" w:firstLine="709"/>
        <w:jc w:val="both"/>
        <w:rPr>
          <w:szCs w:val="28"/>
        </w:rPr>
      </w:pPr>
      <w:r w:rsidRPr="00950D71">
        <w:rPr>
          <w:szCs w:val="28"/>
        </w:rPr>
        <w:t>12.07.2016</w:t>
      </w:r>
      <w:r w:rsidR="00B045E7" w:rsidRPr="00950D71">
        <w:rPr>
          <w:szCs w:val="28"/>
        </w:rPr>
        <w:t xml:space="preserve"> опубликовано извещение об отмене определения поставщика (подрядчика, исполнителя).</w:t>
      </w:r>
    </w:p>
    <w:p w:rsidR="00B045E7" w:rsidRPr="00950D71" w:rsidRDefault="00B045E7" w:rsidP="00B045E7">
      <w:pPr>
        <w:shd w:val="clear" w:color="auto" w:fill="FFFFFF"/>
        <w:ind w:right="14" w:firstLine="709"/>
        <w:jc w:val="both"/>
        <w:rPr>
          <w:szCs w:val="28"/>
        </w:rPr>
      </w:pPr>
      <w:r w:rsidRPr="00950D71">
        <w:rPr>
          <w:szCs w:val="28"/>
        </w:rPr>
        <w:lastRenderedPageBreak/>
        <w:t>В соответствии с пунктом 1 статьи 36 Закона № 44-ФЗ,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подачи заявок на участие в запросе котировок.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045E7" w:rsidRPr="00950D71" w:rsidRDefault="00B045E7" w:rsidP="00B045E7">
      <w:pPr>
        <w:shd w:val="clear" w:color="auto" w:fill="FFFFFF"/>
        <w:ind w:right="14" w:firstLine="709"/>
        <w:jc w:val="both"/>
        <w:rPr>
          <w:szCs w:val="28"/>
        </w:rPr>
      </w:pPr>
      <w:r w:rsidRPr="00950D71">
        <w:rPr>
          <w:szCs w:val="28"/>
        </w:rPr>
        <w:t xml:space="preserve"> Решение об отмене поставщика (подрядчика, исполнителя) размещается  в единой информационной системе  в день принятия этого решения. Определение поставщика (исполнителя, подрядчика) считается отмененным с момента размещения решения о его отмене в единой  информационной системе.</w:t>
      </w:r>
    </w:p>
    <w:p w:rsidR="00B045E7" w:rsidRPr="00950D71" w:rsidRDefault="00B045E7" w:rsidP="00B045E7">
      <w:pPr>
        <w:shd w:val="clear" w:color="auto" w:fill="FFFFFF"/>
        <w:ind w:right="14" w:firstLine="709"/>
        <w:jc w:val="both"/>
        <w:rPr>
          <w:szCs w:val="28"/>
        </w:rPr>
      </w:pPr>
      <w:r w:rsidRPr="00950D71">
        <w:rPr>
          <w:szCs w:val="28"/>
        </w:rPr>
        <w:t>В соответствии с пунктом 3 части 13 статьи 21 Закона №44-ФЗ план-график подлежит изменению Заказчиком в случае изменения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045E7" w:rsidRPr="00950D71" w:rsidRDefault="00B045E7" w:rsidP="00B045E7">
      <w:pPr>
        <w:shd w:val="clear" w:color="auto" w:fill="FFFFFF"/>
        <w:ind w:right="14" w:firstLine="709"/>
        <w:jc w:val="both"/>
        <w:rPr>
          <w:szCs w:val="28"/>
        </w:rPr>
      </w:pPr>
      <w:r w:rsidRPr="00950D71">
        <w:rPr>
          <w:szCs w:val="28"/>
        </w:rPr>
        <w:t xml:space="preserve">     </w:t>
      </w:r>
      <w:r w:rsidRPr="00950D71">
        <w:rPr>
          <w:szCs w:val="28"/>
        </w:rPr>
        <w:tab/>
        <w:t xml:space="preserve">Проверкой установлено, что извещение о проведение электронного аукциона опубликовано </w:t>
      </w:r>
      <w:r w:rsidR="00407DB5" w:rsidRPr="00950D71">
        <w:rPr>
          <w:szCs w:val="28"/>
        </w:rPr>
        <w:t>11.07.2016</w:t>
      </w:r>
      <w:r w:rsidRPr="00950D71">
        <w:rPr>
          <w:szCs w:val="28"/>
        </w:rPr>
        <w:t xml:space="preserve">, изменения в план-график внесены </w:t>
      </w:r>
      <w:r w:rsidR="00407DB5" w:rsidRPr="00950D71">
        <w:rPr>
          <w:szCs w:val="28"/>
        </w:rPr>
        <w:t>28.06</w:t>
      </w:r>
      <w:r w:rsidRPr="00950D71">
        <w:rPr>
          <w:szCs w:val="28"/>
        </w:rPr>
        <w:t>.2016,</w:t>
      </w:r>
      <w:r w:rsidR="00407DB5" w:rsidRPr="00950D71">
        <w:rPr>
          <w:szCs w:val="28"/>
        </w:rPr>
        <w:t xml:space="preserve"> размещен на официальном сайте 30.06.2016</w:t>
      </w:r>
      <w:r w:rsidRPr="00950D71">
        <w:rPr>
          <w:szCs w:val="28"/>
        </w:rPr>
        <w:t xml:space="preserve">. Извещение об отмене определения поставщика (подрядчика, исполнителя)  сформировано и опубликовано  в единой информационной системе </w:t>
      </w:r>
      <w:r w:rsidR="00407DB5" w:rsidRPr="00950D71">
        <w:rPr>
          <w:szCs w:val="28"/>
        </w:rPr>
        <w:t>12.07.2016</w:t>
      </w:r>
      <w:r w:rsidRPr="00950D71">
        <w:rPr>
          <w:szCs w:val="28"/>
        </w:rPr>
        <w:t xml:space="preserve">, нарушений не выявлено. Изменения в план-график об отмене закупки заказчик не </w:t>
      </w:r>
      <w:r w:rsidR="00407DB5" w:rsidRPr="00950D71">
        <w:rPr>
          <w:szCs w:val="28"/>
        </w:rPr>
        <w:t>внес.</w:t>
      </w:r>
    </w:p>
    <w:p w:rsidR="00105F6C" w:rsidRDefault="00105F6C" w:rsidP="006E53AB">
      <w:pPr>
        <w:pStyle w:val="subtitle"/>
        <w:spacing w:before="0" w:beforeAutospacing="0" w:after="0" w:afterAutospacing="0"/>
        <w:ind w:firstLine="708"/>
        <w:jc w:val="both"/>
        <w:rPr>
          <w:b/>
          <w:sz w:val="28"/>
          <w:szCs w:val="28"/>
        </w:rPr>
      </w:pPr>
    </w:p>
    <w:p w:rsidR="0000116E" w:rsidRPr="00950D71" w:rsidRDefault="0000116E" w:rsidP="0000116E">
      <w:pPr>
        <w:pStyle w:val="subtitle"/>
        <w:spacing w:before="0" w:beforeAutospacing="0" w:after="0" w:afterAutospacing="0"/>
        <w:ind w:firstLine="708"/>
        <w:jc w:val="both"/>
        <w:rPr>
          <w:sz w:val="28"/>
          <w:szCs w:val="28"/>
        </w:rPr>
      </w:pPr>
      <w:r w:rsidRPr="00950D71">
        <w:rPr>
          <w:b/>
          <w:sz w:val="28"/>
          <w:szCs w:val="28"/>
        </w:rPr>
        <w:t>Номер извещения 0153300033116000003 о проведении электронного аукциона</w:t>
      </w:r>
      <w:r w:rsidR="00950D71" w:rsidRPr="00950D71">
        <w:rPr>
          <w:b/>
          <w:sz w:val="28"/>
          <w:szCs w:val="28"/>
        </w:rPr>
        <w:t>:</w:t>
      </w:r>
      <w:r w:rsidRPr="00950D71">
        <w:rPr>
          <w:b/>
          <w:sz w:val="28"/>
          <w:szCs w:val="28"/>
        </w:rPr>
        <w:t xml:space="preserve"> Выполнение работ по ремонту и содержанию дорог, </w:t>
      </w:r>
      <w:r w:rsidRPr="00950D71">
        <w:rPr>
          <w:sz w:val="28"/>
          <w:szCs w:val="28"/>
        </w:rPr>
        <w:t>начальная (максимальная) цена контракта  1 575 419,00 ру</w:t>
      </w:r>
      <w:r w:rsidR="00ED1725" w:rsidRPr="00950D71">
        <w:rPr>
          <w:sz w:val="28"/>
          <w:szCs w:val="28"/>
        </w:rPr>
        <w:t>б.,  размещено в ЕИС –24.04.2016</w:t>
      </w:r>
      <w:r w:rsidRPr="00950D71">
        <w:rPr>
          <w:sz w:val="28"/>
          <w:szCs w:val="28"/>
        </w:rPr>
        <w:t xml:space="preserve">. </w:t>
      </w:r>
    </w:p>
    <w:p w:rsidR="0000116E" w:rsidRPr="00950D71" w:rsidRDefault="0000116E" w:rsidP="0000116E">
      <w:pPr>
        <w:pStyle w:val="subtitle"/>
        <w:spacing w:before="0" w:beforeAutospacing="0" w:after="0" w:afterAutospacing="0"/>
        <w:ind w:firstLine="708"/>
        <w:jc w:val="both"/>
        <w:rPr>
          <w:sz w:val="28"/>
          <w:szCs w:val="28"/>
        </w:rPr>
      </w:pPr>
      <w:r w:rsidRPr="00950D71">
        <w:rPr>
          <w:sz w:val="28"/>
          <w:szCs w:val="28"/>
        </w:rPr>
        <w:t>06.05.2016 в УФАС по Оренбургской области поступила жалоба от ООО «СК Абсолютстрой», 07.06.2016 в УФАС по Оренбургской области поступила жалоба от ООО «Радиус».</w:t>
      </w:r>
    </w:p>
    <w:p w:rsidR="0000116E" w:rsidRPr="00950D71" w:rsidRDefault="0000116E" w:rsidP="0000116E">
      <w:pPr>
        <w:pStyle w:val="subtitle"/>
        <w:spacing w:before="0" w:beforeAutospacing="0" w:after="0" w:afterAutospacing="0"/>
        <w:ind w:firstLine="708"/>
        <w:jc w:val="both"/>
        <w:rPr>
          <w:sz w:val="28"/>
          <w:szCs w:val="28"/>
        </w:rPr>
      </w:pPr>
      <w:r w:rsidRPr="00950D71">
        <w:rPr>
          <w:sz w:val="28"/>
          <w:szCs w:val="28"/>
        </w:rPr>
        <w:t>11.05.2016, 14.06.2016 УФАС по Оренбургской области жалобы признаны обоснованными, выданы предписания об устранении нарушений.</w:t>
      </w:r>
    </w:p>
    <w:p w:rsidR="0000116E" w:rsidRPr="00950D71" w:rsidRDefault="0000116E" w:rsidP="0000116E">
      <w:pPr>
        <w:pStyle w:val="subtitle"/>
        <w:spacing w:before="0" w:beforeAutospacing="0" w:after="0" w:afterAutospacing="0"/>
        <w:ind w:firstLine="708"/>
        <w:jc w:val="both"/>
        <w:rPr>
          <w:b/>
          <w:szCs w:val="28"/>
        </w:rPr>
      </w:pPr>
      <w:r w:rsidRPr="00950D71">
        <w:rPr>
          <w:sz w:val="28"/>
          <w:szCs w:val="28"/>
        </w:rPr>
        <w:t>30.06.2016 размещено изменения извещения о п</w:t>
      </w:r>
      <w:r w:rsidR="00950D71" w:rsidRPr="00950D71">
        <w:rPr>
          <w:sz w:val="28"/>
          <w:szCs w:val="28"/>
        </w:rPr>
        <w:t xml:space="preserve">роведении электронного аукциона: </w:t>
      </w:r>
      <w:r w:rsidRPr="00950D71">
        <w:rPr>
          <w:sz w:val="28"/>
          <w:szCs w:val="28"/>
        </w:rPr>
        <w:t xml:space="preserve">Текущий ремонт дорожно-уличной сети и ремонт автомобильных дорог общего пользования ул. Юго-Западная, п. Первомайский,  начальная (максимальная) цена контракта 1 575 416,00 руб. </w:t>
      </w:r>
    </w:p>
    <w:p w:rsidR="0000116E" w:rsidRPr="00950D71" w:rsidRDefault="0000116E" w:rsidP="0000116E">
      <w:pPr>
        <w:pStyle w:val="subtitle"/>
        <w:spacing w:before="0" w:beforeAutospacing="0" w:after="0" w:afterAutospacing="0"/>
        <w:ind w:firstLine="708"/>
        <w:jc w:val="both"/>
        <w:rPr>
          <w:sz w:val="28"/>
          <w:szCs w:val="28"/>
        </w:rPr>
      </w:pPr>
      <w:r w:rsidRPr="00950D71">
        <w:rPr>
          <w:sz w:val="28"/>
          <w:szCs w:val="28"/>
        </w:rPr>
        <w:t xml:space="preserve">Заказчик, установив  срок окончания подачи заявок </w:t>
      </w:r>
      <w:r w:rsidR="00F90A8E" w:rsidRPr="00950D71">
        <w:rPr>
          <w:sz w:val="28"/>
          <w:szCs w:val="28"/>
        </w:rPr>
        <w:t>08</w:t>
      </w:r>
      <w:r w:rsidRPr="00950D71">
        <w:rPr>
          <w:sz w:val="28"/>
          <w:szCs w:val="28"/>
        </w:rPr>
        <w:t>.07.2016, выполнил требования части 2 статьи 63 Закона № 44-ФЗ.</w:t>
      </w:r>
    </w:p>
    <w:p w:rsidR="0000116E" w:rsidRPr="00950D71" w:rsidRDefault="0000116E" w:rsidP="0000116E">
      <w:pPr>
        <w:pStyle w:val="subtitle"/>
        <w:spacing w:before="0" w:beforeAutospacing="0" w:after="0" w:afterAutospacing="0"/>
        <w:ind w:firstLine="708"/>
        <w:jc w:val="both"/>
        <w:rPr>
          <w:sz w:val="28"/>
          <w:szCs w:val="28"/>
        </w:rPr>
      </w:pPr>
      <w:r w:rsidRPr="00950D71">
        <w:rPr>
          <w:sz w:val="28"/>
          <w:szCs w:val="28"/>
        </w:rPr>
        <w:t>Извещение о проведении электронного аукциона содержит информацию в соответствии с частью 5 статьи 63, со статьями 42, 33 Закона №44-ФЗ.</w:t>
      </w:r>
    </w:p>
    <w:p w:rsidR="0000116E" w:rsidRPr="00950D71" w:rsidRDefault="0000116E" w:rsidP="0000116E">
      <w:pPr>
        <w:pStyle w:val="subtitle"/>
        <w:spacing w:before="0" w:beforeAutospacing="0" w:after="0" w:afterAutospacing="0"/>
        <w:ind w:firstLine="708"/>
        <w:jc w:val="both"/>
        <w:rPr>
          <w:sz w:val="28"/>
          <w:szCs w:val="28"/>
        </w:rPr>
      </w:pPr>
      <w:r w:rsidRPr="00950D71">
        <w:rPr>
          <w:sz w:val="28"/>
          <w:szCs w:val="28"/>
        </w:rPr>
        <w:t xml:space="preserve">Документация об электронном аукционе размещена на официальном сайте </w:t>
      </w:r>
      <w:r w:rsidR="00F90A8E" w:rsidRPr="00950D71">
        <w:rPr>
          <w:sz w:val="28"/>
          <w:szCs w:val="28"/>
        </w:rPr>
        <w:t>30.06</w:t>
      </w:r>
      <w:r w:rsidRPr="00950D71">
        <w:rPr>
          <w:sz w:val="28"/>
          <w:szCs w:val="28"/>
        </w:rPr>
        <w:t>.2016 в соответствии с частью 1 статьи 65 закона № 44-ФЗ.</w:t>
      </w:r>
    </w:p>
    <w:p w:rsidR="0000116E" w:rsidRPr="00950D71" w:rsidRDefault="0000116E" w:rsidP="0000116E">
      <w:pPr>
        <w:pStyle w:val="subtitle"/>
        <w:spacing w:before="0" w:beforeAutospacing="0" w:after="0" w:afterAutospacing="0"/>
        <w:ind w:firstLine="708"/>
        <w:jc w:val="both"/>
        <w:rPr>
          <w:sz w:val="28"/>
          <w:szCs w:val="28"/>
        </w:rPr>
      </w:pPr>
      <w:r w:rsidRPr="00950D71">
        <w:rPr>
          <w:sz w:val="28"/>
          <w:szCs w:val="28"/>
        </w:rPr>
        <w:t xml:space="preserve">Протокол рассмотрения </w:t>
      </w:r>
      <w:r w:rsidR="00F90A8E" w:rsidRPr="00950D71">
        <w:rPr>
          <w:sz w:val="28"/>
          <w:szCs w:val="28"/>
        </w:rPr>
        <w:t>единственной заяв</w:t>
      </w:r>
      <w:r w:rsidRPr="00950D71">
        <w:rPr>
          <w:sz w:val="28"/>
          <w:szCs w:val="28"/>
        </w:rPr>
        <w:t>к</w:t>
      </w:r>
      <w:r w:rsidR="00F90A8E" w:rsidRPr="00950D71">
        <w:rPr>
          <w:sz w:val="28"/>
          <w:szCs w:val="28"/>
        </w:rPr>
        <w:t>и</w:t>
      </w:r>
      <w:r w:rsidRPr="00950D71">
        <w:rPr>
          <w:sz w:val="28"/>
          <w:szCs w:val="28"/>
        </w:rPr>
        <w:t xml:space="preserve"> на участие  в электронном аукционе от </w:t>
      </w:r>
      <w:r w:rsidR="00F90A8E" w:rsidRPr="00950D71">
        <w:rPr>
          <w:sz w:val="28"/>
          <w:szCs w:val="28"/>
        </w:rPr>
        <w:t>11</w:t>
      </w:r>
      <w:r w:rsidRPr="00950D71">
        <w:rPr>
          <w:sz w:val="28"/>
          <w:szCs w:val="28"/>
        </w:rPr>
        <w:t>.</w:t>
      </w:r>
      <w:r w:rsidR="00F90A8E" w:rsidRPr="00950D71">
        <w:rPr>
          <w:sz w:val="28"/>
          <w:szCs w:val="28"/>
        </w:rPr>
        <w:t>07</w:t>
      </w:r>
      <w:r w:rsidRPr="00950D71">
        <w:rPr>
          <w:sz w:val="28"/>
          <w:szCs w:val="28"/>
        </w:rPr>
        <w:t>.2016, по окончании срока приема заявок подан</w:t>
      </w:r>
      <w:r w:rsidR="00F90A8E" w:rsidRPr="00950D71">
        <w:rPr>
          <w:sz w:val="28"/>
          <w:szCs w:val="28"/>
        </w:rPr>
        <w:t>а одна</w:t>
      </w:r>
      <w:r w:rsidRPr="00950D71">
        <w:rPr>
          <w:sz w:val="28"/>
          <w:szCs w:val="28"/>
        </w:rPr>
        <w:t xml:space="preserve"> заявк</w:t>
      </w:r>
      <w:r w:rsidR="00F90A8E" w:rsidRPr="00950D71">
        <w:rPr>
          <w:sz w:val="28"/>
          <w:szCs w:val="28"/>
        </w:rPr>
        <w:t>а</w:t>
      </w:r>
      <w:r w:rsidRPr="00950D71">
        <w:rPr>
          <w:sz w:val="28"/>
          <w:szCs w:val="28"/>
        </w:rPr>
        <w:t>, номер заявки  3 от</w:t>
      </w:r>
      <w:r w:rsidR="00F90A8E" w:rsidRPr="00950D71">
        <w:rPr>
          <w:sz w:val="28"/>
          <w:szCs w:val="28"/>
        </w:rPr>
        <w:t xml:space="preserve"> ООО «Дорстрой 56»,  адрес места нахождения: 461041, Оренбургская область, г. Бузулук, ул. Наримановская, д. 160А</w:t>
      </w:r>
      <w:r w:rsidRPr="00950D71">
        <w:rPr>
          <w:sz w:val="28"/>
          <w:szCs w:val="28"/>
        </w:rPr>
        <w:t xml:space="preserve">, после рассмотрения </w:t>
      </w:r>
      <w:r w:rsidRPr="00950D71">
        <w:rPr>
          <w:sz w:val="28"/>
          <w:szCs w:val="28"/>
        </w:rPr>
        <w:lastRenderedPageBreak/>
        <w:t>заявк</w:t>
      </w:r>
      <w:r w:rsidR="00F90A8E" w:rsidRPr="00950D71">
        <w:rPr>
          <w:sz w:val="28"/>
          <w:szCs w:val="28"/>
        </w:rPr>
        <w:t>и</w:t>
      </w:r>
      <w:r w:rsidRPr="00950D71">
        <w:rPr>
          <w:sz w:val="28"/>
          <w:szCs w:val="28"/>
        </w:rPr>
        <w:t xml:space="preserve"> аукционная комиссия пришла  к выводу о допуске заявк</w:t>
      </w:r>
      <w:r w:rsidR="00F90A8E" w:rsidRPr="00950D71">
        <w:rPr>
          <w:sz w:val="28"/>
          <w:szCs w:val="28"/>
        </w:rPr>
        <w:t>и</w:t>
      </w:r>
      <w:r w:rsidRPr="00950D71">
        <w:rPr>
          <w:sz w:val="28"/>
          <w:szCs w:val="28"/>
        </w:rPr>
        <w:t xml:space="preserve"> к  участию в электронном аукционе.</w:t>
      </w:r>
    </w:p>
    <w:p w:rsidR="0000116E" w:rsidRPr="00950D71" w:rsidRDefault="0000116E" w:rsidP="0000116E">
      <w:pPr>
        <w:pStyle w:val="subtitle"/>
        <w:spacing w:before="0" w:beforeAutospacing="0" w:after="0" w:afterAutospacing="0"/>
        <w:jc w:val="both"/>
        <w:rPr>
          <w:sz w:val="28"/>
          <w:szCs w:val="28"/>
        </w:rPr>
      </w:pPr>
      <w:r w:rsidRPr="00950D71">
        <w:rPr>
          <w:sz w:val="28"/>
          <w:szCs w:val="28"/>
        </w:rPr>
        <w:tab/>
      </w:r>
      <w:r w:rsidR="00963AF1" w:rsidRPr="00950D71">
        <w:rPr>
          <w:sz w:val="28"/>
          <w:szCs w:val="28"/>
        </w:rPr>
        <w:t xml:space="preserve">В протоколе рассмотрения  единственной заявки  от 11.07.2016 </w:t>
      </w:r>
      <w:r w:rsidR="00963AF1" w:rsidRPr="00950D71">
        <w:rPr>
          <w:b/>
          <w:sz w:val="28"/>
          <w:szCs w:val="28"/>
        </w:rPr>
        <w:t>не правильно</w:t>
      </w:r>
      <w:r w:rsidR="00963AF1" w:rsidRPr="00950D71">
        <w:rPr>
          <w:sz w:val="28"/>
          <w:szCs w:val="28"/>
        </w:rPr>
        <w:t xml:space="preserve"> выбрана  часть с</w:t>
      </w:r>
      <w:r w:rsidRPr="00950D71">
        <w:rPr>
          <w:sz w:val="28"/>
          <w:szCs w:val="28"/>
        </w:rPr>
        <w:t>татьи</w:t>
      </w:r>
      <w:r w:rsidR="00963AF1" w:rsidRPr="00950D71">
        <w:rPr>
          <w:sz w:val="28"/>
          <w:szCs w:val="28"/>
        </w:rPr>
        <w:t>,</w:t>
      </w:r>
      <w:r w:rsidRPr="00950D71">
        <w:rPr>
          <w:sz w:val="28"/>
          <w:szCs w:val="28"/>
        </w:rPr>
        <w:t xml:space="preserve"> </w:t>
      </w:r>
      <w:r w:rsidR="00963AF1" w:rsidRPr="00950D71">
        <w:rPr>
          <w:sz w:val="28"/>
          <w:szCs w:val="28"/>
        </w:rPr>
        <w:t xml:space="preserve">на основании которой электронный аукцион признан несостоявшимся, т.е  указана часть 13 статьи 66 Закона № 44-ФЗ, правильно надо было указать часть 16 статьи </w:t>
      </w:r>
      <w:r w:rsidRPr="00950D71">
        <w:rPr>
          <w:sz w:val="28"/>
          <w:szCs w:val="28"/>
        </w:rPr>
        <w:t>6</w:t>
      </w:r>
      <w:r w:rsidR="00F90A8E" w:rsidRPr="00950D71">
        <w:rPr>
          <w:sz w:val="28"/>
          <w:szCs w:val="28"/>
        </w:rPr>
        <w:t>6</w:t>
      </w:r>
      <w:r w:rsidR="00963AF1" w:rsidRPr="00950D71">
        <w:rPr>
          <w:sz w:val="28"/>
          <w:szCs w:val="28"/>
        </w:rPr>
        <w:t xml:space="preserve"> Закона №44-ФЗ.</w:t>
      </w:r>
    </w:p>
    <w:p w:rsidR="00950D71" w:rsidRPr="00950D71" w:rsidRDefault="00950D71" w:rsidP="00950D71">
      <w:pPr>
        <w:pStyle w:val="subtitle"/>
        <w:spacing w:before="0" w:beforeAutospacing="0" w:after="0" w:afterAutospacing="0"/>
        <w:ind w:firstLine="708"/>
        <w:jc w:val="both"/>
        <w:rPr>
          <w:sz w:val="28"/>
          <w:szCs w:val="28"/>
        </w:rPr>
      </w:pPr>
      <w:r w:rsidRPr="00950D71">
        <w:rPr>
          <w:sz w:val="28"/>
          <w:szCs w:val="28"/>
        </w:rPr>
        <w:t>В соответствии  с частью 1-3.1 статьи 71 Закона №44-ФЗ, контракт заключается как с единственным поставщиком.</w:t>
      </w:r>
    </w:p>
    <w:p w:rsidR="0000116E" w:rsidRPr="00950D71" w:rsidRDefault="0000116E" w:rsidP="0000116E">
      <w:pPr>
        <w:pStyle w:val="subtitle"/>
        <w:spacing w:before="0" w:beforeAutospacing="0" w:after="0" w:afterAutospacing="0"/>
        <w:ind w:firstLine="708"/>
        <w:jc w:val="both"/>
        <w:rPr>
          <w:b/>
          <w:sz w:val="28"/>
          <w:szCs w:val="28"/>
        </w:rPr>
      </w:pPr>
      <w:r w:rsidRPr="00950D71">
        <w:rPr>
          <w:sz w:val="28"/>
          <w:szCs w:val="28"/>
        </w:rPr>
        <w:t>Информация  о заключенном контракте  № 015330003311600000</w:t>
      </w:r>
      <w:r w:rsidR="00963AF1" w:rsidRPr="00950D71">
        <w:rPr>
          <w:sz w:val="28"/>
          <w:szCs w:val="28"/>
        </w:rPr>
        <w:t>3</w:t>
      </w:r>
      <w:r w:rsidRPr="00950D71">
        <w:rPr>
          <w:sz w:val="28"/>
          <w:szCs w:val="28"/>
        </w:rPr>
        <w:t xml:space="preserve">-0263389-02 </w:t>
      </w:r>
      <w:r w:rsidRPr="00950D71">
        <w:rPr>
          <w:b/>
          <w:sz w:val="28"/>
          <w:szCs w:val="28"/>
        </w:rPr>
        <w:t>от 2</w:t>
      </w:r>
      <w:r w:rsidR="00AA6DA1" w:rsidRPr="00950D71">
        <w:rPr>
          <w:b/>
          <w:sz w:val="28"/>
          <w:szCs w:val="28"/>
        </w:rPr>
        <w:t>6</w:t>
      </w:r>
      <w:r w:rsidRPr="00950D71">
        <w:rPr>
          <w:b/>
          <w:sz w:val="28"/>
          <w:szCs w:val="28"/>
        </w:rPr>
        <w:t>.0</w:t>
      </w:r>
      <w:r w:rsidR="00963AF1" w:rsidRPr="00950D71">
        <w:rPr>
          <w:b/>
          <w:sz w:val="28"/>
          <w:szCs w:val="28"/>
        </w:rPr>
        <w:t>7</w:t>
      </w:r>
      <w:r w:rsidRPr="00950D71">
        <w:rPr>
          <w:b/>
          <w:sz w:val="28"/>
          <w:szCs w:val="28"/>
        </w:rPr>
        <w:t>.2016 размещена  Заказчиком 2</w:t>
      </w:r>
      <w:r w:rsidR="00963AF1" w:rsidRPr="00950D71">
        <w:rPr>
          <w:b/>
          <w:sz w:val="28"/>
          <w:szCs w:val="28"/>
        </w:rPr>
        <w:t>6</w:t>
      </w:r>
      <w:r w:rsidRPr="00950D71">
        <w:rPr>
          <w:b/>
          <w:sz w:val="28"/>
          <w:szCs w:val="28"/>
        </w:rPr>
        <w:t>.0</w:t>
      </w:r>
      <w:r w:rsidR="00963AF1" w:rsidRPr="00950D71">
        <w:rPr>
          <w:b/>
          <w:sz w:val="28"/>
          <w:szCs w:val="28"/>
        </w:rPr>
        <w:t>7</w:t>
      </w:r>
      <w:r w:rsidRPr="00950D71">
        <w:rPr>
          <w:b/>
          <w:sz w:val="28"/>
          <w:szCs w:val="28"/>
        </w:rPr>
        <w:t>.2016 в соответствии с  частью 3 статьи 103 Закона № 44-ФЗ.</w:t>
      </w:r>
    </w:p>
    <w:p w:rsidR="00D022DC" w:rsidRPr="00950D71" w:rsidRDefault="00AA6DA1" w:rsidP="0000116E">
      <w:pPr>
        <w:pStyle w:val="subtitle"/>
        <w:tabs>
          <w:tab w:val="left" w:pos="6747"/>
        </w:tabs>
        <w:spacing w:before="0" w:beforeAutospacing="0" w:after="0" w:afterAutospacing="0"/>
        <w:ind w:firstLine="708"/>
        <w:jc w:val="both"/>
        <w:rPr>
          <w:b/>
          <w:sz w:val="28"/>
          <w:szCs w:val="28"/>
          <w:u w:val="single"/>
        </w:rPr>
      </w:pPr>
      <w:r w:rsidRPr="00950D71">
        <w:rPr>
          <w:b/>
          <w:sz w:val="28"/>
          <w:szCs w:val="28"/>
          <w:u w:val="single"/>
        </w:rPr>
        <w:t>Контракт, размещенный на официальном сайте не соответствует действительности.</w:t>
      </w:r>
    </w:p>
    <w:p w:rsidR="0000116E" w:rsidRPr="00950D71" w:rsidRDefault="0000116E" w:rsidP="0000116E">
      <w:pPr>
        <w:pStyle w:val="subtitle"/>
        <w:tabs>
          <w:tab w:val="left" w:pos="6747"/>
        </w:tabs>
        <w:spacing w:before="0" w:beforeAutospacing="0" w:after="0" w:afterAutospacing="0"/>
        <w:ind w:firstLine="708"/>
        <w:jc w:val="both"/>
        <w:rPr>
          <w:sz w:val="28"/>
          <w:szCs w:val="28"/>
        </w:rPr>
      </w:pPr>
      <w:r w:rsidRPr="00950D71">
        <w:rPr>
          <w:b/>
          <w:sz w:val="28"/>
          <w:szCs w:val="28"/>
        </w:rPr>
        <w:t xml:space="preserve">Информация об исполнении (о расторжении)  контракта </w:t>
      </w:r>
      <w:r w:rsidR="00AA6DA1" w:rsidRPr="00950D71">
        <w:rPr>
          <w:b/>
          <w:sz w:val="28"/>
          <w:szCs w:val="28"/>
        </w:rPr>
        <w:t>размещена16.02</w:t>
      </w:r>
      <w:r w:rsidRPr="00950D71">
        <w:rPr>
          <w:b/>
          <w:sz w:val="28"/>
          <w:szCs w:val="28"/>
        </w:rPr>
        <w:t>.2017</w:t>
      </w:r>
      <w:r w:rsidRPr="00950D71">
        <w:rPr>
          <w:sz w:val="28"/>
          <w:szCs w:val="28"/>
        </w:rPr>
        <w:t>:</w:t>
      </w:r>
    </w:p>
    <w:p w:rsidR="0000116E" w:rsidRPr="00950D71" w:rsidRDefault="0000116E" w:rsidP="0000116E">
      <w:pPr>
        <w:pStyle w:val="subtitle"/>
        <w:tabs>
          <w:tab w:val="left" w:pos="6747"/>
        </w:tabs>
        <w:spacing w:before="0" w:beforeAutospacing="0" w:after="0" w:afterAutospacing="0"/>
        <w:jc w:val="both"/>
        <w:rPr>
          <w:sz w:val="28"/>
          <w:szCs w:val="28"/>
        </w:rPr>
      </w:pPr>
      <w:r w:rsidRPr="00950D71">
        <w:rPr>
          <w:sz w:val="28"/>
          <w:szCs w:val="28"/>
        </w:rPr>
        <w:t xml:space="preserve">платежное  поручение № </w:t>
      </w:r>
      <w:r w:rsidR="00AA6DA1" w:rsidRPr="00950D71">
        <w:rPr>
          <w:sz w:val="28"/>
          <w:szCs w:val="28"/>
        </w:rPr>
        <w:t>566812</w:t>
      </w:r>
      <w:r w:rsidRPr="00950D71">
        <w:rPr>
          <w:sz w:val="28"/>
          <w:szCs w:val="28"/>
        </w:rPr>
        <w:t xml:space="preserve"> от </w:t>
      </w:r>
      <w:r w:rsidR="00AA6DA1" w:rsidRPr="00950D71">
        <w:rPr>
          <w:sz w:val="28"/>
          <w:szCs w:val="28"/>
        </w:rPr>
        <w:t>06</w:t>
      </w:r>
      <w:r w:rsidRPr="00950D71">
        <w:rPr>
          <w:sz w:val="28"/>
          <w:szCs w:val="28"/>
        </w:rPr>
        <w:t>.</w:t>
      </w:r>
      <w:r w:rsidR="00AA6DA1" w:rsidRPr="00950D71">
        <w:rPr>
          <w:sz w:val="28"/>
          <w:szCs w:val="28"/>
        </w:rPr>
        <w:t>10</w:t>
      </w:r>
      <w:r w:rsidRPr="00950D71">
        <w:rPr>
          <w:sz w:val="28"/>
          <w:szCs w:val="28"/>
        </w:rPr>
        <w:t xml:space="preserve">.2016 на </w:t>
      </w:r>
      <w:r w:rsidR="00AA6DA1" w:rsidRPr="00950D71">
        <w:rPr>
          <w:sz w:val="28"/>
          <w:szCs w:val="28"/>
        </w:rPr>
        <w:t>78 779,00</w:t>
      </w:r>
      <w:r w:rsidRPr="00950D71">
        <w:rPr>
          <w:sz w:val="28"/>
          <w:szCs w:val="28"/>
        </w:rPr>
        <w:t xml:space="preserve"> руб.; </w:t>
      </w:r>
    </w:p>
    <w:p w:rsidR="0000116E" w:rsidRPr="00950D71" w:rsidRDefault="0000116E" w:rsidP="0000116E">
      <w:pPr>
        <w:pStyle w:val="subtitle"/>
        <w:tabs>
          <w:tab w:val="left" w:pos="6747"/>
        </w:tabs>
        <w:spacing w:before="0" w:beforeAutospacing="0" w:after="0" w:afterAutospacing="0"/>
        <w:jc w:val="both"/>
        <w:rPr>
          <w:sz w:val="28"/>
          <w:szCs w:val="28"/>
        </w:rPr>
      </w:pPr>
      <w:r w:rsidRPr="00950D71">
        <w:rPr>
          <w:sz w:val="28"/>
          <w:szCs w:val="28"/>
        </w:rPr>
        <w:t xml:space="preserve">платежное  поручение № </w:t>
      </w:r>
      <w:r w:rsidR="00AA6DA1" w:rsidRPr="00950D71">
        <w:rPr>
          <w:sz w:val="28"/>
          <w:szCs w:val="28"/>
        </w:rPr>
        <w:t>759073</w:t>
      </w:r>
      <w:r w:rsidRPr="00950D71">
        <w:rPr>
          <w:sz w:val="28"/>
          <w:szCs w:val="28"/>
        </w:rPr>
        <w:t xml:space="preserve"> от </w:t>
      </w:r>
      <w:r w:rsidR="00AA6DA1" w:rsidRPr="00950D71">
        <w:rPr>
          <w:sz w:val="28"/>
          <w:szCs w:val="28"/>
        </w:rPr>
        <w:t>09</w:t>
      </w:r>
      <w:r w:rsidRPr="00950D71">
        <w:rPr>
          <w:sz w:val="28"/>
          <w:szCs w:val="28"/>
        </w:rPr>
        <w:t>.</w:t>
      </w:r>
      <w:r w:rsidR="00AA6DA1" w:rsidRPr="00950D71">
        <w:rPr>
          <w:sz w:val="28"/>
          <w:szCs w:val="28"/>
        </w:rPr>
        <w:t>11</w:t>
      </w:r>
      <w:r w:rsidRPr="00950D71">
        <w:rPr>
          <w:sz w:val="28"/>
          <w:szCs w:val="28"/>
        </w:rPr>
        <w:t xml:space="preserve">.2016 на </w:t>
      </w:r>
      <w:r w:rsidR="00AA6DA1" w:rsidRPr="00950D71">
        <w:rPr>
          <w:sz w:val="28"/>
          <w:szCs w:val="28"/>
        </w:rPr>
        <w:t>1 496 640,00</w:t>
      </w:r>
      <w:r w:rsidRPr="00950D71">
        <w:rPr>
          <w:sz w:val="28"/>
          <w:szCs w:val="28"/>
        </w:rPr>
        <w:t xml:space="preserve"> руб.;</w:t>
      </w:r>
    </w:p>
    <w:p w:rsidR="0000116E" w:rsidRPr="00950D71" w:rsidRDefault="0000116E" w:rsidP="0000116E">
      <w:pPr>
        <w:pStyle w:val="subtitle"/>
        <w:tabs>
          <w:tab w:val="left" w:pos="6747"/>
        </w:tabs>
        <w:spacing w:before="0" w:beforeAutospacing="0" w:after="0" w:afterAutospacing="0"/>
        <w:jc w:val="both"/>
        <w:rPr>
          <w:sz w:val="28"/>
          <w:szCs w:val="28"/>
        </w:rPr>
      </w:pPr>
    </w:p>
    <w:p w:rsidR="0000116E" w:rsidRPr="00950D71" w:rsidRDefault="0000116E" w:rsidP="0000116E">
      <w:pPr>
        <w:pStyle w:val="subtitle"/>
        <w:tabs>
          <w:tab w:val="left" w:pos="6747"/>
        </w:tabs>
        <w:spacing w:before="0" w:beforeAutospacing="0" w:after="0" w:afterAutospacing="0"/>
        <w:jc w:val="both"/>
        <w:rPr>
          <w:sz w:val="28"/>
          <w:szCs w:val="28"/>
        </w:rPr>
      </w:pPr>
      <w:r w:rsidRPr="00950D71">
        <w:rPr>
          <w:sz w:val="28"/>
          <w:szCs w:val="28"/>
        </w:rPr>
        <w:t xml:space="preserve">акт выполненных работ № 1 от </w:t>
      </w:r>
      <w:r w:rsidR="00AA6DA1" w:rsidRPr="00950D71">
        <w:rPr>
          <w:sz w:val="28"/>
          <w:szCs w:val="28"/>
        </w:rPr>
        <w:t>04.09.2016</w:t>
      </w:r>
      <w:r w:rsidRPr="00950D71">
        <w:rPr>
          <w:sz w:val="28"/>
          <w:szCs w:val="28"/>
        </w:rPr>
        <w:t xml:space="preserve"> на </w:t>
      </w:r>
      <w:r w:rsidR="00AA6DA1" w:rsidRPr="00950D71">
        <w:rPr>
          <w:sz w:val="28"/>
          <w:szCs w:val="28"/>
        </w:rPr>
        <w:t>1 575 419,00</w:t>
      </w:r>
      <w:r w:rsidRPr="00950D71">
        <w:rPr>
          <w:sz w:val="28"/>
          <w:szCs w:val="28"/>
        </w:rPr>
        <w:t xml:space="preserve"> руб.;</w:t>
      </w:r>
    </w:p>
    <w:p w:rsidR="0000116E" w:rsidRPr="00950D71" w:rsidRDefault="0000116E" w:rsidP="0000116E">
      <w:pPr>
        <w:pStyle w:val="subtitle"/>
        <w:tabs>
          <w:tab w:val="left" w:pos="6747"/>
        </w:tabs>
        <w:spacing w:before="0" w:beforeAutospacing="0" w:after="0" w:afterAutospacing="0"/>
        <w:jc w:val="both"/>
        <w:rPr>
          <w:sz w:val="28"/>
          <w:szCs w:val="28"/>
        </w:rPr>
      </w:pPr>
    </w:p>
    <w:p w:rsidR="0000116E" w:rsidRPr="00950D71" w:rsidRDefault="0000116E" w:rsidP="0000116E">
      <w:pPr>
        <w:pStyle w:val="subtitle"/>
        <w:spacing w:before="0" w:beforeAutospacing="0" w:after="0" w:afterAutospacing="0"/>
        <w:ind w:firstLine="708"/>
        <w:jc w:val="both"/>
        <w:rPr>
          <w:sz w:val="28"/>
          <w:szCs w:val="28"/>
        </w:rPr>
      </w:pPr>
      <w:r w:rsidRPr="00950D71">
        <w:rPr>
          <w:sz w:val="28"/>
          <w:szCs w:val="28"/>
        </w:rPr>
        <w:t xml:space="preserve">Согласно части 3 статьи 103 Закона № 44-ФЗ сведения о приемке выполненных работ направляются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в течение </w:t>
      </w:r>
      <w:r w:rsidRPr="00950D71">
        <w:rPr>
          <w:b/>
          <w:sz w:val="28"/>
          <w:szCs w:val="28"/>
        </w:rPr>
        <w:t>трех рабочих дней с даты приемки</w:t>
      </w:r>
      <w:r w:rsidRPr="00950D71">
        <w:rPr>
          <w:sz w:val="28"/>
          <w:szCs w:val="28"/>
        </w:rPr>
        <w:t xml:space="preserve"> выполненной работы, оказанной услуги.</w:t>
      </w:r>
    </w:p>
    <w:p w:rsidR="0000116E" w:rsidRPr="00950D71" w:rsidRDefault="0000116E" w:rsidP="0000116E">
      <w:pPr>
        <w:pStyle w:val="subtitle"/>
        <w:spacing w:before="0" w:beforeAutospacing="0" w:after="0" w:afterAutospacing="0"/>
        <w:ind w:firstLine="708"/>
        <w:jc w:val="both"/>
        <w:rPr>
          <w:sz w:val="28"/>
          <w:szCs w:val="28"/>
        </w:rPr>
      </w:pPr>
      <w:r w:rsidRPr="00950D71">
        <w:rPr>
          <w:sz w:val="28"/>
          <w:szCs w:val="28"/>
        </w:rPr>
        <w:t>Частью 6 статьи 103 Закона № 44-ФЗ определено, что Порядок ведения реестра контрактов устанавливается Правительством РФ. Постановлением  правительства РФ от 28.11.2013 № 1084 «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утверждены правила ведения реестра контрактов, заключенных  заказчиками (далее - Правила).</w:t>
      </w:r>
    </w:p>
    <w:p w:rsidR="0000116E" w:rsidRPr="00950D71" w:rsidRDefault="0000116E" w:rsidP="0000116E">
      <w:pPr>
        <w:pStyle w:val="subtitle"/>
        <w:spacing w:before="0" w:beforeAutospacing="0" w:after="0" w:afterAutospacing="0"/>
        <w:ind w:firstLine="708"/>
        <w:jc w:val="both"/>
        <w:rPr>
          <w:sz w:val="28"/>
          <w:szCs w:val="28"/>
        </w:rPr>
      </w:pPr>
      <w:r w:rsidRPr="00950D71">
        <w:rPr>
          <w:sz w:val="28"/>
          <w:szCs w:val="28"/>
        </w:rPr>
        <w:t>Пунктом 2 Правил установлено, что в реестр контрактов включается информация  и документы, установленные частью 2 статьи 103 Закона № 44- ФЗ.  Согласно пунктов  7, 11 Правил, ведение реестра контрактов осуществляется в электронном виде;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00116E" w:rsidRPr="00950D71" w:rsidRDefault="0000116E" w:rsidP="0000116E">
      <w:pPr>
        <w:pStyle w:val="subtitle"/>
        <w:spacing w:before="0" w:beforeAutospacing="0" w:after="0" w:afterAutospacing="0"/>
        <w:ind w:firstLine="708"/>
        <w:jc w:val="both"/>
        <w:rPr>
          <w:sz w:val="28"/>
          <w:szCs w:val="28"/>
        </w:rPr>
      </w:pPr>
      <w:r w:rsidRPr="00950D71">
        <w:rPr>
          <w:sz w:val="28"/>
          <w:szCs w:val="28"/>
        </w:rPr>
        <w:t>Проверкой установлено:</w:t>
      </w:r>
    </w:p>
    <w:p w:rsidR="0000116E" w:rsidRPr="00950D71" w:rsidRDefault="0000116E" w:rsidP="0000116E">
      <w:pPr>
        <w:pStyle w:val="subtitle"/>
        <w:spacing w:before="0" w:beforeAutospacing="0" w:after="0" w:afterAutospacing="0"/>
        <w:ind w:firstLine="708"/>
        <w:jc w:val="both"/>
        <w:rPr>
          <w:b/>
          <w:sz w:val="28"/>
          <w:szCs w:val="28"/>
        </w:rPr>
      </w:pPr>
      <w:r w:rsidRPr="00950D71">
        <w:rPr>
          <w:sz w:val="28"/>
          <w:szCs w:val="28"/>
        </w:rPr>
        <w:t xml:space="preserve">-  Акт приемки выполненных работ  № 1  был подписан сторонами </w:t>
      </w:r>
      <w:r w:rsidR="00AA6DA1" w:rsidRPr="00950D71">
        <w:rPr>
          <w:sz w:val="28"/>
          <w:szCs w:val="28"/>
        </w:rPr>
        <w:t>04.09.2016</w:t>
      </w:r>
      <w:r w:rsidRPr="00950D71">
        <w:rPr>
          <w:sz w:val="28"/>
          <w:szCs w:val="28"/>
        </w:rPr>
        <w:t xml:space="preserve">, следовательно, сведения о приемке выполненных работ  должны  быть размещены в реестре контрактов </w:t>
      </w:r>
      <w:r w:rsidRPr="00950D71">
        <w:rPr>
          <w:b/>
          <w:sz w:val="28"/>
          <w:szCs w:val="28"/>
          <w:u w:val="single"/>
        </w:rPr>
        <w:t xml:space="preserve">не позднее  </w:t>
      </w:r>
      <w:r w:rsidR="00AA6DA1" w:rsidRPr="00950D71">
        <w:rPr>
          <w:b/>
          <w:sz w:val="28"/>
          <w:szCs w:val="28"/>
          <w:u w:val="single"/>
        </w:rPr>
        <w:t>0</w:t>
      </w:r>
      <w:r w:rsidRPr="00950D71">
        <w:rPr>
          <w:b/>
          <w:sz w:val="28"/>
          <w:szCs w:val="28"/>
          <w:u w:val="single"/>
        </w:rPr>
        <w:t>7.0</w:t>
      </w:r>
      <w:r w:rsidR="00AA6DA1" w:rsidRPr="00950D71">
        <w:rPr>
          <w:b/>
          <w:sz w:val="28"/>
          <w:szCs w:val="28"/>
          <w:u w:val="single"/>
        </w:rPr>
        <w:t>9</w:t>
      </w:r>
      <w:r w:rsidRPr="00950D71">
        <w:rPr>
          <w:b/>
          <w:sz w:val="28"/>
          <w:szCs w:val="28"/>
          <w:u w:val="single"/>
        </w:rPr>
        <w:t>.2016</w:t>
      </w:r>
      <w:r w:rsidRPr="00950D71">
        <w:rPr>
          <w:b/>
          <w:sz w:val="28"/>
          <w:szCs w:val="28"/>
        </w:rPr>
        <w:t xml:space="preserve">, </w:t>
      </w:r>
      <w:r w:rsidRPr="00950D71">
        <w:rPr>
          <w:sz w:val="28"/>
          <w:szCs w:val="28"/>
        </w:rPr>
        <w:t xml:space="preserve">однако указанные сведения в реестре контрактов на официальном сайте </w:t>
      </w:r>
      <w:r w:rsidRPr="00950D71">
        <w:rPr>
          <w:b/>
          <w:sz w:val="28"/>
          <w:szCs w:val="28"/>
        </w:rPr>
        <w:t xml:space="preserve">размещены </w:t>
      </w:r>
      <w:r w:rsidR="00AA6DA1" w:rsidRPr="00950D71">
        <w:rPr>
          <w:b/>
          <w:sz w:val="28"/>
          <w:szCs w:val="28"/>
        </w:rPr>
        <w:t>16.02</w:t>
      </w:r>
      <w:r w:rsidRPr="00950D71">
        <w:rPr>
          <w:b/>
          <w:sz w:val="28"/>
          <w:szCs w:val="28"/>
        </w:rPr>
        <w:t>.2017.</w:t>
      </w:r>
    </w:p>
    <w:p w:rsidR="0000116E" w:rsidRPr="00950D71" w:rsidRDefault="0000116E" w:rsidP="0000116E">
      <w:pPr>
        <w:pStyle w:val="subtitle"/>
        <w:spacing w:before="0" w:beforeAutospacing="0" w:after="0" w:afterAutospacing="0"/>
        <w:ind w:firstLine="708"/>
        <w:jc w:val="both"/>
        <w:rPr>
          <w:b/>
          <w:sz w:val="28"/>
          <w:szCs w:val="28"/>
        </w:rPr>
      </w:pPr>
      <w:r w:rsidRPr="00950D71">
        <w:rPr>
          <w:sz w:val="28"/>
          <w:szCs w:val="28"/>
        </w:rPr>
        <w:t xml:space="preserve">Положение о подготовке и размещении в ЕИС в сфере закупок отчета об исполнении государственного (муниципального) контракта и (или) о результатах </w:t>
      </w:r>
      <w:r w:rsidRPr="00950D71">
        <w:rPr>
          <w:sz w:val="28"/>
          <w:szCs w:val="28"/>
        </w:rPr>
        <w:lastRenderedPageBreak/>
        <w:t xml:space="preserve">отдельного этапа его исполнения (далее - отчет) утверждено постановлением Правительства Российской Федерации от 28 ноября </w:t>
      </w:r>
      <w:smartTag w:uri="urn:schemas-microsoft-com:office:smarttags" w:element="metricconverter">
        <w:smartTagPr>
          <w:attr w:name="ProductID" w:val="2013 г"/>
        </w:smartTagPr>
        <w:r w:rsidRPr="00950D71">
          <w:rPr>
            <w:sz w:val="28"/>
            <w:szCs w:val="28"/>
          </w:rPr>
          <w:t>2013 г</w:t>
        </w:r>
      </w:smartTag>
      <w:r w:rsidRPr="00950D71">
        <w:rPr>
          <w:sz w:val="28"/>
          <w:szCs w:val="28"/>
        </w:rPr>
        <w:t>. N 1093 (далее - Положение).</w:t>
      </w:r>
    </w:p>
    <w:p w:rsidR="0000116E" w:rsidRPr="00950D71" w:rsidRDefault="0000116E" w:rsidP="0000116E">
      <w:pPr>
        <w:ind w:firstLine="547"/>
        <w:jc w:val="both"/>
        <w:rPr>
          <w:szCs w:val="28"/>
        </w:rPr>
      </w:pPr>
      <w:r w:rsidRPr="00950D71">
        <w:rPr>
          <w:szCs w:val="28"/>
        </w:rPr>
        <w:t>В соответствии с пунктом 3 Положения отчет размещается заказчиком в ЕИС в течение 7 рабочих дней со дня в том числе:</w:t>
      </w:r>
    </w:p>
    <w:p w:rsidR="0000116E" w:rsidRPr="00950D71" w:rsidRDefault="0000116E" w:rsidP="0000116E">
      <w:pPr>
        <w:ind w:firstLine="547"/>
        <w:jc w:val="both"/>
        <w:rPr>
          <w:szCs w:val="28"/>
        </w:rPr>
      </w:pPr>
      <w:r w:rsidRPr="00950D71">
        <w:rPr>
          <w:szCs w:val="28"/>
        </w:rPr>
        <w:t>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00116E" w:rsidRPr="00950D71" w:rsidRDefault="0000116E" w:rsidP="0000116E">
      <w:pPr>
        <w:ind w:firstLine="547"/>
        <w:jc w:val="both"/>
        <w:rPr>
          <w:szCs w:val="28"/>
        </w:rPr>
      </w:pPr>
      <w:r w:rsidRPr="00950D71">
        <w:rPr>
          <w:szCs w:val="28"/>
        </w:rPr>
        <w:t>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00116E" w:rsidRPr="00950D71" w:rsidRDefault="0000116E" w:rsidP="0000116E">
      <w:pPr>
        <w:ind w:firstLine="547"/>
        <w:jc w:val="both"/>
        <w:rPr>
          <w:b/>
          <w:szCs w:val="28"/>
        </w:rPr>
      </w:pPr>
      <w:r w:rsidRPr="00950D71">
        <w:rPr>
          <w:szCs w:val="28"/>
        </w:rPr>
        <w:t xml:space="preserve">Таким образом, в случае получения заказчиком в рамках заключенного контракта товара по накладной,  подписание документа о приемке и его оплата или подписание документа о приемке выполненных работ, оказанных услуг и их оплата являются исполнением этапа по контракту и отражаются в отчете, Заказчик </w:t>
      </w:r>
      <w:r w:rsidRPr="00950D71">
        <w:rPr>
          <w:b/>
          <w:szCs w:val="28"/>
        </w:rPr>
        <w:t xml:space="preserve">разместил отчет </w:t>
      </w:r>
      <w:r w:rsidR="00777674" w:rsidRPr="00950D71">
        <w:rPr>
          <w:b/>
          <w:szCs w:val="28"/>
        </w:rPr>
        <w:t>10.10.2016</w:t>
      </w:r>
      <w:r w:rsidRPr="00950D71">
        <w:rPr>
          <w:b/>
          <w:szCs w:val="28"/>
        </w:rPr>
        <w:t xml:space="preserve"> с нарушением сроков.</w:t>
      </w:r>
    </w:p>
    <w:p w:rsidR="00777674" w:rsidRPr="00950D71" w:rsidRDefault="00777674" w:rsidP="006E53AB">
      <w:pPr>
        <w:pStyle w:val="subtitle"/>
        <w:spacing w:before="0" w:beforeAutospacing="0" w:after="0" w:afterAutospacing="0"/>
        <w:ind w:firstLine="708"/>
        <w:jc w:val="both"/>
        <w:rPr>
          <w:b/>
          <w:sz w:val="28"/>
          <w:szCs w:val="28"/>
        </w:rPr>
      </w:pPr>
    </w:p>
    <w:p w:rsidR="00D93E89" w:rsidRPr="00690998" w:rsidRDefault="00D93E89" w:rsidP="00D93E89">
      <w:pPr>
        <w:pStyle w:val="subtitle"/>
        <w:spacing w:before="0" w:beforeAutospacing="0" w:after="0" w:afterAutospacing="0"/>
        <w:ind w:firstLine="708"/>
        <w:jc w:val="both"/>
        <w:rPr>
          <w:sz w:val="28"/>
          <w:szCs w:val="28"/>
        </w:rPr>
      </w:pPr>
      <w:r w:rsidRPr="00690998">
        <w:rPr>
          <w:b/>
          <w:sz w:val="28"/>
          <w:szCs w:val="28"/>
        </w:rPr>
        <w:t xml:space="preserve">Номер извещения 0153300033116000002 о проведении электронного аукциона:  Текущий ремонт дорожно-уличной сети автомобильных дорог общего пользования  по ул. Мирная и по ул. Парковая,  асфальтирование площадок по ул. Базовая, 8 и по ул. Победы в п. Первомайский, </w:t>
      </w:r>
      <w:r w:rsidRPr="00690998">
        <w:rPr>
          <w:sz w:val="28"/>
          <w:szCs w:val="28"/>
        </w:rPr>
        <w:t>начальная (максимальная) цена контракта  2</w:t>
      </w:r>
      <w:r w:rsidR="00950D71" w:rsidRPr="00690998">
        <w:rPr>
          <w:sz w:val="28"/>
          <w:szCs w:val="28"/>
        </w:rPr>
        <w:t> </w:t>
      </w:r>
      <w:r w:rsidRPr="00690998">
        <w:rPr>
          <w:sz w:val="28"/>
          <w:szCs w:val="28"/>
        </w:rPr>
        <w:t>558</w:t>
      </w:r>
      <w:r w:rsidR="00950D71" w:rsidRPr="00690998">
        <w:rPr>
          <w:sz w:val="28"/>
          <w:szCs w:val="28"/>
        </w:rPr>
        <w:t xml:space="preserve"> </w:t>
      </w:r>
      <w:r w:rsidRPr="00690998">
        <w:rPr>
          <w:sz w:val="28"/>
          <w:szCs w:val="28"/>
        </w:rPr>
        <w:t>329,00 руб.,  размещено в ЕИС –24.04.201</w:t>
      </w:r>
      <w:r w:rsidR="00ED1725" w:rsidRPr="00690998">
        <w:rPr>
          <w:sz w:val="28"/>
          <w:szCs w:val="28"/>
        </w:rPr>
        <w:t>6</w:t>
      </w:r>
      <w:r w:rsidRPr="00690998">
        <w:rPr>
          <w:sz w:val="28"/>
          <w:szCs w:val="28"/>
        </w:rPr>
        <w:t xml:space="preserve">. </w:t>
      </w:r>
    </w:p>
    <w:p w:rsidR="00D93E89" w:rsidRPr="00690998" w:rsidRDefault="00D93E89" w:rsidP="00D93E89">
      <w:pPr>
        <w:pStyle w:val="subtitle"/>
        <w:spacing w:before="0" w:beforeAutospacing="0" w:after="0" w:afterAutospacing="0"/>
        <w:ind w:firstLine="708"/>
        <w:jc w:val="both"/>
        <w:rPr>
          <w:sz w:val="28"/>
          <w:szCs w:val="28"/>
        </w:rPr>
      </w:pPr>
      <w:r w:rsidRPr="00690998">
        <w:rPr>
          <w:sz w:val="28"/>
          <w:szCs w:val="28"/>
        </w:rPr>
        <w:t>06.06.2016 в УФАС по Оренбургской области поступила жалоба от ООО «СК Солидарность», 07.06.2016 в УФАС по Оренбургской области поступили жалобы от ООО «Радиус» и ООО «СК Элитстрой».</w:t>
      </w:r>
    </w:p>
    <w:p w:rsidR="00D93E89" w:rsidRPr="00690998" w:rsidRDefault="00D93E89" w:rsidP="00D93E89">
      <w:pPr>
        <w:pStyle w:val="subtitle"/>
        <w:spacing w:before="0" w:beforeAutospacing="0" w:after="0" w:afterAutospacing="0"/>
        <w:ind w:firstLine="708"/>
        <w:jc w:val="both"/>
        <w:rPr>
          <w:sz w:val="28"/>
          <w:szCs w:val="28"/>
        </w:rPr>
      </w:pPr>
      <w:r w:rsidRPr="00690998">
        <w:rPr>
          <w:sz w:val="28"/>
          <w:szCs w:val="28"/>
        </w:rPr>
        <w:t>14.06.2016 УФАС по Оренбургской области жалобы признаны обоснованными, выданы предписания об устранении нарушений.</w:t>
      </w:r>
    </w:p>
    <w:p w:rsidR="00D93E89" w:rsidRPr="00690998" w:rsidRDefault="00D93E89" w:rsidP="00D93E89">
      <w:pPr>
        <w:pStyle w:val="subtitle"/>
        <w:spacing w:before="0" w:beforeAutospacing="0" w:after="0" w:afterAutospacing="0"/>
        <w:ind w:firstLine="708"/>
        <w:jc w:val="both"/>
        <w:rPr>
          <w:b/>
          <w:szCs w:val="28"/>
        </w:rPr>
      </w:pPr>
      <w:r w:rsidRPr="00690998">
        <w:rPr>
          <w:sz w:val="28"/>
          <w:szCs w:val="28"/>
        </w:rPr>
        <w:t xml:space="preserve">30.06.2016 размещено изменения извещения о проведении электронного аукциона. </w:t>
      </w:r>
    </w:p>
    <w:p w:rsidR="00D93E89" w:rsidRPr="00690998" w:rsidRDefault="00D93E89" w:rsidP="00D93E89">
      <w:pPr>
        <w:pStyle w:val="subtitle"/>
        <w:spacing w:before="0" w:beforeAutospacing="0" w:after="0" w:afterAutospacing="0"/>
        <w:ind w:firstLine="708"/>
        <w:jc w:val="both"/>
        <w:rPr>
          <w:sz w:val="28"/>
          <w:szCs w:val="28"/>
        </w:rPr>
      </w:pPr>
      <w:r w:rsidRPr="00690998">
        <w:rPr>
          <w:sz w:val="28"/>
          <w:szCs w:val="28"/>
        </w:rPr>
        <w:t>Заказчик, установив  срок окончания подачи заявок 08.07.2016, выполнил требования части 2 статьи 63 Закона № 44-ФЗ.</w:t>
      </w:r>
    </w:p>
    <w:p w:rsidR="00D93E89" w:rsidRPr="00690998" w:rsidRDefault="00D93E89" w:rsidP="00D93E89">
      <w:pPr>
        <w:pStyle w:val="subtitle"/>
        <w:spacing w:before="0" w:beforeAutospacing="0" w:after="0" w:afterAutospacing="0"/>
        <w:ind w:firstLine="708"/>
        <w:jc w:val="both"/>
        <w:rPr>
          <w:sz w:val="28"/>
          <w:szCs w:val="28"/>
        </w:rPr>
      </w:pPr>
      <w:r w:rsidRPr="00690998">
        <w:rPr>
          <w:sz w:val="28"/>
          <w:szCs w:val="28"/>
        </w:rPr>
        <w:t>Извещение о проведении электронного аукциона содержит информацию в соответствии с частью 5 статьи 63, со статьями 42, 33 Закона №44-ФЗ.</w:t>
      </w:r>
    </w:p>
    <w:p w:rsidR="00D93E89" w:rsidRPr="00690998" w:rsidRDefault="00D93E89" w:rsidP="00D93E89">
      <w:pPr>
        <w:pStyle w:val="subtitle"/>
        <w:spacing w:before="0" w:beforeAutospacing="0" w:after="0" w:afterAutospacing="0"/>
        <w:ind w:firstLine="708"/>
        <w:jc w:val="both"/>
        <w:rPr>
          <w:sz w:val="28"/>
          <w:szCs w:val="28"/>
        </w:rPr>
      </w:pPr>
      <w:r w:rsidRPr="00690998">
        <w:rPr>
          <w:sz w:val="28"/>
          <w:szCs w:val="28"/>
        </w:rPr>
        <w:t>Документация об электронном аукционе размещена на официальном сайте 30.06.2016 в соответствии с частью 1 статьи 65 закона № 44-ФЗ.</w:t>
      </w:r>
    </w:p>
    <w:p w:rsidR="00D93E89" w:rsidRPr="00690998" w:rsidRDefault="00D93E89" w:rsidP="00D93E89">
      <w:pPr>
        <w:pStyle w:val="subtitle"/>
        <w:spacing w:before="0" w:beforeAutospacing="0" w:after="0" w:afterAutospacing="0"/>
        <w:ind w:firstLine="708"/>
        <w:jc w:val="both"/>
        <w:rPr>
          <w:sz w:val="28"/>
          <w:szCs w:val="28"/>
        </w:rPr>
      </w:pPr>
      <w:r w:rsidRPr="00690998">
        <w:rPr>
          <w:sz w:val="28"/>
          <w:szCs w:val="28"/>
        </w:rPr>
        <w:t xml:space="preserve">Протокол рассмотрения единственной заявки на участие  в электронном аукционе от 11.07.2016, по окончании срока приема заявок подана одна заявка, номер заявки  </w:t>
      </w:r>
      <w:r w:rsidR="00DB6A29" w:rsidRPr="00690998">
        <w:rPr>
          <w:sz w:val="28"/>
          <w:szCs w:val="28"/>
        </w:rPr>
        <w:t>7</w:t>
      </w:r>
      <w:r w:rsidRPr="00690998">
        <w:rPr>
          <w:sz w:val="28"/>
          <w:szCs w:val="28"/>
        </w:rPr>
        <w:t xml:space="preserve"> от ООО «Дорстрой 56»,  адрес места нахождения: 461041, Оренбургская область, г. Бузулук, ул. Наримановская, д. 160А, после рассмотрения заявки аукционная комиссия пришла  к выводу о допуске заявки к  участию в электронном аукционе.</w:t>
      </w:r>
    </w:p>
    <w:p w:rsidR="00DB6A29" w:rsidRPr="00690998" w:rsidRDefault="00DB6A29" w:rsidP="00D93E89">
      <w:pPr>
        <w:pStyle w:val="subtitle"/>
        <w:spacing w:before="0" w:beforeAutospacing="0" w:after="0" w:afterAutospacing="0"/>
        <w:ind w:firstLine="708"/>
        <w:jc w:val="both"/>
        <w:rPr>
          <w:sz w:val="28"/>
          <w:szCs w:val="28"/>
        </w:rPr>
      </w:pPr>
      <w:r w:rsidRPr="00690998">
        <w:rPr>
          <w:sz w:val="28"/>
          <w:szCs w:val="28"/>
        </w:rPr>
        <w:t>По результатам рассмотрения первых частей заявок на участие в электронном аукционе</w:t>
      </w:r>
      <w:r w:rsidR="00326A6C" w:rsidRPr="00690998">
        <w:rPr>
          <w:sz w:val="28"/>
          <w:szCs w:val="28"/>
        </w:rPr>
        <w:t>,</w:t>
      </w:r>
      <w:r w:rsidRPr="00690998">
        <w:rPr>
          <w:sz w:val="28"/>
          <w:szCs w:val="28"/>
        </w:rPr>
        <w:t xml:space="preserve"> </w:t>
      </w:r>
      <w:r w:rsidR="00326A6C" w:rsidRPr="00690998">
        <w:rPr>
          <w:sz w:val="28"/>
          <w:szCs w:val="28"/>
        </w:rPr>
        <w:t xml:space="preserve">аукционная комиссия в случае принятия решения об отказе </w:t>
      </w:r>
      <w:r w:rsidR="00326A6C" w:rsidRPr="00690998">
        <w:rPr>
          <w:sz w:val="28"/>
          <w:szCs w:val="28"/>
        </w:rPr>
        <w:lastRenderedPageBreak/>
        <w:t xml:space="preserve">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такой аукцион признается не состоявшимся. В протокол вносится информация о признании такого аукциона несостоявшимся. </w:t>
      </w:r>
    </w:p>
    <w:p w:rsidR="00D93E89" w:rsidRPr="00690998" w:rsidRDefault="00D93E89" w:rsidP="00D93E89">
      <w:pPr>
        <w:pStyle w:val="subtitle"/>
        <w:spacing w:before="0" w:beforeAutospacing="0" w:after="0" w:afterAutospacing="0"/>
        <w:jc w:val="both"/>
        <w:rPr>
          <w:sz w:val="28"/>
          <w:szCs w:val="28"/>
        </w:rPr>
      </w:pPr>
      <w:r w:rsidRPr="00690998">
        <w:rPr>
          <w:sz w:val="28"/>
          <w:szCs w:val="28"/>
        </w:rPr>
        <w:tab/>
      </w:r>
      <w:r w:rsidR="00326A6C" w:rsidRPr="00690998">
        <w:rPr>
          <w:sz w:val="28"/>
          <w:szCs w:val="28"/>
        </w:rPr>
        <w:t xml:space="preserve">В протоколе от 11.07.2016 </w:t>
      </w:r>
      <w:r w:rsidR="00326A6C" w:rsidRPr="00690998">
        <w:rPr>
          <w:b/>
          <w:sz w:val="28"/>
          <w:szCs w:val="28"/>
        </w:rPr>
        <w:t>не указана</w:t>
      </w:r>
      <w:r w:rsidR="00326A6C" w:rsidRPr="00690998">
        <w:rPr>
          <w:sz w:val="28"/>
          <w:szCs w:val="28"/>
        </w:rPr>
        <w:t xml:space="preserve"> информация о признания электронного аукциона не состоявшимся.</w:t>
      </w:r>
    </w:p>
    <w:p w:rsidR="00D93E89" w:rsidRPr="00690998" w:rsidRDefault="00D93E89" w:rsidP="00D93E89">
      <w:pPr>
        <w:pStyle w:val="subtitle"/>
        <w:spacing w:before="0" w:beforeAutospacing="0" w:after="0" w:afterAutospacing="0"/>
        <w:ind w:firstLine="708"/>
        <w:jc w:val="both"/>
        <w:rPr>
          <w:b/>
          <w:sz w:val="28"/>
          <w:szCs w:val="28"/>
        </w:rPr>
      </w:pPr>
      <w:r w:rsidRPr="00690998">
        <w:rPr>
          <w:sz w:val="28"/>
          <w:szCs w:val="28"/>
        </w:rPr>
        <w:t>Информация  о заключенном контракте  № 015330003311600000</w:t>
      </w:r>
      <w:r w:rsidR="00326A6C" w:rsidRPr="00690998">
        <w:rPr>
          <w:sz w:val="28"/>
          <w:szCs w:val="28"/>
        </w:rPr>
        <w:t>2</w:t>
      </w:r>
      <w:r w:rsidRPr="00690998">
        <w:rPr>
          <w:sz w:val="28"/>
          <w:szCs w:val="28"/>
        </w:rPr>
        <w:t xml:space="preserve">-0263389-02 </w:t>
      </w:r>
      <w:r w:rsidRPr="00690998">
        <w:rPr>
          <w:b/>
          <w:sz w:val="28"/>
          <w:szCs w:val="28"/>
        </w:rPr>
        <w:t>от 26.07.2016 размещена  Заказчиком 26.07.2016 в соответствии с  частью 3 статьи 103 Закона № 44-ФЗ.</w:t>
      </w:r>
    </w:p>
    <w:p w:rsidR="008368B7" w:rsidRPr="00690998" w:rsidRDefault="008368B7" w:rsidP="008368B7">
      <w:pPr>
        <w:pStyle w:val="subtitle"/>
        <w:spacing w:before="0" w:beforeAutospacing="0" w:after="0" w:afterAutospacing="0"/>
        <w:ind w:firstLine="708"/>
        <w:jc w:val="both"/>
        <w:rPr>
          <w:sz w:val="28"/>
          <w:szCs w:val="28"/>
        </w:rPr>
      </w:pPr>
      <w:r w:rsidRPr="00690998">
        <w:rPr>
          <w:sz w:val="28"/>
          <w:szCs w:val="28"/>
        </w:rPr>
        <w:t>В соответствии с  пунктом 10.1    контракт считается заключенным  с момента подписания его сторонами  и действует до 30.09.2016. Таким образом, датой окончания исполнения контракта  является  30.09.2016.</w:t>
      </w:r>
    </w:p>
    <w:p w:rsidR="008368B7" w:rsidRPr="00324779" w:rsidRDefault="008368B7" w:rsidP="008368B7">
      <w:pPr>
        <w:pStyle w:val="subtitle"/>
        <w:spacing w:before="0" w:beforeAutospacing="0" w:after="0" w:afterAutospacing="0"/>
        <w:ind w:firstLine="708"/>
        <w:jc w:val="both"/>
        <w:rPr>
          <w:color w:val="000000"/>
          <w:sz w:val="28"/>
          <w:szCs w:val="28"/>
        </w:rPr>
      </w:pPr>
      <w:r w:rsidRPr="00690998">
        <w:rPr>
          <w:sz w:val="28"/>
          <w:szCs w:val="28"/>
        </w:rPr>
        <w:t>Согласно информации, содержащейся в реестре контрактов ЕИС, которая внесена</w:t>
      </w:r>
      <w:r w:rsidRPr="00324779">
        <w:rPr>
          <w:color w:val="000000"/>
          <w:sz w:val="28"/>
          <w:szCs w:val="28"/>
        </w:rPr>
        <w:t xml:space="preserve"> </w:t>
      </w:r>
      <w:r>
        <w:rPr>
          <w:color w:val="000000"/>
          <w:sz w:val="28"/>
          <w:szCs w:val="28"/>
        </w:rPr>
        <w:t>26.07.2016</w:t>
      </w:r>
      <w:r w:rsidRPr="00324779">
        <w:rPr>
          <w:color w:val="000000"/>
          <w:sz w:val="28"/>
          <w:szCs w:val="28"/>
        </w:rPr>
        <w:t xml:space="preserve">, датой </w:t>
      </w:r>
      <w:r>
        <w:rPr>
          <w:color w:val="000000"/>
          <w:sz w:val="28"/>
          <w:szCs w:val="28"/>
        </w:rPr>
        <w:t xml:space="preserve">окончания </w:t>
      </w:r>
      <w:r w:rsidRPr="00324779">
        <w:rPr>
          <w:color w:val="000000"/>
          <w:sz w:val="28"/>
          <w:szCs w:val="28"/>
        </w:rPr>
        <w:t xml:space="preserve"> исполнения контракта указано </w:t>
      </w:r>
      <w:r>
        <w:rPr>
          <w:color w:val="000000"/>
          <w:sz w:val="28"/>
          <w:szCs w:val="28"/>
        </w:rPr>
        <w:t>04.09.2016</w:t>
      </w:r>
      <w:r w:rsidRPr="00324779">
        <w:rPr>
          <w:color w:val="000000"/>
          <w:sz w:val="28"/>
          <w:szCs w:val="28"/>
        </w:rPr>
        <w:t>, что не соответствует действительности.</w:t>
      </w:r>
    </w:p>
    <w:p w:rsidR="008368B7" w:rsidRPr="00963ECC" w:rsidRDefault="008368B7" w:rsidP="00D93E89">
      <w:pPr>
        <w:pStyle w:val="subtitle"/>
        <w:spacing w:before="0" w:beforeAutospacing="0" w:after="0" w:afterAutospacing="0"/>
        <w:ind w:firstLine="708"/>
        <w:jc w:val="both"/>
        <w:rPr>
          <w:b/>
          <w:color w:val="00B0F0"/>
          <w:sz w:val="28"/>
          <w:szCs w:val="28"/>
        </w:rPr>
      </w:pPr>
    </w:p>
    <w:p w:rsidR="00D93E89" w:rsidRPr="008368B7" w:rsidRDefault="00D93E89" w:rsidP="00D93E89">
      <w:pPr>
        <w:pStyle w:val="subtitle"/>
        <w:tabs>
          <w:tab w:val="left" w:pos="6747"/>
        </w:tabs>
        <w:spacing w:before="0" w:beforeAutospacing="0" w:after="0" w:afterAutospacing="0"/>
        <w:ind w:firstLine="708"/>
        <w:jc w:val="both"/>
        <w:rPr>
          <w:sz w:val="28"/>
          <w:szCs w:val="28"/>
        </w:rPr>
      </w:pPr>
      <w:r w:rsidRPr="008368B7">
        <w:rPr>
          <w:b/>
          <w:sz w:val="28"/>
          <w:szCs w:val="28"/>
        </w:rPr>
        <w:t>Информация об исполнении (о расторжении)  контракта размещена16.02.2017</w:t>
      </w:r>
      <w:r w:rsidRPr="008368B7">
        <w:rPr>
          <w:sz w:val="28"/>
          <w:szCs w:val="28"/>
        </w:rPr>
        <w:t>:</w:t>
      </w:r>
    </w:p>
    <w:p w:rsidR="00D93E89" w:rsidRPr="008368B7" w:rsidRDefault="00D93E89" w:rsidP="00D93E89">
      <w:pPr>
        <w:pStyle w:val="subtitle"/>
        <w:tabs>
          <w:tab w:val="left" w:pos="6747"/>
        </w:tabs>
        <w:spacing w:before="0" w:beforeAutospacing="0" w:after="0" w:afterAutospacing="0"/>
        <w:jc w:val="both"/>
        <w:rPr>
          <w:sz w:val="28"/>
          <w:szCs w:val="28"/>
        </w:rPr>
      </w:pPr>
      <w:r w:rsidRPr="008368B7">
        <w:rPr>
          <w:sz w:val="28"/>
          <w:szCs w:val="28"/>
        </w:rPr>
        <w:t xml:space="preserve">платежное  поручение № </w:t>
      </w:r>
      <w:r w:rsidR="00552C3F" w:rsidRPr="008368B7">
        <w:rPr>
          <w:sz w:val="28"/>
          <w:szCs w:val="28"/>
        </w:rPr>
        <w:t>486220</w:t>
      </w:r>
      <w:r w:rsidRPr="008368B7">
        <w:rPr>
          <w:sz w:val="28"/>
          <w:szCs w:val="28"/>
        </w:rPr>
        <w:t xml:space="preserve"> от </w:t>
      </w:r>
      <w:r w:rsidR="00552C3F" w:rsidRPr="008368B7">
        <w:rPr>
          <w:sz w:val="28"/>
          <w:szCs w:val="28"/>
        </w:rPr>
        <w:t>2</w:t>
      </w:r>
      <w:r w:rsidRPr="008368B7">
        <w:rPr>
          <w:sz w:val="28"/>
          <w:szCs w:val="28"/>
        </w:rPr>
        <w:t>6.0</w:t>
      </w:r>
      <w:r w:rsidR="00552C3F" w:rsidRPr="008368B7">
        <w:rPr>
          <w:sz w:val="28"/>
          <w:szCs w:val="28"/>
        </w:rPr>
        <w:t>9</w:t>
      </w:r>
      <w:r w:rsidRPr="008368B7">
        <w:rPr>
          <w:sz w:val="28"/>
          <w:szCs w:val="28"/>
        </w:rPr>
        <w:t xml:space="preserve">.2016 на </w:t>
      </w:r>
      <w:r w:rsidR="00552C3F" w:rsidRPr="008368B7">
        <w:rPr>
          <w:sz w:val="28"/>
          <w:szCs w:val="28"/>
        </w:rPr>
        <w:t>2 260 853,00</w:t>
      </w:r>
      <w:r w:rsidRPr="008368B7">
        <w:rPr>
          <w:sz w:val="28"/>
          <w:szCs w:val="28"/>
        </w:rPr>
        <w:t xml:space="preserve"> руб.; </w:t>
      </w:r>
    </w:p>
    <w:p w:rsidR="00D93E89" w:rsidRPr="008368B7" w:rsidRDefault="00D93E89" w:rsidP="00D93E89">
      <w:pPr>
        <w:pStyle w:val="subtitle"/>
        <w:tabs>
          <w:tab w:val="left" w:pos="6747"/>
        </w:tabs>
        <w:spacing w:before="0" w:beforeAutospacing="0" w:after="0" w:afterAutospacing="0"/>
        <w:jc w:val="both"/>
        <w:rPr>
          <w:sz w:val="28"/>
          <w:szCs w:val="28"/>
        </w:rPr>
      </w:pPr>
      <w:r w:rsidRPr="008368B7">
        <w:rPr>
          <w:sz w:val="28"/>
          <w:szCs w:val="28"/>
        </w:rPr>
        <w:t xml:space="preserve">платежное  поручение № </w:t>
      </w:r>
      <w:r w:rsidR="00552C3F" w:rsidRPr="008368B7">
        <w:rPr>
          <w:sz w:val="28"/>
          <w:szCs w:val="28"/>
        </w:rPr>
        <w:t>240118</w:t>
      </w:r>
      <w:r w:rsidRPr="008368B7">
        <w:rPr>
          <w:sz w:val="28"/>
          <w:szCs w:val="28"/>
        </w:rPr>
        <w:t xml:space="preserve"> от </w:t>
      </w:r>
      <w:r w:rsidR="00552C3F" w:rsidRPr="008368B7">
        <w:rPr>
          <w:sz w:val="28"/>
          <w:szCs w:val="28"/>
        </w:rPr>
        <w:t>2</w:t>
      </w:r>
      <w:r w:rsidRPr="008368B7">
        <w:rPr>
          <w:sz w:val="28"/>
          <w:szCs w:val="28"/>
        </w:rPr>
        <w:t>9.1</w:t>
      </w:r>
      <w:r w:rsidR="00552C3F" w:rsidRPr="008368B7">
        <w:rPr>
          <w:sz w:val="28"/>
          <w:szCs w:val="28"/>
        </w:rPr>
        <w:t>2</w:t>
      </w:r>
      <w:r w:rsidRPr="008368B7">
        <w:rPr>
          <w:sz w:val="28"/>
          <w:szCs w:val="28"/>
        </w:rPr>
        <w:t xml:space="preserve">.2016 на </w:t>
      </w:r>
      <w:r w:rsidR="00552C3F" w:rsidRPr="008368B7">
        <w:rPr>
          <w:sz w:val="28"/>
          <w:szCs w:val="28"/>
        </w:rPr>
        <w:t>297 476</w:t>
      </w:r>
      <w:r w:rsidRPr="008368B7">
        <w:rPr>
          <w:sz w:val="28"/>
          <w:szCs w:val="28"/>
        </w:rPr>
        <w:t xml:space="preserve"> руб.;</w:t>
      </w:r>
    </w:p>
    <w:p w:rsidR="00D93E89" w:rsidRPr="008368B7" w:rsidRDefault="00963ECC" w:rsidP="00963ECC">
      <w:pPr>
        <w:pStyle w:val="subtitle"/>
        <w:tabs>
          <w:tab w:val="left" w:pos="3045"/>
        </w:tabs>
        <w:spacing w:before="0" w:beforeAutospacing="0" w:after="0" w:afterAutospacing="0"/>
        <w:jc w:val="both"/>
        <w:rPr>
          <w:sz w:val="28"/>
          <w:szCs w:val="28"/>
        </w:rPr>
      </w:pPr>
      <w:r w:rsidRPr="008368B7">
        <w:rPr>
          <w:sz w:val="28"/>
          <w:szCs w:val="28"/>
        </w:rPr>
        <w:tab/>
      </w:r>
    </w:p>
    <w:p w:rsidR="00D93E89" w:rsidRPr="008368B7" w:rsidRDefault="00D93E89" w:rsidP="00D93E89">
      <w:pPr>
        <w:pStyle w:val="subtitle"/>
        <w:tabs>
          <w:tab w:val="left" w:pos="6747"/>
        </w:tabs>
        <w:spacing w:before="0" w:beforeAutospacing="0" w:after="0" w:afterAutospacing="0"/>
        <w:jc w:val="both"/>
        <w:rPr>
          <w:sz w:val="28"/>
          <w:szCs w:val="28"/>
        </w:rPr>
      </w:pPr>
      <w:r w:rsidRPr="008368B7">
        <w:rPr>
          <w:sz w:val="28"/>
          <w:szCs w:val="28"/>
        </w:rPr>
        <w:t xml:space="preserve">акт выполненных работ № 1 от 04.09.2016 на </w:t>
      </w:r>
      <w:r w:rsidR="00552C3F" w:rsidRPr="008368B7">
        <w:rPr>
          <w:sz w:val="28"/>
          <w:szCs w:val="28"/>
        </w:rPr>
        <w:t>95 327,00</w:t>
      </w:r>
      <w:r w:rsidRPr="008368B7">
        <w:rPr>
          <w:sz w:val="28"/>
          <w:szCs w:val="28"/>
        </w:rPr>
        <w:t xml:space="preserve"> руб.;</w:t>
      </w:r>
    </w:p>
    <w:p w:rsidR="00552C3F" w:rsidRPr="008368B7" w:rsidRDefault="00552C3F" w:rsidP="00552C3F">
      <w:pPr>
        <w:pStyle w:val="subtitle"/>
        <w:tabs>
          <w:tab w:val="left" w:pos="6747"/>
        </w:tabs>
        <w:spacing w:before="0" w:beforeAutospacing="0" w:after="0" w:afterAutospacing="0"/>
        <w:jc w:val="both"/>
        <w:rPr>
          <w:sz w:val="28"/>
          <w:szCs w:val="28"/>
        </w:rPr>
      </w:pPr>
      <w:r w:rsidRPr="008368B7">
        <w:rPr>
          <w:sz w:val="28"/>
          <w:szCs w:val="28"/>
        </w:rPr>
        <w:t>акт выполненных работ № 2 от 04.09.2016 на 1 519 328,00 руб.;</w:t>
      </w:r>
    </w:p>
    <w:p w:rsidR="00552C3F" w:rsidRPr="008368B7" w:rsidRDefault="00552C3F" w:rsidP="00552C3F">
      <w:pPr>
        <w:pStyle w:val="subtitle"/>
        <w:tabs>
          <w:tab w:val="left" w:pos="6747"/>
        </w:tabs>
        <w:spacing w:before="0" w:beforeAutospacing="0" w:after="0" w:afterAutospacing="0"/>
        <w:jc w:val="both"/>
        <w:rPr>
          <w:sz w:val="28"/>
          <w:szCs w:val="28"/>
        </w:rPr>
      </w:pPr>
      <w:r w:rsidRPr="008368B7">
        <w:rPr>
          <w:sz w:val="28"/>
          <w:szCs w:val="28"/>
        </w:rPr>
        <w:t>акт выполненных работ № 3 от 04.09.2016 на 646 198,00 руб.;</w:t>
      </w:r>
    </w:p>
    <w:p w:rsidR="00552C3F" w:rsidRPr="008368B7" w:rsidRDefault="00552C3F" w:rsidP="00552C3F">
      <w:pPr>
        <w:pStyle w:val="subtitle"/>
        <w:tabs>
          <w:tab w:val="left" w:pos="6747"/>
        </w:tabs>
        <w:spacing w:before="0" w:beforeAutospacing="0" w:after="0" w:afterAutospacing="0"/>
        <w:jc w:val="both"/>
        <w:rPr>
          <w:sz w:val="28"/>
          <w:szCs w:val="28"/>
        </w:rPr>
      </w:pPr>
      <w:r w:rsidRPr="008368B7">
        <w:rPr>
          <w:sz w:val="28"/>
          <w:szCs w:val="28"/>
        </w:rPr>
        <w:t>акт выполненных работ № 4 от 04.09.2016 на 297 476,00 руб.;</w:t>
      </w:r>
    </w:p>
    <w:p w:rsidR="00D93E89" w:rsidRPr="008368B7" w:rsidRDefault="00D93E89" w:rsidP="00D93E89">
      <w:pPr>
        <w:pStyle w:val="subtitle"/>
        <w:tabs>
          <w:tab w:val="left" w:pos="6747"/>
        </w:tabs>
        <w:spacing w:before="0" w:beforeAutospacing="0" w:after="0" w:afterAutospacing="0"/>
        <w:jc w:val="both"/>
        <w:rPr>
          <w:sz w:val="28"/>
          <w:szCs w:val="28"/>
        </w:rPr>
      </w:pPr>
    </w:p>
    <w:p w:rsidR="00D93E89" w:rsidRPr="008368B7" w:rsidRDefault="00D93E89" w:rsidP="00D93E89">
      <w:pPr>
        <w:pStyle w:val="subtitle"/>
        <w:spacing w:before="0" w:beforeAutospacing="0" w:after="0" w:afterAutospacing="0"/>
        <w:ind w:firstLine="708"/>
        <w:jc w:val="both"/>
        <w:rPr>
          <w:sz w:val="28"/>
          <w:szCs w:val="28"/>
        </w:rPr>
      </w:pPr>
      <w:r w:rsidRPr="008368B7">
        <w:rPr>
          <w:sz w:val="28"/>
          <w:szCs w:val="28"/>
        </w:rPr>
        <w:t xml:space="preserve">Согласно части 3 статьи 103 Закона № 44-ФЗ сведения о приемке выполненных работ направляются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в течение </w:t>
      </w:r>
      <w:r w:rsidRPr="008368B7">
        <w:rPr>
          <w:b/>
          <w:sz w:val="28"/>
          <w:szCs w:val="28"/>
        </w:rPr>
        <w:t>трех рабочих дней с даты приемки</w:t>
      </w:r>
      <w:r w:rsidRPr="008368B7">
        <w:rPr>
          <w:sz w:val="28"/>
          <w:szCs w:val="28"/>
        </w:rPr>
        <w:t xml:space="preserve"> выполненной работы, оказанной услуги.</w:t>
      </w:r>
    </w:p>
    <w:p w:rsidR="00D93E89" w:rsidRPr="008368B7" w:rsidRDefault="00D93E89" w:rsidP="00D93E89">
      <w:pPr>
        <w:pStyle w:val="subtitle"/>
        <w:spacing w:before="0" w:beforeAutospacing="0" w:after="0" w:afterAutospacing="0"/>
        <w:ind w:firstLine="708"/>
        <w:jc w:val="both"/>
        <w:rPr>
          <w:sz w:val="28"/>
          <w:szCs w:val="28"/>
        </w:rPr>
      </w:pPr>
      <w:r w:rsidRPr="008368B7">
        <w:rPr>
          <w:sz w:val="28"/>
          <w:szCs w:val="28"/>
        </w:rPr>
        <w:t>Частью 6 статьи 103 Закона № 44-ФЗ определено, что Порядок ведения реестра контрактов устанавливается Правительством РФ. Постановлением  правительства РФ от 28.11.2013 № 1084 «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утверждены правила ведения реестра контрактов, заключенных  заказчиками (далее - Правила).</w:t>
      </w:r>
    </w:p>
    <w:p w:rsidR="00D93E89" w:rsidRPr="008368B7" w:rsidRDefault="00D93E89" w:rsidP="00D93E89">
      <w:pPr>
        <w:pStyle w:val="subtitle"/>
        <w:spacing w:before="0" w:beforeAutospacing="0" w:after="0" w:afterAutospacing="0"/>
        <w:ind w:firstLine="708"/>
        <w:jc w:val="both"/>
        <w:rPr>
          <w:sz w:val="28"/>
          <w:szCs w:val="28"/>
        </w:rPr>
      </w:pPr>
      <w:r w:rsidRPr="008368B7">
        <w:rPr>
          <w:sz w:val="28"/>
          <w:szCs w:val="28"/>
        </w:rPr>
        <w:t>Пунктом 2 Правил установлено, что в реестр контрактов включается информация  и документы, установленные частью 2 статьи 103 Закона № 44- ФЗ.  Согласно пунктов  7, 11 Правил, ведение реестра контрактов осуществляется в электронном виде;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D93E89" w:rsidRPr="008368B7" w:rsidRDefault="00D93E89" w:rsidP="00D93E89">
      <w:pPr>
        <w:pStyle w:val="subtitle"/>
        <w:spacing w:before="0" w:beforeAutospacing="0" w:after="0" w:afterAutospacing="0"/>
        <w:ind w:firstLine="708"/>
        <w:jc w:val="both"/>
        <w:rPr>
          <w:sz w:val="28"/>
          <w:szCs w:val="28"/>
        </w:rPr>
      </w:pPr>
      <w:r w:rsidRPr="008368B7">
        <w:rPr>
          <w:sz w:val="28"/>
          <w:szCs w:val="28"/>
        </w:rPr>
        <w:t>Проверкой установлено:</w:t>
      </w:r>
    </w:p>
    <w:p w:rsidR="00D93E89" w:rsidRPr="008368B7" w:rsidRDefault="00D93E89" w:rsidP="00D93E89">
      <w:pPr>
        <w:pStyle w:val="subtitle"/>
        <w:spacing w:before="0" w:beforeAutospacing="0" w:after="0" w:afterAutospacing="0"/>
        <w:ind w:firstLine="708"/>
        <w:jc w:val="both"/>
        <w:rPr>
          <w:b/>
          <w:sz w:val="28"/>
          <w:szCs w:val="28"/>
        </w:rPr>
      </w:pPr>
      <w:r w:rsidRPr="008368B7">
        <w:rPr>
          <w:sz w:val="28"/>
          <w:szCs w:val="28"/>
        </w:rPr>
        <w:lastRenderedPageBreak/>
        <w:t>-  Акт</w:t>
      </w:r>
      <w:r w:rsidR="00172B7F" w:rsidRPr="008368B7">
        <w:rPr>
          <w:sz w:val="28"/>
          <w:szCs w:val="28"/>
        </w:rPr>
        <w:t>а</w:t>
      </w:r>
      <w:r w:rsidRPr="008368B7">
        <w:rPr>
          <w:sz w:val="28"/>
          <w:szCs w:val="28"/>
        </w:rPr>
        <w:t xml:space="preserve"> приемки выполненных работ  № 1</w:t>
      </w:r>
      <w:r w:rsidR="00172B7F" w:rsidRPr="008368B7">
        <w:rPr>
          <w:sz w:val="28"/>
          <w:szCs w:val="28"/>
        </w:rPr>
        <w:t>, №2, №3, №4</w:t>
      </w:r>
      <w:r w:rsidRPr="008368B7">
        <w:rPr>
          <w:sz w:val="28"/>
          <w:szCs w:val="28"/>
        </w:rPr>
        <w:t xml:space="preserve">  был</w:t>
      </w:r>
      <w:r w:rsidR="00172B7F" w:rsidRPr="008368B7">
        <w:rPr>
          <w:sz w:val="28"/>
          <w:szCs w:val="28"/>
        </w:rPr>
        <w:t>и</w:t>
      </w:r>
      <w:r w:rsidRPr="008368B7">
        <w:rPr>
          <w:sz w:val="28"/>
          <w:szCs w:val="28"/>
        </w:rPr>
        <w:t xml:space="preserve"> подписан</w:t>
      </w:r>
      <w:r w:rsidR="00172B7F" w:rsidRPr="008368B7">
        <w:rPr>
          <w:sz w:val="28"/>
          <w:szCs w:val="28"/>
        </w:rPr>
        <w:t>ы</w:t>
      </w:r>
      <w:r w:rsidRPr="008368B7">
        <w:rPr>
          <w:sz w:val="28"/>
          <w:szCs w:val="28"/>
        </w:rPr>
        <w:t xml:space="preserve"> сторонами 04.09.2016, следовательно, сведения о приемке выполненных работ  должны  быть размещены в реестре контрактов </w:t>
      </w:r>
      <w:r w:rsidRPr="008368B7">
        <w:rPr>
          <w:b/>
          <w:sz w:val="28"/>
          <w:szCs w:val="28"/>
          <w:u w:val="single"/>
        </w:rPr>
        <w:t>не позднее  07.09.2016</w:t>
      </w:r>
      <w:r w:rsidRPr="008368B7">
        <w:rPr>
          <w:b/>
          <w:sz w:val="28"/>
          <w:szCs w:val="28"/>
        </w:rPr>
        <w:t xml:space="preserve">, </w:t>
      </w:r>
      <w:r w:rsidRPr="008368B7">
        <w:rPr>
          <w:sz w:val="28"/>
          <w:szCs w:val="28"/>
        </w:rPr>
        <w:t xml:space="preserve">однако указанные сведения в реестре контрактов на официальном сайте </w:t>
      </w:r>
      <w:r w:rsidRPr="008368B7">
        <w:rPr>
          <w:b/>
          <w:sz w:val="28"/>
          <w:szCs w:val="28"/>
        </w:rPr>
        <w:t>размещены 16.02.2017.</w:t>
      </w:r>
    </w:p>
    <w:p w:rsidR="00D93E89" w:rsidRPr="008368B7" w:rsidRDefault="00D93E89" w:rsidP="00D93E89">
      <w:pPr>
        <w:pStyle w:val="subtitle"/>
        <w:spacing w:before="0" w:beforeAutospacing="0" w:after="0" w:afterAutospacing="0"/>
        <w:ind w:firstLine="708"/>
        <w:jc w:val="both"/>
        <w:rPr>
          <w:b/>
          <w:sz w:val="28"/>
          <w:szCs w:val="28"/>
        </w:rPr>
      </w:pPr>
      <w:r w:rsidRPr="008368B7">
        <w:rPr>
          <w:sz w:val="28"/>
          <w:szCs w:val="28"/>
        </w:rPr>
        <w:t xml:space="preserve">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отчет) утверждено постановлением Правительства Российской Федерации от 28 ноября </w:t>
      </w:r>
      <w:smartTag w:uri="urn:schemas-microsoft-com:office:smarttags" w:element="metricconverter">
        <w:smartTagPr>
          <w:attr w:name="ProductID" w:val="2013 г"/>
        </w:smartTagPr>
        <w:r w:rsidRPr="008368B7">
          <w:rPr>
            <w:sz w:val="28"/>
            <w:szCs w:val="28"/>
          </w:rPr>
          <w:t>2013 г</w:t>
        </w:r>
      </w:smartTag>
      <w:r w:rsidRPr="008368B7">
        <w:rPr>
          <w:sz w:val="28"/>
          <w:szCs w:val="28"/>
        </w:rPr>
        <w:t>. N 1093 (далее - Положение).</w:t>
      </w:r>
    </w:p>
    <w:p w:rsidR="00D93E89" w:rsidRPr="008368B7" w:rsidRDefault="00D93E89" w:rsidP="00D93E89">
      <w:pPr>
        <w:ind w:firstLine="547"/>
        <w:jc w:val="both"/>
        <w:rPr>
          <w:szCs w:val="28"/>
        </w:rPr>
      </w:pPr>
      <w:r w:rsidRPr="008368B7">
        <w:rPr>
          <w:szCs w:val="28"/>
        </w:rPr>
        <w:t>В соответствии с пунктом 3 Положения отчет размещается заказчиком в ЕИС в течение 7 рабочих дней со дня в том числе:</w:t>
      </w:r>
    </w:p>
    <w:p w:rsidR="00D93E89" w:rsidRPr="008368B7" w:rsidRDefault="00D93E89" w:rsidP="00D93E89">
      <w:pPr>
        <w:ind w:firstLine="547"/>
        <w:jc w:val="both"/>
        <w:rPr>
          <w:szCs w:val="28"/>
        </w:rPr>
      </w:pPr>
      <w:r w:rsidRPr="008368B7">
        <w:rPr>
          <w:szCs w:val="28"/>
        </w:rPr>
        <w:t>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93E89" w:rsidRPr="008368B7" w:rsidRDefault="00D93E89" w:rsidP="00D93E89">
      <w:pPr>
        <w:ind w:firstLine="547"/>
        <w:jc w:val="both"/>
        <w:rPr>
          <w:szCs w:val="28"/>
        </w:rPr>
      </w:pPr>
      <w:r w:rsidRPr="008368B7">
        <w:rPr>
          <w:szCs w:val="28"/>
        </w:rPr>
        <w:t>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D93E89" w:rsidRPr="008368B7" w:rsidRDefault="00D93E89" w:rsidP="00D93E89">
      <w:pPr>
        <w:ind w:firstLine="547"/>
        <w:jc w:val="both"/>
        <w:rPr>
          <w:b/>
          <w:szCs w:val="28"/>
        </w:rPr>
      </w:pPr>
      <w:r w:rsidRPr="008368B7">
        <w:rPr>
          <w:szCs w:val="28"/>
        </w:rPr>
        <w:t xml:space="preserve">Таким образом, в случае получения заказчиком в рамках заключенного контракта товара по накладной,  подписание документа о приемке и его оплата или подписание документа о приемке выполненных работ, оказанных услуг и их оплата являются исполнением этапа по контракту и отражаются в отчете, Заказчик </w:t>
      </w:r>
      <w:r w:rsidRPr="008368B7">
        <w:rPr>
          <w:b/>
          <w:szCs w:val="28"/>
        </w:rPr>
        <w:t xml:space="preserve">разместил отчет </w:t>
      </w:r>
      <w:r w:rsidR="00172B7F" w:rsidRPr="008368B7">
        <w:rPr>
          <w:b/>
          <w:szCs w:val="28"/>
        </w:rPr>
        <w:t>28.09</w:t>
      </w:r>
      <w:r w:rsidRPr="008368B7">
        <w:rPr>
          <w:b/>
          <w:szCs w:val="28"/>
        </w:rPr>
        <w:t>.2016.</w:t>
      </w:r>
    </w:p>
    <w:p w:rsidR="00D93E89" w:rsidRDefault="00D93E89" w:rsidP="00D93E89">
      <w:pPr>
        <w:pStyle w:val="subtitle"/>
        <w:spacing w:before="0" w:beforeAutospacing="0" w:after="0" w:afterAutospacing="0"/>
        <w:ind w:firstLine="708"/>
        <w:jc w:val="both"/>
        <w:rPr>
          <w:b/>
          <w:sz w:val="28"/>
          <w:szCs w:val="28"/>
        </w:rPr>
      </w:pPr>
    </w:p>
    <w:p w:rsidR="00447533" w:rsidRPr="00445337" w:rsidRDefault="00447533" w:rsidP="00447533">
      <w:pPr>
        <w:pStyle w:val="subtitle"/>
        <w:spacing w:before="0" w:beforeAutospacing="0" w:after="0" w:afterAutospacing="0"/>
        <w:ind w:firstLine="708"/>
        <w:jc w:val="both"/>
        <w:rPr>
          <w:sz w:val="28"/>
          <w:szCs w:val="28"/>
        </w:rPr>
      </w:pPr>
      <w:r w:rsidRPr="00445337">
        <w:rPr>
          <w:b/>
          <w:sz w:val="28"/>
          <w:szCs w:val="28"/>
        </w:rPr>
        <w:t xml:space="preserve">Номер извещения 0153300033116000004 о проведении электронного аукциона:  Выполнение работ по текущему ремонту кровли здания бани расположенной по ул. Школьная, 1А, в п. Первомайский, </w:t>
      </w:r>
      <w:r w:rsidRPr="00445337">
        <w:rPr>
          <w:sz w:val="28"/>
          <w:szCs w:val="28"/>
        </w:rPr>
        <w:t>начальная (максимальная) цена контракта  990 828,00 руб.,  размещено в ЕИС –14.06.201</w:t>
      </w:r>
      <w:r w:rsidR="00C449C7" w:rsidRPr="00445337">
        <w:rPr>
          <w:sz w:val="28"/>
          <w:szCs w:val="28"/>
        </w:rPr>
        <w:t>6</w:t>
      </w:r>
      <w:r w:rsidRPr="00445337">
        <w:rPr>
          <w:sz w:val="28"/>
          <w:szCs w:val="28"/>
        </w:rPr>
        <w:t xml:space="preserve">. </w:t>
      </w:r>
    </w:p>
    <w:p w:rsidR="00447533" w:rsidRPr="00445337" w:rsidRDefault="00447533" w:rsidP="00447533">
      <w:pPr>
        <w:pStyle w:val="subtitle"/>
        <w:spacing w:before="0" w:beforeAutospacing="0" w:after="0" w:afterAutospacing="0"/>
        <w:ind w:firstLine="708"/>
        <w:jc w:val="both"/>
        <w:rPr>
          <w:b/>
          <w:szCs w:val="28"/>
        </w:rPr>
      </w:pPr>
      <w:r w:rsidRPr="00445337">
        <w:rPr>
          <w:sz w:val="28"/>
          <w:szCs w:val="28"/>
        </w:rPr>
        <w:t xml:space="preserve">14.07.2016 размещено изменения извещения о проведении электронного аукциона. </w:t>
      </w:r>
    </w:p>
    <w:p w:rsidR="00447533" w:rsidRPr="00445337" w:rsidRDefault="00447533" w:rsidP="00447533">
      <w:pPr>
        <w:pStyle w:val="subtitle"/>
        <w:spacing w:before="0" w:beforeAutospacing="0" w:after="0" w:afterAutospacing="0"/>
        <w:ind w:firstLine="708"/>
        <w:jc w:val="both"/>
        <w:rPr>
          <w:sz w:val="28"/>
          <w:szCs w:val="28"/>
        </w:rPr>
      </w:pPr>
      <w:r w:rsidRPr="00445337">
        <w:rPr>
          <w:sz w:val="28"/>
          <w:szCs w:val="28"/>
        </w:rPr>
        <w:t>Заказчик, установив  срок окончания подачи заявок 08.07.2016, выполнил требования части 2 статьи 63 Закона № 44-ФЗ.</w:t>
      </w:r>
    </w:p>
    <w:p w:rsidR="00447533" w:rsidRPr="00445337" w:rsidRDefault="00447533" w:rsidP="00447533">
      <w:pPr>
        <w:pStyle w:val="subtitle"/>
        <w:spacing w:before="0" w:beforeAutospacing="0" w:after="0" w:afterAutospacing="0"/>
        <w:ind w:firstLine="708"/>
        <w:jc w:val="both"/>
        <w:rPr>
          <w:sz w:val="28"/>
          <w:szCs w:val="28"/>
        </w:rPr>
      </w:pPr>
      <w:r w:rsidRPr="00445337">
        <w:rPr>
          <w:sz w:val="28"/>
          <w:szCs w:val="28"/>
        </w:rPr>
        <w:t>Извещение о проведении электронного аукциона содержит информацию в соответствии с частью 5 статьи 63, со статьями 42, 33 Закона №44-ФЗ.</w:t>
      </w:r>
    </w:p>
    <w:p w:rsidR="00447533" w:rsidRPr="00445337" w:rsidRDefault="00447533" w:rsidP="00447533">
      <w:pPr>
        <w:pStyle w:val="subtitle"/>
        <w:spacing w:before="0" w:beforeAutospacing="0" w:after="0" w:afterAutospacing="0"/>
        <w:ind w:firstLine="708"/>
        <w:jc w:val="both"/>
        <w:rPr>
          <w:sz w:val="28"/>
          <w:szCs w:val="28"/>
        </w:rPr>
      </w:pPr>
      <w:r w:rsidRPr="00445337">
        <w:rPr>
          <w:sz w:val="28"/>
          <w:szCs w:val="28"/>
        </w:rPr>
        <w:t>Документация об электронном аукционе размещена на официальном сайте 14.07.2016 в соответствии с частью 1 статьи 65 закона № 44-ФЗ.</w:t>
      </w:r>
    </w:p>
    <w:p w:rsidR="00447533" w:rsidRPr="00445337" w:rsidRDefault="00447533" w:rsidP="00447533">
      <w:pPr>
        <w:pStyle w:val="subtitle"/>
        <w:spacing w:before="0" w:beforeAutospacing="0" w:after="0" w:afterAutospacing="0"/>
        <w:ind w:firstLine="708"/>
        <w:jc w:val="both"/>
        <w:rPr>
          <w:sz w:val="28"/>
          <w:szCs w:val="28"/>
        </w:rPr>
      </w:pPr>
      <w:r w:rsidRPr="00445337">
        <w:rPr>
          <w:sz w:val="28"/>
          <w:szCs w:val="28"/>
        </w:rPr>
        <w:t xml:space="preserve">Протокол рассмотрения первых частей заявок на участие  в электронном аукционе от 25.07.2016, по окончании срока приема заявок подано  три заявки, номер заявки  6 от </w:t>
      </w:r>
      <w:r w:rsidR="008368B7" w:rsidRPr="00445337">
        <w:rPr>
          <w:sz w:val="28"/>
          <w:szCs w:val="28"/>
        </w:rPr>
        <w:t xml:space="preserve"> </w:t>
      </w:r>
      <w:r w:rsidRPr="00445337">
        <w:rPr>
          <w:sz w:val="28"/>
          <w:szCs w:val="28"/>
        </w:rPr>
        <w:t>18.07.2016 в 17:12, номер заявки 7 от 19.07.2016 в 22:54, номер заявки 8 от 22.07.2016 в 08:54, после рассмотрения заявок аукционная комиссия пришла  к выводу о допуске заявки к  участию в электронном аукционе №6.</w:t>
      </w:r>
    </w:p>
    <w:p w:rsidR="00447533" w:rsidRPr="00445337" w:rsidRDefault="00447533" w:rsidP="00447533">
      <w:pPr>
        <w:pStyle w:val="subtitle"/>
        <w:spacing w:before="0" w:beforeAutospacing="0" w:after="0" w:afterAutospacing="0"/>
        <w:ind w:firstLine="708"/>
        <w:jc w:val="both"/>
        <w:rPr>
          <w:sz w:val="28"/>
          <w:szCs w:val="28"/>
        </w:rPr>
      </w:pPr>
      <w:r w:rsidRPr="00445337">
        <w:rPr>
          <w:sz w:val="28"/>
          <w:szCs w:val="28"/>
        </w:rPr>
        <w:t>В соответствии с часть</w:t>
      </w:r>
      <w:r w:rsidR="00790F5A" w:rsidRPr="00445337">
        <w:rPr>
          <w:sz w:val="28"/>
          <w:szCs w:val="28"/>
        </w:rPr>
        <w:t>ю</w:t>
      </w:r>
      <w:r w:rsidRPr="00445337">
        <w:rPr>
          <w:sz w:val="28"/>
          <w:szCs w:val="28"/>
        </w:rPr>
        <w:t xml:space="preserve"> 8 статьи 67 Закона № 44-ФЗ , по результатам рассмотрения первых частей заявок на участие в электронном аукционе, </w:t>
      </w:r>
      <w:r w:rsidRPr="00445337">
        <w:rPr>
          <w:sz w:val="28"/>
          <w:szCs w:val="28"/>
        </w:rPr>
        <w:lastRenderedPageBreak/>
        <w:t xml:space="preserve">аукционная комиссия в случае принятия решения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такой аукцион признается не состоявшимся. В протокол вносится информация о признании такого аукциона несостоявшимся. </w:t>
      </w:r>
    </w:p>
    <w:p w:rsidR="00447533" w:rsidRPr="00445337" w:rsidRDefault="00447533" w:rsidP="00447533">
      <w:pPr>
        <w:pStyle w:val="subtitle"/>
        <w:spacing w:before="0" w:beforeAutospacing="0" w:after="0" w:afterAutospacing="0"/>
        <w:jc w:val="both"/>
        <w:rPr>
          <w:sz w:val="28"/>
          <w:szCs w:val="28"/>
        </w:rPr>
      </w:pPr>
      <w:r w:rsidRPr="00445337">
        <w:rPr>
          <w:sz w:val="28"/>
          <w:szCs w:val="28"/>
        </w:rPr>
        <w:tab/>
        <w:t>Протокол подведения итогов электронного аукциона от 26.07.2016, победителем определен</w:t>
      </w:r>
      <w:r w:rsidR="004D425C" w:rsidRPr="00445337">
        <w:rPr>
          <w:sz w:val="28"/>
          <w:szCs w:val="28"/>
        </w:rPr>
        <w:t xml:space="preserve"> ООО «ЛВ», место нахождения, 461980, Оренбургская область, Первомайский район, п. Первомайский, ул. Майская, д.4.</w:t>
      </w:r>
    </w:p>
    <w:p w:rsidR="00447533" w:rsidRPr="00445337" w:rsidRDefault="00447533" w:rsidP="00447533">
      <w:pPr>
        <w:pStyle w:val="subtitle"/>
        <w:spacing w:before="0" w:beforeAutospacing="0" w:after="0" w:afterAutospacing="0"/>
        <w:ind w:firstLine="708"/>
        <w:jc w:val="both"/>
        <w:rPr>
          <w:b/>
          <w:sz w:val="28"/>
          <w:szCs w:val="28"/>
        </w:rPr>
      </w:pPr>
      <w:r w:rsidRPr="00445337">
        <w:rPr>
          <w:sz w:val="28"/>
          <w:szCs w:val="28"/>
        </w:rPr>
        <w:t>Информация  о заключенном контракте  № 015330003311600000</w:t>
      </w:r>
      <w:r w:rsidR="004D425C" w:rsidRPr="00445337">
        <w:rPr>
          <w:sz w:val="28"/>
          <w:szCs w:val="28"/>
        </w:rPr>
        <w:t>4</w:t>
      </w:r>
      <w:r w:rsidRPr="00445337">
        <w:rPr>
          <w:sz w:val="28"/>
          <w:szCs w:val="28"/>
        </w:rPr>
        <w:t xml:space="preserve">-0263389-02 </w:t>
      </w:r>
      <w:r w:rsidRPr="00445337">
        <w:rPr>
          <w:b/>
          <w:sz w:val="28"/>
          <w:szCs w:val="28"/>
        </w:rPr>
        <w:t xml:space="preserve">от </w:t>
      </w:r>
      <w:r w:rsidR="004D425C" w:rsidRPr="00445337">
        <w:rPr>
          <w:b/>
          <w:sz w:val="28"/>
          <w:szCs w:val="28"/>
        </w:rPr>
        <w:t>08.08</w:t>
      </w:r>
      <w:r w:rsidRPr="00445337">
        <w:rPr>
          <w:b/>
          <w:sz w:val="28"/>
          <w:szCs w:val="28"/>
        </w:rPr>
        <w:t xml:space="preserve">.2016 размещена  Заказчиком </w:t>
      </w:r>
      <w:r w:rsidR="004D425C" w:rsidRPr="00445337">
        <w:rPr>
          <w:b/>
          <w:sz w:val="28"/>
          <w:szCs w:val="28"/>
        </w:rPr>
        <w:t>08.08</w:t>
      </w:r>
      <w:r w:rsidRPr="00445337">
        <w:rPr>
          <w:b/>
          <w:sz w:val="28"/>
          <w:szCs w:val="28"/>
        </w:rPr>
        <w:t>.2016 в соответствии с  частью 3 статьи 103 Закона № 44-ФЗ.</w:t>
      </w:r>
    </w:p>
    <w:p w:rsidR="00447533" w:rsidRPr="00445337" w:rsidRDefault="00447533" w:rsidP="00447533">
      <w:pPr>
        <w:pStyle w:val="subtitle"/>
        <w:tabs>
          <w:tab w:val="left" w:pos="6747"/>
        </w:tabs>
        <w:spacing w:before="0" w:beforeAutospacing="0" w:after="0" w:afterAutospacing="0"/>
        <w:ind w:firstLine="708"/>
        <w:jc w:val="both"/>
        <w:rPr>
          <w:sz w:val="28"/>
          <w:szCs w:val="28"/>
        </w:rPr>
      </w:pPr>
      <w:r w:rsidRPr="00445337">
        <w:rPr>
          <w:b/>
          <w:sz w:val="28"/>
          <w:szCs w:val="28"/>
        </w:rPr>
        <w:t>Информация об исполнении (о расторжении)  контракта размещена</w:t>
      </w:r>
      <w:r w:rsidR="004D425C" w:rsidRPr="00445337">
        <w:rPr>
          <w:b/>
          <w:sz w:val="28"/>
          <w:szCs w:val="28"/>
        </w:rPr>
        <w:t xml:space="preserve">  07</w:t>
      </w:r>
      <w:r w:rsidRPr="00445337">
        <w:rPr>
          <w:b/>
          <w:sz w:val="28"/>
          <w:szCs w:val="28"/>
        </w:rPr>
        <w:t>.</w:t>
      </w:r>
      <w:r w:rsidR="004D425C" w:rsidRPr="00445337">
        <w:rPr>
          <w:b/>
          <w:sz w:val="28"/>
          <w:szCs w:val="28"/>
        </w:rPr>
        <w:t>11</w:t>
      </w:r>
      <w:r w:rsidRPr="00445337">
        <w:rPr>
          <w:b/>
          <w:sz w:val="28"/>
          <w:szCs w:val="28"/>
        </w:rPr>
        <w:t>.201</w:t>
      </w:r>
      <w:r w:rsidR="00790F5A" w:rsidRPr="00445337">
        <w:rPr>
          <w:b/>
          <w:sz w:val="28"/>
          <w:szCs w:val="28"/>
        </w:rPr>
        <w:t>6</w:t>
      </w:r>
      <w:r w:rsidRPr="00445337">
        <w:rPr>
          <w:sz w:val="28"/>
          <w:szCs w:val="28"/>
        </w:rPr>
        <w:t>:</w:t>
      </w:r>
    </w:p>
    <w:p w:rsidR="00447533" w:rsidRPr="00445337" w:rsidRDefault="00447533" w:rsidP="00447533">
      <w:pPr>
        <w:pStyle w:val="subtitle"/>
        <w:tabs>
          <w:tab w:val="left" w:pos="6747"/>
        </w:tabs>
        <w:spacing w:before="0" w:beforeAutospacing="0" w:after="0" w:afterAutospacing="0"/>
        <w:jc w:val="both"/>
        <w:rPr>
          <w:sz w:val="28"/>
          <w:szCs w:val="28"/>
        </w:rPr>
      </w:pPr>
      <w:r w:rsidRPr="00445337">
        <w:rPr>
          <w:sz w:val="28"/>
          <w:szCs w:val="28"/>
        </w:rPr>
        <w:t xml:space="preserve">платежное  поручение № </w:t>
      </w:r>
      <w:r w:rsidR="004D425C" w:rsidRPr="00445337">
        <w:rPr>
          <w:sz w:val="28"/>
          <w:szCs w:val="28"/>
        </w:rPr>
        <w:t>225166</w:t>
      </w:r>
      <w:r w:rsidRPr="00445337">
        <w:rPr>
          <w:sz w:val="28"/>
          <w:szCs w:val="28"/>
        </w:rPr>
        <w:t xml:space="preserve"> от </w:t>
      </w:r>
      <w:r w:rsidR="004D425C" w:rsidRPr="00445337">
        <w:rPr>
          <w:sz w:val="28"/>
          <w:szCs w:val="28"/>
        </w:rPr>
        <w:t>11</w:t>
      </w:r>
      <w:r w:rsidRPr="00445337">
        <w:rPr>
          <w:sz w:val="28"/>
          <w:szCs w:val="28"/>
        </w:rPr>
        <w:t>.0</w:t>
      </w:r>
      <w:r w:rsidR="004D425C" w:rsidRPr="00445337">
        <w:rPr>
          <w:sz w:val="28"/>
          <w:szCs w:val="28"/>
        </w:rPr>
        <w:t>8</w:t>
      </w:r>
      <w:r w:rsidRPr="00445337">
        <w:rPr>
          <w:sz w:val="28"/>
          <w:szCs w:val="28"/>
        </w:rPr>
        <w:t xml:space="preserve">.2016 на </w:t>
      </w:r>
      <w:r w:rsidR="004D425C" w:rsidRPr="00445337">
        <w:rPr>
          <w:sz w:val="28"/>
          <w:szCs w:val="28"/>
        </w:rPr>
        <w:t>249 868</w:t>
      </w:r>
      <w:r w:rsidRPr="00445337">
        <w:rPr>
          <w:sz w:val="28"/>
          <w:szCs w:val="28"/>
        </w:rPr>
        <w:t xml:space="preserve">,00 руб.; </w:t>
      </w:r>
    </w:p>
    <w:p w:rsidR="00447533" w:rsidRPr="00445337" w:rsidRDefault="00447533" w:rsidP="00447533">
      <w:pPr>
        <w:pStyle w:val="subtitle"/>
        <w:tabs>
          <w:tab w:val="left" w:pos="6747"/>
        </w:tabs>
        <w:spacing w:before="0" w:beforeAutospacing="0" w:after="0" w:afterAutospacing="0"/>
        <w:jc w:val="both"/>
        <w:rPr>
          <w:sz w:val="28"/>
          <w:szCs w:val="28"/>
        </w:rPr>
      </w:pPr>
      <w:r w:rsidRPr="00445337">
        <w:rPr>
          <w:sz w:val="28"/>
          <w:szCs w:val="28"/>
        </w:rPr>
        <w:t xml:space="preserve">платежное  поручение № </w:t>
      </w:r>
      <w:r w:rsidR="004D425C" w:rsidRPr="00445337">
        <w:rPr>
          <w:sz w:val="28"/>
          <w:szCs w:val="28"/>
        </w:rPr>
        <w:t>676215</w:t>
      </w:r>
      <w:r w:rsidRPr="00445337">
        <w:rPr>
          <w:sz w:val="28"/>
          <w:szCs w:val="28"/>
        </w:rPr>
        <w:t xml:space="preserve"> от 2</w:t>
      </w:r>
      <w:r w:rsidR="004D425C" w:rsidRPr="00445337">
        <w:rPr>
          <w:sz w:val="28"/>
          <w:szCs w:val="28"/>
        </w:rPr>
        <w:t>6</w:t>
      </w:r>
      <w:r w:rsidRPr="00445337">
        <w:rPr>
          <w:sz w:val="28"/>
          <w:szCs w:val="28"/>
        </w:rPr>
        <w:t>.</w:t>
      </w:r>
      <w:r w:rsidR="004D425C" w:rsidRPr="00445337">
        <w:rPr>
          <w:sz w:val="28"/>
          <w:szCs w:val="28"/>
        </w:rPr>
        <w:t>10</w:t>
      </w:r>
      <w:r w:rsidRPr="00445337">
        <w:rPr>
          <w:sz w:val="28"/>
          <w:szCs w:val="28"/>
        </w:rPr>
        <w:t xml:space="preserve">.2016 на </w:t>
      </w:r>
      <w:r w:rsidR="004D425C" w:rsidRPr="00445337">
        <w:rPr>
          <w:sz w:val="28"/>
          <w:szCs w:val="28"/>
        </w:rPr>
        <w:t>689 753,00</w:t>
      </w:r>
      <w:r w:rsidRPr="00445337">
        <w:rPr>
          <w:sz w:val="28"/>
          <w:szCs w:val="28"/>
        </w:rPr>
        <w:t xml:space="preserve"> руб.;</w:t>
      </w:r>
    </w:p>
    <w:p w:rsidR="004D425C" w:rsidRPr="00445337" w:rsidRDefault="004D425C" w:rsidP="004D425C">
      <w:pPr>
        <w:pStyle w:val="subtitle"/>
        <w:tabs>
          <w:tab w:val="left" w:pos="6747"/>
        </w:tabs>
        <w:spacing w:before="0" w:beforeAutospacing="0" w:after="0" w:afterAutospacing="0"/>
        <w:jc w:val="both"/>
        <w:rPr>
          <w:sz w:val="28"/>
          <w:szCs w:val="28"/>
        </w:rPr>
      </w:pPr>
      <w:r w:rsidRPr="00445337">
        <w:rPr>
          <w:sz w:val="28"/>
          <w:szCs w:val="28"/>
        </w:rPr>
        <w:t>платежное  поручение № 717017 от 31.10.2016 на 51 207,00 руб.;</w:t>
      </w:r>
    </w:p>
    <w:p w:rsidR="00447533" w:rsidRPr="00445337" w:rsidRDefault="00447533" w:rsidP="00447533">
      <w:pPr>
        <w:pStyle w:val="subtitle"/>
        <w:tabs>
          <w:tab w:val="left" w:pos="6747"/>
        </w:tabs>
        <w:spacing w:before="0" w:beforeAutospacing="0" w:after="0" w:afterAutospacing="0"/>
        <w:jc w:val="both"/>
        <w:rPr>
          <w:sz w:val="28"/>
          <w:szCs w:val="28"/>
        </w:rPr>
      </w:pPr>
    </w:p>
    <w:p w:rsidR="00447533" w:rsidRPr="00445337" w:rsidRDefault="00447533" w:rsidP="00447533">
      <w:pPr>
        <w:pStyle w:val="subtitle"/>
        <w:tabs>
          <w:tab w:val="left" w:pos="6747"/>
        </w:tabs>
        <w:spacing w:before="0" w:beforeAutospacing="0" w:after="0" w:afterAutospacing="0"/>
        <w:jc w:val="both"/>
        <w:rPr>
          <w:sz w:val="28"/>
          <w:szCs w:val="28"/>
        </w:rPr>
      </w:pPr>
      <w:r w:rsidRPr="00445337">
        <w:rPr>
          <w:sz w:val="28"/>
          <w:szCs w:val="28"/>
        </w:rPr>
        <w:t xml:space="preserve">акт выполненных работ № </w:t>
      </w:r>
      <w:r w:rsidR="004D425C" w:rsidRPr="00445337">
        <w:rPr>
          <w:sz w:val="28"/>
          <w:szCs w:val="28"/>
        </w:rPr>
        <w:t>6</w:t>
      </w:r>
      <w:r w:rsidRPr="00445337">
        <w:rPr>
          <w:sz w:val="28"/>
          <w:szCs w:val="28"/>
        </w:rPr>
        <w:t xml:space="preserve">1 от </w:t>
      </w:r>
      <w:r w:rsidR="004D425C" w:rsidRPr="00445337">
        <w:rPr>
          <w:sz w:val="28"/>
          <w:szCs w:val="28"/>
        </w:rPr>
        <w:t>11</w:t>
      </w:r>
      <w:r w:rsidRPr="00445337">
        <w:rPr>
          <w:sz w:val="28"/>
          <w:szCs w:val="28"/>
        </w:rPr>
        <w:t>.</w:t>
      </w:r>
      <w:r w:rsidR="004D425C" w:rsidRPr="00445337">
        <w:rPr>
          <w:sz w:val="28"/>
          <w:szCs w:val="28"/>
        </w:rPr>
        <w:t>08.</w:t>
      </w:r>
      <w:r w:rsidRPr="00445337">
        <w:rPr>
          <w:sz w:val="28"/>
          <w:szCs w:val="28"/>
        </w:rPr>
        <w:t xml:space="preserve">2016 на </w:t>
      </w:r>
      <w:r w:rsidR="004D425C" w:rsidRPr="00445337">
        <w:rPr>
          <w:sz w:val="28"/>
          <w:szCs w:val="28"/>
        </w:rPr>
        <w:t>249 868</w:t>
      </w:r>
      <w:r w:rsidRPr="00445337">
        <w:rPr>
          <w:sz w:val="28"/>
          <w:szCs w:val="28"/>
        </w:rPr>
        <w:t>,00 руб.;</w:t>
      </w:r>
    </w:p>
    <w:p w:rsidR="00447533" w:rsidRPr="00445337" w:rsidRDefault="004D425C" w:rsidP="00447533">
      <w:pPr>
        <w:pStyle w:val="subtitle"/>
        <w:tabs>
          <w:tab w:val="left" w:pos="6747"/>
        </w:tabs>
        <w:spacing w:before="0" w:beforeAutospacing="0" w:after="0" w:afterAutospacing="0"/>
        <w:jc w:val="both"/>
        <w:rPr>
          <w:sz w:val="28"/>
          <w:szCs w:val="28"/>
        </w:rPr>
      </w:pPr>
      <w:r w:rsidRPr="00445337">
        <w:rPr>
          <w:sz w:val="28"/>
          <w:szCs w:val="28"/>
        </w:rPr>
        <w:t>акт выполненных работ № 84</w:t>
      </w:r>
      <w:r w:rsidR="00447533" w:rsidRPr="00445337">
        <w:rPr>
          <w:sz w:val="28"/>
          <w:szCs w:val="28"/>
        </w:rPr>
        <w:t xml:space="preserve"> от </w:t>
      </w:r>
      <w:r w:rsidRPr="00445337">
        <w:rPr>
          <w:sz w:val="28"/>
          <w:szCs w:val="28"/>
        </w:rPr>
        <w:t>2</w:t>
      </w:r>
      <w:r w:rsidR="00447533" w:rsidRPr="00445337">
        <w:rPr>
          <w:sz w:val="28"/>
          <w:szCs w:val="28"/>
        </w:rPr>
        <w:t>4.</w:t>
      </w:r>
      <w:r w:rsidRPr="00445337">
        <w:rPr>
          <w:sz w:val="28"/>
          <w:szCs w:val="28"/>
        </w:rPr>
        <w:t>10</w:t>
      </w:r>
      <w:r w:rsidR="00447533" w:rsidRPr="00445337">
        <w:rPr>
          <w:sz w:val="28"/>
          <w:szCs w:val="28"/>
        </w:rPr>
        <w:t xml:space="preserve">.2016 на </w:t>
      </w:r>
      <w:r w:rsidRPr="00445337">
        <w:rPr>
          <w:sz w:val="28"/>
          <w:szCs w:val="28"/>
        </w:rPr>
        <w:t>689 753</w:t>
      </w:r>
      <w:r w:rsidR="00447533" w:rsidRPr="00445337">
        <w:rPr>
          <w:sz w:val="28"/>
          <w:szCs w:val="28"/>
        </w:rPr>
        <w:t>,00 руб.;</w:t>
      </w:r>
    </w:p>
    <w:p w:rsidR="00447533" w:rsidRPr="00445337" w:rsidRDefault="00447533" w:rsidP="00447533">
      <w:pPr>
        <w:pStyle w:val="subtitle"/>
        <w:tabs>
          <w:tab w:val="left" w:pos="6747"/>
        </w:tabs>
        <w:spacing w:before="0" w:beforeAutospacing="0" w:after="0" w:afterAutospacing="0"/>
        <w:jc w:val="both"/>
        <w:rPr>
          <w:sz w:val="28"/>
          <w:szCs w:val="28"/>
        </w:rPr>
      </w:pPr>
      <w:r w:rsidRPr="00445337">
        <w:rPr>
          <w:sz w:val="28"/>
          <w:szCs w:val="28"/>
        </w:rPr>
        <w:t xml:space="preserve">акт выполненных работ № </w:t>
      </w:r>
      <w:r w:rsidR="004D425C" w:rsidRPr="00445337">
        <w:rPr>
          <w:sz w:val="28"/>
          <w:szCs w:val="28"/>
        </w:rPr>
        <w:t xml:space="preserve">85 </w:t>
      </w:r>
      <w:r w:rsidRPr="00445337">
        <w:rPr>
          <w:sz w:val="28"/>
          <w:szCs w:val="28"/>
        </w:rPr>
        <w:t xml:space="preserve">от </w:t>
      </w:r>
      <w:r w:rsidR="004D425C" w:rsidRPr="00445337">
        <w:rPr>
          <w:sz w:val="28"/>
          <w:szCs w:val="28"/>
        </w:rPr>
        <w:t>2</w:t>
      </w:r>
      <w:r w:rsidRPr="00445337">
        <w:rPr>
          <w:sz w:val="28"/>
          <w:szCs w:val="28"/>
        </w:rPr>
        <w:t>4.</w:t>
      </w:r>
      <w:r w:rsidR="004D425C" w:rsidRPr="00445337">
        <w:rPr>
          <w:sz w:val="28"/>
          <w:szCs w:val="28"/>
        </w:rPr>
        <w:t>10</w:t>
      </w:r>
      <w:r w:rsidRPr="00445337">
        <w:rPr>
          <w:sz w:val="28"/>
          <w:szCs w:val="28"/>
        </w:rPr>
        <w:t xml:space="preserve">.2016 на </w:t>
      </w:r>
      <w:r w:rsidR="004D425C" w:rsidRPr="00445337">
        <w:rPr>
          <w:sz w:val="28"/>
          <w:szCs w:val="28"/>
        </w:rPr>
        <w:t>51 207</w:t>
      </w:r>
      <w:r w:rsidRPr="00445337">
        <w:rPr>
          <w:sz w:val="28"/>
          <w:szCs w:val="28"/>
        </w:rPr>
        <w:t>,00 руб.;</w:t>
      </w:r>
    </w:p>
    <w:p w:rsidR="00447533" w:rsidRPr="00445337" w:rsidRDefault="00447533" w:rsidP="00447533">
      <w:pPr>
        <w:pStyle w:val="subtitle"/>
        <w:tabs>
          <w:tab w:val="left" w:pos="6747"/>
        </w:tabs>
        <w:spacing w:before="0" w:beforeAutospacing="0" w:after="0" w:afterAutospacing="0"/>
        <w:jc w:val="both"/>
        <w:rPr>
          <w:sz w:val="28"/>
          <w:szCs w:val="28"/>
        </w:rPr>
      </w:pPr>
    </w:p>
    <w:p w:rsidR="00737CF3" w:rsidRPr="00445337" w:rsidRDefault="00737CF3" w:rsidP="00447533">
      <w:pPr>
        <w:pStyle w:val="subtitle"/>
        <w:tabs>
          <w:tab w:val="left" w:pos="6747"/>
        </w:tabs>
        <w:spacing w:before="0" w:beforeAutospacing="0" w:after="0" w:afterAutospacing="0"/>
        <w:jc w:val="both"/>
        <w:rPr>
          <w:b/>
          <w:sz w:val="28"/>
          <w:szCs w:val="28"/>
        </w:rPr>
      </w:pPr>
      <w:r w:rsidRPr="00445337">
        <w:rPr>
          <w:sz w:val="28"/>
          <w:szCs w:val="28"/>
        </w:rPr>
        <w:t xml:space="preserve">         </w:t>
      </w:r>
      <w:r w:rsidRPr="00445337">
        <w:rPr>
          <w:b/>
          <w:sz w:val="28"/>
          <w:szCs w:val="28"/>
        </w:rPr>
        <w:t>В соответствии с пунктом 1.2 контракта № 0153300033116000004-0263389-02 от 08.08.2016 работы должны быть выполнены до 02.09.2016 со дня заключения контракта. Согласно актов о приемке выполненных работ № 84 и №85, работы завершены 24.10.2016, т.е. на 52 дня позже, установленного контрактом срока. Штр</w:t>
      </w:r>
      <w:r w:rsidR="006E1B21" w:rsidRPr="00445337">
        <w:rPr>
          <w:b/>
          <w:sz w:val="28"/>
          <w:szCs w:val="28"/>
        </w:rPr>
        <w:t xml:space="preserve">афные санкции, предусмотренные </w:t>
      </w:r>
      <w:r w:rsidRPr="00445337">
        <w:rPr>
          <w:b/>
          <w:sz w:val="28"/>
          <w:szCs w:val="28"/>
        </w:rPr>
        <w:t xml:space="preserve">настоящим контрактом к </w:t>
      </w:r>
      <w:r w:rsidR="006E1B21" w:rsidRPr="00445337">
        <w:rPr>
          <w:b/>
          <w:sz w:val="28"/>
          <w:szCs w:val="28"/>
        </w:rPr>
        <w:t>Подрядчику не применялись.</w:t>
      </w:r>
    </w:p>
    <w:p w:rsidR="00447533" w:rsidRPr="00445337" w:rsidRDefault="00447533" w:rsidP="00447533">
      <w:pPr>
        <w:pStyle w:val="subtitle"/>
        <w:spacing w:before="0" w:beforeAutospacing="0" w:after="0" w:afterAutospacing="0"/>
        <w:ind w:firstLine="708"/>
        <w:jc w:val="both"/>
        <w:rPr>
          <w:sz w:val="28"/>
          <w:szCs w:val="28"/>
        </w:rPr>
      </w:pPr>
      <w:r w:rsidRPr="00445337">
        <w:rPr>
          <w:sz w:val="28"/>
          <w:szCs w:val="28"/>
        </w:rPr>
        <w:t xml:space="preserve">Согласно части 3 статьи 103 Закона № 44-ФЗ сведения о приемке выполненных работ направляются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в течение </w:t>
      </w:r>
      <w:r w:rsidRPr="00445337">
        <w:rPr>
          <w:b/>
          <w:sz w:val="28"/>
          <w:szCs w:val="28"/>
        </w:rPr>
        <w:t>трех рабочих дней с даты приемки</w:t>
      </w:r>
      <w:r w:rsidRPr="00445337">
        <w:rPr>
          <w:sz w:val="28"/>
          <w:szCs w:val="28"/>
        </w:rPr>
        <w:t xml:space="preserve"> выполненной работы, оказанной услуги.</w:t>
      </w:r>
    </w:p>
    <w:p w:rsidR="00447533" w:rsidRPr="00445337" w:rsidRDefault="00447533" w:rsidP="00447533">
      <w:pPr>
        <w:pStyle w:val="subtitle"/>
        <w:spacing w:before="0" w:beforeAutospacing="0" w:after="0" w:afterAutospacing="0"/>
        <w:ind w:firstLine="708"/>
        <w:jc w:val="both"/>
        <w:rPr>
          <w:sz w:val="28"/>
          <w:szCs w:val="28"/>
        </w:rPr>
      </w:pPr>
      <w:r w:rsidRPr="00445337">
        <w:rPr>
          <w:sz w:val="28"/>
          <w:szCs w:val="28"/>
        </w:rPr>
        <w:t>Частью 6 статьи 103 Закона № 44-ФЗ определено, что Порядок ведения реестра контрактов устанавливается Правительством РФ. Постановлением  правительства РФ от 28.11.2013 № 1084 «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утверждены правила ведения реестра контрактов, заключенных  заказчиками (далее - Правила).</w:t>
      </w:r>
    </w:p>
    <w:p w:rsidR="00447533" w:rsidRPr="00445337" w:rsidRDefault="00447533" w:rsidP="00447533">
      <w:pPr>
        <w:pStyle w:val="subtitle"/>
        <w:spacing w:before="0" w:beforeAutospacing="0" w:after="0" w:afterAutospacing="0"/>
        <w:ind w:firstLine="708"/>
        <w:jc w:val="both"/>
        <w:rPr>
          <w:sz w:val="28"/>
          <w:szCs w:val="28"/>
        </w:rPr>
      </w:pPr>
      <w:r w:rsidRPr="00445337">
        <w:rPr>
          <w:sz w:val="28"/>
          <w:szCs w:val="28"/>
        </w:rPr>
        <w:t>Пунктом 2 Правил установлено, что в реестр контрактов включается информация  и документы, установленные частью 2 статьи 103 Закона № 44- ФЗ.  Согласно пунктов  7, 11 Правил, ведение реестра контрактов осуществляется в электронном виде;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447533" w:rsidRPr="00445337" w:rsidRDefault="00447533" w:rsidP="00447533">
      <w:pPr>
        <w:pStyle w:val="subtitle"/>
        <w:spacing w:before="0" w:beforeAutospacing="0" w:after="0" w:afterAutospacing="0"/>
        <w:ind w:firstLine="708"/>
        <w:jc w:val="both"/>
        <w:rPr>
          <w:sz w:val="28"/>
          <w:szCs w:val="28"/>
        </w:rPr>
      </w:pPr>
      <w:r w:rsidRPr="00445337">
        <w:rPr>
          <w:sz w:val="28"/>
          <w:szCs w:val="28"/>
        </w:rPr>
        <w:lastRenderedPageBreak/>
        <w:t>Проверкой установлено:</w:t>
      </w:r>
    </w:p>
    <w:p w:rsidR="00447533" w:rsidRPr="00445337" w:rsidRDefault="00447533" w:rsidP="00447533">
      <w:pPr>
        <w:pStyle w:val="subtitle"/>
        <w:spacing w:before="0" w:beforeAutospacing="0" w:after="0" w:afterAutospacing="0"/>
        <w:ind w:firstLine="708"/>
        <w:jc w:val="both"/>
        <w:rPr>
          <w:b/>
          <w:sz w:val="28"/>
          <w:szCs w:val="28"/>
        </w:rPr>
      </w:pPr>
      <w:r w:rsidRPr="00445337">
        <w:rPr>
          <w:sz w:val="28"/>
          <w:szCs w:val="28"/>
        </w:rPr>
        <w:t xml:space="preserve">-  Акт приемки выполненных работ  № </w:t>
      </w:r>
      <w:r w:rsidR="006E1B21" w:rsidRPr="00445337">
        <w:rPr>
          <w:sz w:val="28"/>
          <w:szCs w:val="28"/>
        </w:rPr>
        <w:t>61</w:t>
      </w:r>
      <w:r w:rsidRPr="00445337">
        <w:rPr>
          <w:sz w:val="28"/>
          <w:szCs w:val="28"/>
        </w:rPr>
        <w:t xml:space="preserve">  был подписан сторонами </w:t>
      </w:r>
      <w:r w:rsidR="006E1B21" w:rsidRPr="00445337">
        <w:rPr>
          <w:sz w:val="28"/>
          <w:szCs w:val="28"/>
        </w:rPr>
        <w:t>11.08</w:t>
      </w:r>
      <w:r w:rsidRPr="00445337">
        <w:rPr>
          <w:sz w:val="28"/>
          <w:szCs w:val="28"/>
        </w:rPr>
        <w:t xml:space="preserve">.2016, следовательно, сведения о приемке выполненных работ  должны  быть размещены в реестре контрактов </w:t>
      </w:r>
      <w:r w:rsidRPr="00445337">
        <w:rPr>
          <w:b/>
          <w:sz w:val="28"/>
          <w:szCs w:val="28"/>
          <w:u w:val="single"/>
        </w:rPr>
        <w:t xml:space="preserve">не позднее  </w:t>
      </w:r>
      <w:r w:rsidR="006E1B21" w:rsidRPr="00445337">
        <w:rPr>
          <w:b/>
          <w:sz w:val="28"/>
          <w:szCs w:val="28"/>
          <w:u w:val="single"/>
        </w:rPr>
        <w:t>16.08</w:t>
      </w:r>
      <w:r w:rsidRPr="00445337">
        <w:rPr>
          <w:b/>
          <w:sz w:val="28"/>
          <w:szCs w:val="28"/>
          <w:u w:val="single"/>
        </w:rPr>
        <w:t>.2016</w:t>
      </w:r>
      <w:r w:rsidRPr="00445337">
        <w:rPr>
          <w:b/>
          <w:sz w:val="28"/>
          <w:szCs w:val="28"/>
        </w:rPr>
        <w:t xml:space="preserve">, </w:t>
      </w:r>
      <w:r w:rsidRPr="00445337">
        <w:rPr>
          <w:sz w:val="28"/>
          <w:szCs w:val="28"/>
        </w:rPr>
        <w:t xml:space="preserve">однако указанные сведения в реестре контрактов на официальном сайте </w:t>
      </w:r>
      <w:r w:rsidRPr="00445337">
        <w:rPr>
          <w:b/>
          <w:sz w:val="28"/>
          <w:szCs w:val="28"/>
        </w:rPr>
        <w:t xml:space="preserve">размещены </w:t>
      </w:r>
      <w:r w:rsidR="006E1B21" w:rsidRPr="00445337">
        <w:rPr>
          <w:b/>
          <w:sz w:val="28"/>
          <w:szCs w:val="28"/>
        </w:rPr>
        <w:t>07.11.2016</w:t>
      </w:r>
      <w:r w:rsidRPr="00445337">
        <w:rPr>
          <w:b/>
          <w:sz w:val="28"/>
          <w:szCs w:val="28"/>
        </w:rPr>
        <w:t>.</w:t>
      </w:r>
    </w:p>
    <w:p w:rsidR="006E1B21" w:rsidRPr="00445337" w:rsidRDefault="006E1B21" w:rsidP="006E1B21">
      <w:pPr>
        <w:pStyle w:val="subtitle"/>
        <w:spacing w:before="0" w:beforeAutospacing="0" w:after="0" w:afterAutospacing="0"/>
        <w:ind w:firstLine="708"/>
        <w:jc w:val="both"/>
        <w:rPr>
          <w:b/>
          <w:sz w:val="28"/>
          <w:szCs w:val="28"/>
        </w:rPr>
      </w:pPr>
      <w:r w:rsidRPr="00445337">
        <w:rPr>
          <w:sz w:val="28"/>
          <w:szCs w:val="28"/>
        </w:rPr>
        <w:t>-  Акта приемки выполненных работ  № 84, 85  был</w:t>
      </w:r>
      <w:r w:rsidR="00790F5A" w:rsidRPr="00445337">
        <w:rPr>
          <w:sz w:val="28"/>
          <w:szCs w:val="28"/>
        </w:rPr>
        <w:t>и</w:t>
      </w:r>
      <w:r w:rsidRPr="00445337">
        <w:rPr>
          <w:sz w:val="28"/>
          <w:szCs w:val="28"/>
        </w:rPr>
        <w:t xml:space="preserve"> подписан</w:t>
      </w:r>
      <w:r w:rsidR="00790F5A" w:rsidRPr="00445337">
        <w:rPr>
          <w:sz w:val="28"/>
          <w:szCs w:val="28"/>
        </w:rPr>
        <w:t>ы</w:t>
      </w:r>
      <w:r w:rsidRPr="00445337">
        <w:rPr>
          <w:sz w:val="28"/>
          <w:szCs w:val="28"/>
        </w:rPr>
        <w:t xml:space="preserve"> сторонами 24.10.2016, следовательно, сведения о приемке выполненных работ  должны  быть размещены в реестре контрактов </w:t>
      </w:r>
      <w:r w:rsidRPr="00445337">
        <w:rPr>
          <w:b/>
          <w:sz w:val="28"/>
          <w:szCs w:val="28"/>
          <w:u w:val="single"/>
        </w:rPr>
        <w:t>не позднее  26.10.2016</w:t>
      </w:r>
      <w:r w:rsidRPr="00445337">
        <w:rPr>
          <w:b/>
          <w:sz w:val="28"/>
          <w:szCs w:val="28"/>
        </w:rPr>
        <w:t xml:space="preserve">, </w:t>
      </w:r>
      <w:r w:rsidRPr="00445337">
        <w:rPr>
          <w:sz w:val="28"/>
          <w:szCs w:val="28"/>
        </w:rPr>
        <w:t xml:space="preserve">однако указанные сведения в реестре контрактов на официальном сайте </w:t>
      </w:r>
      <w:r w:rsidRPr="00445337">
        <w:rPr>
          <w:b/>
          <w:sz w:val="28"/>
          <w:szCs w:val="28"/>
        </w:rPr>
        <w:t>размещены 07.11.2016.</w:t>
      </w:r>
    </w:p>
    <w:p w:rsidR="006E1B21" w:rsidRPr="00445337" w:rsidRDefault="006E1B21" w:rsidP="00447533">
      <w:pPr>
        <w:pStyle w:val="subtitle"/>
        <w:spacing w:before="0" w:beforeAutospacing="0" w:after="0" w:afterAutospacing="0"/>
        <w:ind w:firstLine="708"/>
        <w:jc w:val="both"/>
        <w:rPr>
          <w:b/>
          <w:sz w:val="28"/>
          <w:szCs w:val="28"/>
        </w:rPr>
      </w:pPr>
    </w:p>
    <w:p w:rsidR="00447533" w:rsidRPr="00445337" w:rsidRDefault="00447533" w:rsidP="00447533">
      <w:pPr>
        <w:pStyle w:val="subtitle"/>
        <w:spacing w:before="0" w:beforeAutospacing="0" w:after="0" w:afterAutospacing="0"/>
        <w:ind w:firstLine="708"/>
        <w:jc w:val="both"/>
        <w:rPr>
          <w:b/>
          <w:sz w:val="28"/>
          <w:szCs w:val="28"/>
        </w:rPr>
      </w:pPr>
      <w:r w:rsidRPr="00445337">
        <w:rPr>
          <w:sz w:val="28"/>
          <w:szCs w:val="28"/>
        </w:rPr>
        <w:t xml:space="preserve">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отчет) утверждено постановлением Правительства Российской Федерации от 28 ноября </w:t>
      </w:r>
      <w:smartTag w:uri="urn:schemas-microsoft-com:office:smarttags" w:element="metricconverter">
        <w:smartTagPr>
          <w:attr w:name="ProductID" w:val="2013 г"/>
        </w:smartTagPr>
        <w:r w:rsidRPr="00445337">
          <w:rPr>
            <w:sz w:val="28"/>
            <w:szCs w:val="28"/>
          </w:rPr>
          <w:t>2013 г</w:t>
        </w:r>
      </w:smartTag>
      <w:r w:rsidRPr="00445337">
        <w:rPr>
          <w:sz w:val="28"/>
          <w:szCs w:val="28"/>
        </w:rPr>
        <w:t>. N 1093 (далее - Положение).</w:t>
      </w:r>
    </w:p>
    <w:p w:rsidR="00447533" w:rsidRPr="00445337" w:rsidRDefault="00447533" w:rsidP="00447533">
      <w:pPr>
        <w:ind w:firstLine="547"/>
        <w:jc w:val="both"/>
        <w:rPr>
          <w:szCs w:val="28"/>
        </w:rPr>
      </w:pPr>
      <w:r w:rsidRPr="00445337">
        <w:rPr>
          <w:szCs w:val="28"/>
        </w:rPr>
        <w:t>В соответствии с пунктом 3 Положения отчет размещается заказчиком в ЕИС в течение 7 рабочих дней со дня в том числе:</w:t>
      </w:r>
    </w:p>
    <w:p w:rsidR="00447533" w:rsidRPr="00445337" w:rsidRDefault="00447533" w:rsidP="00447533">
      <w:pPr>
        <w:ind w:firstLine="547"/>
        <w:jc w:val="both"/>
        <w:rPr>
          <w:szCs w:val="28"/>
        </w:rPr>
      </w:pPr>
      <w:r w:rsidRPr="00445337">
        <w:rPr>
          <w:szCs w:val="28"/>
        </w:rPr>
        <w:t>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47533" w:rsidRPr="00445337" w:rsidRDefault="00447533" w:rsidP="00447533">
      <w:pPr>
        <w:ind w:firstLine="547"/>
        <w:jc w:val="both"/>
        <w:rPr>
          <w:szCs w:val="28"/>
        </w:rPr>
      </w:pPr>
      <w:r w:rsidRPr="00445337">
        <w:rPr>
          <w:szCs w:val="28"/>
        </w:rPr>
        <w:t>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0F71BE" w:rsidRPr="00445337" w:rsidRDefault="00447533" w:rsidP="00B86EF1">
      <w:pPr>
        <w:ind w:firstLine="547"/>
        <w:jc w:val="both"/>
        <w:rPr>
          <w:b/>
          <w:szCs w:val="28"/>
          <w:lang w:val="en-US"/>
        </w:rPr>
      </w:pPr>
      <w:r w:rsidRPr="00445337">
        <w:rPr>
          <w:szCs w:val="28"/>
        </w:rPr>
        <w:t xml:space="preserve">Таким образом, в случае получения заказчиком в рамках заключенного контракта товара по накладной,  подписание документа о приемке и его оплата или подписание документа о приемке выполненных работ, оказанных услуг и их оплата являются исполнением этапа по контракту и отражаются в отчете, Заказчик </w:t>
      </w:r>
      <w:r w:rsidRPr="00445337">
        <w:rPr>
          <w:b/>
          <w:szCs w:val="28"/>
        </w:rPr>
        <w:t xml:space="preserve">разместил отчет </w:t>
      </w:r>
      <w:r w:rsidR="006E1B21" w:rsidRPr="00445337">
        <w:rPr>
          <w:b/>
          <w:szCs w:val="28"/>
        </w:rPr>
        <w:t>31.10</w:t>
      </w:r>
      <w:r w:rsidRPr="00445337">
        <w:rPr>
          <w:b/>
          <w:szCs w:val="28"/>
        </w:rPr>
        <w:t>.2016.</w:t>
      </w:r>
      <w:r w:rsidR="00B86EF1" w:rsidRPr="00445337">
        <w:rPr>
          <w:b/>
          <w:szCs w:val="28"/>
        </w:rPr>
        <w:t xml:space="preserve"> </w:t>
      </w:r>
    </w:p>
    <w:p w:rsidR="000F71BE" w:rsidRPr="00445337" w:rsidRDefault="000F71BE" w:rsidP="00D93E89">
      <w:pPr>
        <w:pStyle w:val="subtitle"/>
        <w:spacing w:before="0" w:beforeAutospacing="0" w:after="0" w:afterAutospacing="0"/>
        <w:ind w:firstLine="708"/>
        <w:jc w:val="both"/>
        <w:rPr>
          <w:b/>
          <w:sz w:val="28"/>
          <w:szCs w:val="28"/>
          <w:lang w:val="en-US"/>
        </w:rPr>
      </w:pPr>
    </w:p>
    <w:p w:rsidR="00F011BD" w:rsidRPr="00445337" w:rsidRDefault="00F011BD" w:rsidP="00F011BD">
      <w:pPr>
        <w:pStyle w:val="subtitle"/>
        <w:spacing w:before="0" w:beforeAutospacing="0" w:after="0" w:afterAutospacing="0"/>
        <w:ind w:firstLine="708"/>
        <w:jc w:val="both"/>
        <w:rPr>
          <w:sz w:val="28"/>
          <w:szCs w:val="28"/>
        </w:rPr>
      </w:pPr>
      <w:r w:rsidRPr="00445337">
        <w:rPr>
          <w:b/>
          <w:sz w:val="28"/>
          <w:szCs w:val="28"/>
        </w:rPr>
        <w:t>Номер извещения 0153300033116000007 о проведении электронного аукциона</w:t>
      </w:r>
      <w:r w:rsidR="00145644" w:rsidRPr="00445337">
        <w:rPr>
          <w:b/>
          <w:sz w:val="28"/>
          <w:szCs w:val="28"/>
        </w:rPr>
        <w:t>:</w:t>
      </w:r>
      <w:r w:rsidRPr="00445337">
        <w:rPr>
          <w:b/>
          <w:sz w:val="28"/>
          <w:szCs w:val="28"/>
        </w:rPr>
        <w:t xml:space="preserve">  Выполнение работ по ремонту</w:t>
      </w:r>
      <w:r w:rsidR="00145644" w:rsidRPr="00445337">
        <w:rPr>
          <w:b/>
          <w:sz w:val="28"/>
          <w:szCs w:val="28"/>
        </w:rPr>
        <w:t xml:space="preserve"> дорожно-уличной сети по ул.  Школьная в п. Первомайский</w:t>
      </w:r>
      <w:r w:rsidRPr="00445337">
        <w:rPr>
          <w:b/>
          <w:sz w:val="28"/>
          <w:szCs w:val="28"/>
        </w:rPr>
        <w:t xml:space="preserve">, </w:t>
      </w:r>
      <w:r w:rsidRPr="00445337">
        <w:rPr>
          <w:sz w:val="28"/>
          <w:szCs w:val="28"/>
        </w:rPr>
        <w:t xml:space="preserve">начальная (максимальная) цена контракта  </w:t>
      </w:r>
      <w:r w:rsidR="00ED1725" w:rsidRPr="00445337">
        <w:rPr>
          <w:sz w:val="28"/>
          <w:szCs w:val="28"/>
        </w:rPr>
        <w:t>296 922,00</w:t>
      </w:r>
      <w:r w:rsidRPr="00445337">
        <w:rPr>
          <w:sz w:val="28"/>
          <w:szCs w:val="28"/>
        </w:rPr>
        <w:t xml:space="preserve"> руб.,  размещено в ЕИС –</w:t>
      </w:r>
      <w:r w:rsidR="00ED1725" w:rsidRPr="00445337">
        <w:rPr>
          <w:sz w:val="28"/>
          <w:szCs w:val="28"/>
        </w:rPr>
        <w:t>06</w:t>
      </w:r>
      <w:r w:rsidRPr="00445337">
        <w:rPr>
          <w:sz w:val="28"/>
          <w:szCs w:val="28"/>
        </w:rPr>
        <w:t>.</w:t>
      </w:r>
      <w:r w:rsidR="00ED1725" w:rsidRPr="00445337">
        <w:rPr>
          <w:sz w:val="28"/>
          <w:szCs w:val="28"/>
        </w:rPr>
        <w:t>10.2016</w:t>
      </w:r>
      <w:r w:rsidRPr="00445337">
        <w:rPr>
          <w:sz w:val="28"/>
          <w:szCs w:val="28"/>
        </w:rPr>
        <w:t xml:space="preserve">. </w:t>
      </w:r>
    </w:p>
    <w:p w:rsidR="00F011BD" w:rsidRPr="00445337" w:rsidRDefault="00F011BD" w:rsidP="00F011BD">
      <w:pPr>
        <w:pStyle w:val="subtitle"/>
        <w:spacing w:before="0" w:beforeAutospacing="0" w:after="0" w:afterAutospacing="0"/>
        <w:ind w:firstLine="708"/>
        <w:jc w:val="both"/>
        <w:rPr>
          <w:sz w:val="28"/>
          <w:szCs w:val="28"/>
        </w:rPr>
      </w:pPr>
      <w:r w:rsidRPr="00445337">
        <w:rPr>
          <w:sz w:val="28"/>
          <w:szCs w:val="28"/>
        </w:rPr>
        <w:t xml:space="preserve">Заказчик, установив  срок окончания подачи заявок </w:t>
      </w:r>
      <w:r w:rsidR="00ED1725" w:rsidRPr="00445337">
        <w:rPr>
          <w:sz w:val="28"/>
          <w:szCs w:val="28"/>
        </w:rPr>
        <w:t>14</w:t>
      </w:r>
      <w:r w:rsidRPr="00445337">
        <w:rPr>
          <w:sz w:val="28"/>
          <w:szCs w:val="28"/>
        </w:rPr>
        <w:t>.</w:t>
      </w:r>
      <w:r w:rsidR="00ED1725" w:rsidRPr="00445337">
        <w:rPr>
          <w:sz w:val="28"/>
          <w:szCs w:val="28"/>
        </w:rPr>
        <w:t>10</w:t>
      </w:r>
      <w:r w:rsidRPr="00445337">
        <w:rPr>
          <w:sz w:val="28"/>
          <w:szCs w:val="28"/>
        </w:rPr>
        <w:t>.2016, выполнил требования части 2 статьи 63 Закона № 44-ФЗ.</w:t>
      </w:r>
    </w:p>
    <w:p w:rsidR="00F011BD" w:rsidRPr="00445337" w:rsidRDefault="00F011BD" w:rsidP="00F011BD">
      <w:pPr>
        <w:pStyle w:val="subtitle"/>
        <w:spacing w:before="0" w:beforeAutospacing="0" w:after="0" w:afterAutospacing="0"/>
        <w:ind w:firstLine="708"/>
        <w:jc w:val="both"/>
        <w:rPr>
          <w:sz w:val="28"/>
          <w:szCs w:val="28"/>
        </w:rPr>
      </w:pPr>
      <w:r w:rsidRPr="00445337">
        <w:rPr>
          <w:sz w:val="28"/>
          <w:szCs w:val="28"/>
        </w:rPr>
        <w:t>Извещение о проведении электронного аукциона содержит информацию в соответствии с частью 5 статьи 63, со статьями 42, 33 Закона №44-ФЗ.</w:t>
      </w:r>
    </w:p>
    <w:p w:rsidR="00F011BD" w:rsidRPr="00445337" w:rsidRDefault="00F011BD" w:rsidP="00F011BD">
      <w:pPr>
        <w:pStyle w:val="subtitle"/>
        <w:spacing w:before="0" w:beforeAutospacing="0" w:after="0" w:afterAutospacing="0"/>
        <w:ind w:firstLine="708"/>
        <w:jc w:val="both"/>
        <w:rPr>
          <w:sz w:val="28"/>
          <w:szCs w:val="28"/>
        </w:rPr>
      </w:pPr>
      <w:r w:rsidRPr="00445337">
        <w:rPr>
          <w:sz w:val="28"/>
          <w:szCs w:val="28"/>
        </w:rPr>
        <w:t xml:space="preserve">Документация об электронном аукционе размещена на официальном сайте </w:t>
      </w:r>
      <w:r w:rsidR="00ED1725" w:rsidRPr="00445337">
        <w:rPr>
          <w:sz w:val="28"/>
          <w:szCs w:val="28"/>
        </w:rPr>
        <w:t>06.10</w:t>
      </w:r>
      <w:r w:rsidRPr="00445337">
        <w:rPr>
          <w:sz w:val="28"/>
          <w:szCs w:val="28"/>
        </w:rPr>
        <w:t>.2016 в соответствии с частью 1 статьи 65 закона № 44-ФЗ.</w:t>
      </w:r>
    </w:p>
    <w:p w:rsidR="00F011BD" w:rsidRPr="00445337" w:rsidRDefault="00F011BD" w:rsidP="00F011BD">
      <w:pPr>
        <w:pStyle w:val="subtitle"/>
        <w:spacing w:before="0" w:beforeAutospacing="0" w:after="0" w:afterAutospacing="0"/>
        <w:ind w:firstLine="708"/>
        <w:jc w:val="both"/>
        <w:rPr>
          <w:sz w:val="28"/>
          <w:szCs w:val="28"/>
        </w:rPr>
      </w:pPr>
      <w:r w:rsidRPr="00445337">
        <w:rPr>
          <w:sz w:val="28"/>
          <w:szCs w:val="28"/>
        </w:rPr>
        <w:t>Протокол рассмотрения единственной заявки на участие  в электронном аукционе от 1</w:t>
      </w:r>
      <w:r w:rsidR="00ED1725" w:rsidRPr="00445337">
        <w:rPr>
          <w:sz w:val="28"/>
          <w:szCs w:val="28"/>
        </w:rPr>
        <w:t>7</w:t>
      </w:r>
      <w:r w:rsidRPr="00445337">
        <w:rPr>
          <w:sz w:val="28"/>
          <w:szCs w:val="28"/>
        </w:rPr>
        <w:t>.</w:t>
      </w:r>
      <w:r w:rsidR="00ED1725" w:rsidRPr="00445337">
        <w:rPr>
          <w:sz w:val="28"/>
          <w:szCs w:val="28"/>
        </w:rPr>
        <w:t>10</w:t>
      </w:r>
      <w:r w:rsidRPr="00445337">
        <w:rPr>
          <w:sz w:val="28"/>
          <w:szCs w:val="28"/>
        </w:rPr>
        <w:t xml:space="preserve">.2016, по окончании срока приема заявок подана одна заявка, номер заявки  </w:t>
      </w:r>
      <w:r w:rsidR="00BF36F4" w:rsidRPr="00445337">
        <w:rPr>
          <w:sz w:val="28"/>
          <w:szCs w:val="28"/>
        </w:rPr>
        <w:t>1</w:t>
      </w:r>
      <w:r w:rsidRPr="00445337">
        <w:rPr>
          <w:sz w:val="28"/>
          <w:szCs w:val="28"/>
        </w:rPr>
        <w:t xml:space="preserve"> от ООО «Дорстрой 56»,  адрес места нахождения: 461041, Оренбургская область, г. Бузулук, ул. Наримановская, д. 160А, после рассмотрения </w:t>
      </w:r>
      <w:r w:rsidRPr="00445337">
        <w:rPr>
          <w:sz w:val="28"/>
          <w:szCs w:val="28"/>
        </w:rPr>
        <w:lastRenderedPageBreak/>
        <w:t>заявки аукционная комиссия пришла  к выводу о допуске заявки к  участию в электронном аукционе.</w:t>
      </w:r>
    </w:p>
    <w:p w:rsidR="00F011BD" w:rsidRPr="00445337" w:rsidRDefault="00F011BD" w:rsidP="00F011BD">
      <w:pPr>
        <w:pStyle w:val="subtitle"/>
        <w:spacing w:before="0" w:beforeAutospacing="0" w:after="0" w:afterAutospacing="0"/>
        <w:jc w:val="both"/>
        <w:rPr>
          <w:sz w:val="28"/>
          <w:szCs w:val="28"/>
        </w:rPr>
      </w:pPr>
      <w:r w:rsidRPr="00445337">
        <w:rPr>
          <w:sz w:val="28"/>
          <w:szCs w:val="28"/>
        </w:rPr>
        <w:tab/>
        <w:t>В протоколе рассмотрения  единственной заявки  от 17.</w:t>
      </w:r>
      <w:r w:rsidR="00BF36F4" w:rsidRPr="00445337">
        <w:rPr>
          <w:sz w:val="28"/>
          <w:szCs w:val="28"/>
        </w:rPr>
        <w:t>10.</w:t>
      </w:r>
      <w:r w:rsidRPr="00445337">
        <w:rPr>
          <w:sz w:val="28"/>
          <w:szCs w:val="28"/>
        </w:rPr>
        <w:t xml:space="preserve">2016 </w:t>
      </w:r>
      <w:r w:rsidRPr="00445337">
        <w:rPr>
          <w:b/>
          <w:sz w:val="28"/>
          <w:szCs w:val="28"/>
        </w:rPr>
        <w:t>не правильно</w:t>
      </w:r>
      <w:r w:rsidRPr="00445337">
        <w:rPr>
          <w:sz w:val="28"/>
          <w:szCs w:val="28"/>
        </w:rPr>
        <w:t xml:space="preserve"> выбрана  часть статьи, на основании которой электронный аукцион признан несостоявшимся, т.е  указана часть 13 статьи 66 Закона № 44-ФЗ, правильно надо было указать часть 16 статьи 66 Закона №44-ФЗ.</w:t>
      </w:r>
    </w:p>
    <w:p w:rsidR="00F011BD" w:rsidRPr="00445337" w:rsidRDefault="00F011BD" w:rsidP="00F011BD">
      <w:pPr>
        <w:pStyle w:val="subtitle"/>
        <w:spacing w:before="0" w:beforeAutospacing="0" w:after="0" w:afterAutospacing="0"/>
        <w:ind w:firstLine="708"/>
        <w:jc w:val="both"/>
        <w:rPr>
          <w:b/>
          <w:sz w:val="28"/>
          <w:szCs w:val="28"/>
        </w:rPr>
      </w:pPr>
      <w:r w:rsidRPr="00445337">
        <w:rPr>
          <w:sz w:val="28"/>
          <w:szCs w:val="28"/>
        </w:rPr>
        <w:t>Информация  о заключенном контракте  № 015330003311600000</w:t>
      </w:r>
      <w:r w:rsidR="00BF36F4" w:rsidRPr="00445337">
        <w:rPr>
          <w:sz w:val="28"/>
          <w:szCs w:val="28"/>
        </w:rPr>
        <w:t>7</w:t>
      </w:r>
      <w:r w:rsidRPr="00445337">
        <w:rPr>
          <w:sz w:val="28"/>
          <w:szCs w:val="28"/>
        </w:rPr>
        <w:t xml:space="preserve">-0263389-02 </w:t>
      </w:r>
      <w:r w:rsidRPr="00445337">
        <w:rPr>
          <w:b/>
          <w:sz w:val="28"/>
          <w:szCs w:val="28"/>
        </w:rPr>
        <w:t xml:space="preserve">от </w:t>
      </w:r>
      <w:r w:rsidR="00BF36F4" w:rsidRPr="00445337">
        <w:rPr>
          <w:b/>
          <w:sz w:val="28"/>
          <w:szCs w:val="28"/>
        </w:rPr>
        <w:t>28</w:t>
      </w:r>
      <w:r w:rsidRPr="00445337">
        <w:rPr>
          <w:b/>
          <w:sz w:val="28"/>
          <w:szCs w:val="28"/>
        </w:rPr>
        <w:t>.</w:t>
      </w:r>
      <w:r w:rsidR="00BF36F4" w:rsidRPr="00445337">
        <w:rPr>
          <w:b/>
          <w:sz w:val="28"/>
          <w:szCs w:val="28"/>
        </w:rPr>
        <w:t>10</w:t>
      </w:r>
      <w:r w:rsidRPr="00445337">
        <w:rPr>
          <w:b/>
          <w:sz w:val="28"/>
          <w:szCs w:val="28"/>
        </w:rPr>
        <w:t xml:space="preserve">.2016 размещена  Заказчиком </w:t>
      </w:r>
      <w:r w:rsidR="00BF36F4" w:rsidRPr="00445337">
        <w:rPr>
          <w:b/>
          <w:sz w:val="28"/>
          <w:szCs w:val="28"/>
        </w:rPr>
        <w:t>28.10</w:t>
      </w:r>
      <w:r w:rsidRPr="00445337">
        <w:rPr>
          <w:b/>
          <w:sz w:val="28"/>
          <w:szCs w:val="28"/>
        </w:rPr>
        <w:t>.2016 в соответствии с  частью 3 статьи 103 Закона № 44-ФЗ.</w:t>
      </w:r>
    </w:p>
    <w:p w:rsidR="00F011BD" w:rsidRPr="00445337" w:rsidRDefault="00F011BD" w:rsidP="00F011BD">
      <w:pPr>
        <w:pStyle w:val="subtitle"/>
        <w:tabs>
          <w:tab w:val="left" w:pos="6747"/>
        </w:tabs>
        <w:spacing w:before="0" w:beforeAutospacing="0" w:after="0" w:afterAutospacing="0"/>
        <w:ind w:firstLine="708"/>
        <w:jc w:val="both"/>
        <w:rPr>
          <w:sz w:val="28"/>
          <w:szCs w:val="28"/>
        </w:rPr>
      </w:pPr>
      <w:r w:rsidRPr="00445337">
        <w:rPr>
          <w:b/>
          <w:sz w:val="28"/>
          <w:szCs w:val="28"/>
        </w:rPr>
        <w:t>Информация об исполнении (о расторжении)  контракта размещена</w:t>
      </w:r>
      <w:r w:rsidR="00BF36F4" w:rsidRPr="00445337">
        <w:rPr>
          <w:b/>
          <w:sz w:val="28"/>
          <w:szCs w:val="28"/>
        </w:rPr>
        <w:t xml:space="preserve"> 09</w:t>
      </w:r>
      <w:r w:rsidRPr="00445337">
        <w:rPr>
          <w:b/>
          <w:sz w:val="28"/>
          <w:szCs w:val="28"/>
        </w:rPr>
        <w:t>.0</w:t>
      </w:r>
      <w:r w:rsidR="00BF36F4" w:rsidRPr="00445337">
        <w:rPr>
          <w:b/>
          <w:sz w:val="28"/>
          <w:szCs w:val="28"/>
        </w:rPr>
        <w:t>1</w:t>
      </w:r>
      <w:r w:rsidRPr="00445337">
        <w:rPr>
          <w:b/>
          <w:sz w:val="28"/>
          <w:szCs w:val="28"/>
        </w:rPr>
        <w:t>.2017</w:t>
      </w:r>
      <w:r w:rsidRPr="00445337">
        <w:rPr>
          <w:sz w:val="28"/>
          <w:szCs w:val="28"/>
        </w:rPr>
        <w:t>:</w:t>
      </w:r>
    </w:p>
    <w:p w:rsidR="00F011BD" w:rsidRPr="00445337" w:rsidRDefault="00F011BD" w:rsidP="00F011BD">
      <w:pPr>
        <w:pStyle w:val="subtitle"/>
        <w:tabs>
          <w:tab w:val="left" w:pos="6747"/>
        </w:tabs>
        <w:spacing w:before="0" w:beforeAutospacing="0" w:after="0" w:afterAutospacing="0"/>
        <w:jc w:val="both"/>
        <w:rPr>
          <w:sz w:val="28"/>
          <w:szCs w:val="28"/>
        </w:rPr>
      </w:pPr>
      <w:r w:rsidRPr="00445337">
        <w:rPr>
          <w:sz w:val="28"/>
          <w:szCs w:val="28"/>
        </w:rPr>
        <w:t xml:space="preserve">платежное  поручение № </w:t>
      </w:r>
      <w:r w:rsidR="00BF36F4" w:rsidRPr="00445337">
        <w:rPr>
          <w:sz w:val="28"/>
          <w:szCs w:val="28"/>
        </w:rPr>
        <w:t>739158</w:t>
      </w:r>
      <w:r w:rsidRPr="00445337">
        <w:rPr>
          <w:sz w:val="28"/>
          <w:szCs w:val="28"/>
        </w:rPr>
        <w:t xml:space="preserve"> от 0</w:t>
      </w:r>
      <w:r w:rsidR="00BF36F4" w:rsidRPr="00445337">
        <w:rPr>
          <w:sz w:val="28"/>
          <w:szCs w:val="28"/>
        </w:rPr>
        <w:t>3</w:t>
      </w:r>
      <w:r w:rsidRPr="00445337">
        <w:rPr>
          <w:sz w:val="28"/>
          <w:szCs w:val="28"/>
        </w:rPr>
        <w:t>.</w:t>
      </w:r>
      <w:r w:rsidR="00BF36F4" w:rsidRPr="00445337">
        <w:rPr>
          <w:sz w:val="28"/>
          <w:szCs w:val="28"/>
        </w:rPr>
        <w:t>11</w:t>
      </w:r>
      <w:r w:rsidRPr="00445337">
        <w:rPr>
          <w:sz w:val="28"/>
          <w:szCs w:val="28"/>
        </w:rPr>
        <w:t xml:space="preserve">.2016 на </w:t>
      </w:r>
      <w:r w:rsidR="00BF36F4" w:rsidRPr="00445337">
        <w:rPr>
          <w:sz w:val="28"/>
          <w:szCs w:val="28"/>
        </w:rPr>
        <w:t>100 269,00</w:t>
      </w:r>
      <w:r w:rsidRPr="00445337">
        <w:rPr>
          <w:sz w:val="28"/>
          <w:szCs w:val="28"/>
        </w:rPr>
        <w:t xml:space="preserve"> руб.; </w:t>
      </w:r>
    </w:p>
    <w:p w:rsidR="00F011BD" w:rsidRPr="00445337" w:rsidRDefault="00F011BD" w:rsidP="00F011BD">
      <w:pPr>
        <w:pStyle w:val="subtitle"/>
        <w:tabs>
          <w:tab w:val="left" w:pos="6747"/>
        </w:tabs>
        <w:spacing w:before="0" w:beforeAutospacing="0" w:after="0" w:afterAutospacing="0"/>
        <w:jc w:val="both"/>
        <w:rPr>
          <w:sz w:val="28"/>
          <w:szCs w:val="28"/>
        </w:rPr>
      </w:pPr>
      <w:r w:rsidRPr="00445337">
        <w:rPr>
          <w:sz w:val="28"/>
          <w:szCs w:val="28"/>
        </w:rPr>
        <w:t xml:space="preserve">платежное  поручение № </w:t>
      </w:r>
      <w:r w:rsidR="00BF36F4" w:rsidRPr="00445337">
        <w:rPr>
          <w:sz w:val="28"/>
          <w:szCs w:val="28"/>
        </w:rPr>
        <w:t>39650</w:t>
      </w:r>
      <w:r w:rsidRPr="00445337">
        <w:rPr>
          <w:sz w:val="28"/>
          <w:szCs w:val="28"/>
        </w:rPr>
        <w:t xml:space="preserve"> от 0</w:t>
      </w:r>
      <w:r w:rsidR="00BF36F4" w:rsidRPr="00445337">
        <w:rPr>
          <w:sz w:val="28"/>
          <w:szCs w:val="28"/>
        </w:rPr>
        <w:t>6</w:t>
      </w:r>
      <w:r w:rsidRPr="00445337">
        <w:rPr>
          <w:sz w:val="28"/>
          <w:szCs w:val="28"/>
        </w:rPr>
        <w:t>.</w:t>
      </w:r>
      <w:r w:rsidR="00BF36F4" w:rsidRPr="00445337">
        <w:rPr>
          <w:sz w:val="28"/>
          <w:szCs w:val="28"/>
        </w:rPr>
        <w:t>12</w:t>
      </w:r>
      <w:r w:rsidRPr="00445337">
        <w:rPr>
          <w:sz w:val="28"/>
          <w:szCs w:val="28"/>
        </w:rPr>
        <w:t xml:space="preserve">.2016 на </w:t>
      </w:r>
      <w:r w:rsidR="00BF36F4" w:rsidRPr="00445337">
        <w:rPr>
          <w:sz w:val="28"/>
          <w:szCs w:val="28"/>
        </w:rPr>
        <w:t>196 653.00</w:t>
      </w:r>
      <w:r w:rsidRPr="00445337">
        <w:rPr>
          <w:sz w:val="28"/>
          <w:szCs w:val="28"/>
        </w:rPr>
        <w:t>руб.;</w:t>
      </w:r>
    </w:p>
    <w:p w:rsidR="00F011BD" w:rsidRPr="00445337" w:rsidRDefault="00F011BD" w:rsidP="00F011BD">
      <w:pPr>
        <w:pStyle w:val="subtitle"/>
        <w:tabs>
          <w:tab w:val="left" w:pos="6747"/>
        </w:tabs>
        <w:spacing w:before="0" w:beforeAutospacing="0" w:after="0" w:afterAutospacing="0"/>
        <w:jc w:val="both"/>
        <w:rPr>
          <w:sz w:val="28"/>
          <w:szCs w:val="28"/>
        </w:rPr>
      </w:pPr>
    </w:p>
    <w:p w:rsidR="00F011BD" w:rsidRPr="00445337" w:rsidRDefault="00F011BD" w:rsidP="00F011BD">
      <w:pPr>
        <w:pStyle w:val="subtitle"/>
        <w:tabs>
          <w:tab w:val="left" w:pos="6747"/>
        </w:tabs>
        <w:spacing w:before="0" w:beforeAutospacing="0" w:after="0" w:afterAutospacing="0"/>
        <w:jc w:val="both"/>
        <w:rPr>
          <w:sz w:val="28"/>
          <w:szCs w:val="28"/>
        </w:rPr>
      </w:pPr>
      <w:r w:rsidRPr="00445337">
        <w:rPr>
          <w:sz w:val="28"/>
          <w:szCs w:val="28"/>
        </w:rPr>
        <w:t xml:space="preserve">акт выполненных работ № 1 от </w:t>
      </w:r>
      <w:r w:rsidR="00BF36F4" w:rsidRPr="00445337">
        <w:rPr>
          <w:sz w:val="28"/>
          <w:szCs w:val="28"/>
        </w:rPr>
        <w:t>01.11</w:t>
      </w:r>
      <w:r w:rsidRPr="00445337">
        <w:rPr>
          <w:sz w:val="28"/>
          <w:szCs w:val="28"/>
        </w:rPr>
        <w:t xml:space="preserve">.2016 на </w:t>
      </w:r>
      <w:r w:rsidR="00BF36F4" w:rsidRPr="00445337">
        <w:rPr>
          <w:sz w:val="28"/>
          <w:szCs w:val="28"/>
        </w:rPr>
        <w:t>296 922,00</w:t>
      </w:r>
      <w:r w:rsidRPr="00445337">
        <w:rPr>
          <w:sz w:val="28"/>
          <w:szCs w:val="28"/>
        </w:rPr>
        <w:t xml:space="preserve"> руб.;</w:t>
      </w:r>
    </w:p>
    <w:p w:rsidR="00F011BD" w:rsidRPr="00445337" w:rsidRDefault="00F011BD" w:rsidP="00F011BD">
      <w:pPr>
        <w:pStyle w:val="subtitle"/>
        <w:tabs>
          <w:tab w:val="left" w:pos="6747"/>
        </w:tabs>
        <w:spacing w:before="0" w:beforeAutospacing="0" w:after="0" w:afterAutospacing="0"/>
        <w:jc w:val="both"/>
        <w:rPr>
          <w:sz w:val="28"/>
          <w:szCs w:val="28"/>
        </w:rPr>
      </w:pPr>
    </w:p>
    <w:p w:rsidR="00F011BD" w:rsidRPr="00445337" w:rsidRDefault="00F011BD" w:rsidP="00F011BD">
      <w:pPr>
        <w:pStyle w:val="subtitle"/>
        <w:spacing w:before="0" w:beforeAutospacing="0" w:after="0" w:afterAutospacing="0"/>
        <w:ind w:firstLine="708"/>
        <w:jc w:val="both"/>
        <w:rPr>
          <w:sz w:val="28"/>
          <w:szCs w:val="28"/>
        </w:rPr>
      </w:pPr>
      <w:r w:rsidRPr="00445337">
        <w:rPr>
          <w:sz w:val="28"/>
          <w:szCs w:val="28"/>
        </w:rPr>
        <w:t xml:space="preserve">Согласно части 3 статьи 103 Закона № 44-ФЗ сведения о приемке выполненных работ направляются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в течение </w:t>
      </w:r>
      <w:r w:rsidRPr="00445337">
        <w:rPr>
          <w:b/>
          <w:sz w:val="28"/>
          <w:szCs w:val="28"/>
        </w:rPr>
        <w:t>трех рабочих дней с даты приемки</w:t>
      </w:r>
      <w:r w:rsidRPr="00445337">
        <w:rPr>
          <w:sz w:val="28"/>
          <w:szCs w:val="28"/>
        </w:rPr>
        <w:t xml:space="preserve"> выполненной работы, оказанной услуги.</w:t>
      </w:r>
    </w:p>
    <w:p w:rsidR="00F011BD" w:rsidRPr="00445337" w:rsidRDefault="00F011BD" w:rsidP="00F011BD">
      <w:pPr>
        <w:pStyle w:val="subtitle"/>
        <w:spacing w:before="0" w:beforeAutospacing="0" w:after="0" w:afterAutospacing="0"/>
        <w:ind w:firstLine="708"/>
        <w:jc w:val="both"/>
        <w:rPr>
          <w:sz w:val="28"/>
          <w:szCs w:val="28"/>
        </w:rPr>
      </w:pPr>
      <w:r w:rsidRPr="00445337">
        <w:rPr>
          <w:sz w:val="28"/>
          <w:szCs w:val="28"/>
        </w:rPr>
        <w:t>Частью 6 статьи 103 Закона № 44-ФЗ определено, что Порядок ведения реестра контрактов устанавливается Правительством РФ. Постановлением  правительства РФ от 28.11.2013 № 1084 «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утверждены правила ведения реестра контрактов, заключенных  заказчиками (далее - Правила).</w:t>
      </w:r>
    </w:p>
    <w:p w:rsidR="00F011BD" w:rsidRPr="00445337" w:rsidRDefault="00F011BD" w:rsidP="00F011BD">
      <w:pPr>
        <w:pStyle w:val="subtitle"/>
        <w:spacing w:before="0" w:beforeAutospacing="0" w:after="0" w:afterAutospacing="0"/>
        <w:ind w:firstLine="708"/>
        <w:jc w:val="both"/>
        <w:rPr>
          <w:sz w:val="28"/>
          <w:szCs w:val="28"/>
        </w:rPr>
      </w:pPr>
      <w:r w:rsidRPr="00445337">
        <w:rPr>
          <w:sz w:val="28"/>
          <w:szCs w:val="28"/>
        </w:rPr>
        <w:t>Пунктом 2 Правил установлено, что в реестр контрактов включается информация  и документы, установленные частью 2 статьи 103 Закона № 44- ФЗ.  Согласно пунктов  7, 11 Правил, ведение реестра контрактов осуществляется в электронном виде;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F011BD" w:rsidRPr="00445337" w:rsidRDefault="00F011BD" w:rsidP="00F011BD">
      <w:pPr>
        <w:pStyle w:val="subtitle"/>
        <w:spacing w:before="0" w:beforeAutospacing="0" w:after="0" w:afterAutospacing="0"/>
        <w:ind w:firstLine="708"/>
        <w:jc w:val="both"/>
        <w:rPr>
          <w:sz w:val="28"/>
          <w:szCs w:val="28"/>
        </w:rPr>
      </w:pPr>
      <w:r w:rsidRPr="00445337">
        <w:rPr>
          <w:sz w:val="28"/>
          <w:szCs w:val="28"/>
        </w:rPr>
        <w:t>Проверкой установлено:</w:t>
      </w:r>
    </w:p>
    <w:p w:rsidR="00F011BD" w:rsidRPr="00445337" w:rsidRDefault="00F011BD" w:rsidP="00F011BD">
      <w:pPr>
        <w:pStyle w:val="subtitle"/>
        <w:spacing w:before="0" w:beforeAutospacing="0" w:after="0" w:afterAutospacing="0"/>
        <w:ind w:firstLine="708"/>
        <w:jc w:val="both"/>
        <w:rPr>
          <w:b/>
          <w:sz w:val="28"/>
          <w:szCs w:val="28"/>
        </w:rPr>
      </w:pPr>
      <w:r w:rsidRPr="00445337">
        <w:rPr>
          <w:sz w:val="28"/>
          <w:szCs w:val="28"/>
        </w:rPr>
        <w:t xml:space="preserve">-  Акт приемки выполненных работ  № 1  был подписан сторонами </w:t>
      </w:r>
      <w:r w:rsidR="00BF36F4" w:rsidRPr="00445337">
        <w:rPr>
          <w:sz w:val="28"/>
          <w:szCs w:val="28"/>
        </w:rPr>
        <w:t>01.11.2016</w:t>
      </w:r>
      <w:r w:rsidRPr="00445337">
        <w:rPr>
          <w:sz w:val="28"/>
          <w:szCs w:val="28"/>
        </w:rPr>
        <w:t xml:space="preserve">, следовательно, сведения о приемке выполненных работ  должны  быть размещены в реестре контрактов </w:t>
      </w:r>
      <w:r w:rsidR="00BF36F4" w:rsidRPr="00445337">
        <w:rPr>
          <w:b/>
          <w:sz w:val="28"/>
          <w:szCs w:val="28"/>
          <w:u w:val="single"/>
        </w:rPr>
        <w:t>не позднее  07.11</w:t>
      </w:r>
      <w:r w:rsidRPr="00445337">
        <w:rPr>
          <w:b/>
          <w:sz w:val="28"/>
          <w:szCs w:val="28"/>
          <w:u w:val="single"/>
        </w:rPr>
        <w:t>.2016</w:t>
      </w:r>
      <w:r w:rsidRPr="00445337">
        <w:rPr>
          <w:b/>
          <w:sz w:val="28"/>
          <w:szCs w:val="28"/>
        </w:rPr>
        <w:t xml:space="preserve">, </w:t>
      </w:r>
      <w:r w:rsidRPr="00445337">
        <w:rPr>
          <w:sz w:val="28"/>
          <w:szCs w:val="28"/>
        </w:rPr>
        <w:t xml:space="preserve">однако указанные сведения в реестре контрактов на официальном сайте </w:t>
      </w:r>
      <w:r w:rsidRPr="00445337">
        <w:rPr>
          <w:b/>
          <w:sz w:val="28"/>
          <w:szCs w:val="28"/>
        </w:rPr>
        <w:t xml:space="preserve">размещены </w:t>
      </w:r>
      <w:r w:rsidR="00BF36F4" w:rsidRPr="00445337">
        <w:rPr>
          <w:b/>
          <w:sz w:val="28"/>
          <w:szCs w:val="28"/>
        </w:rPr>
        <w:t>09.01</w:t>
      </w:r>
      <w:r w:rsidRPr="00445337">
        <w:rPr>
          <w:b/>
          <w:sz w:val="28"/>
          <w:szCs w:val="28"/>
        </w:rPr>
        <w:t>.2017.</w:t>
      </w:r>
    </w:p>
    <w:p w:rsidR="00E960B2" w:rsidRPr="00445337" w:rsidRDefault="00E960B2" w:rsidP="00E960B2">
      <w:pPr>
        <w:ind w:firstLine="547"/>
        <w:jc w:val="both"/>
        <w:rPr>
          <w:b/>
          <w:szCs w:val="28"/>
        </w:rPr>
      </w:pPr>
      <w:r w:rsidRPr="00445337">
        <w:rPr>
          <w:b/>
          <w:szCs w:val="28"/>
        </w:rPr>
        <w:t xml:space="preserve">Нарушен пункт 7.2. настоящего контракта, срок возврата денежного обеспечения исполнения контракта составляет 30 дней, со дня исполнения  своих обязательств Подрядчиком в полном объеме. Акт о приемке выполненных работ №1 подписан сторонами 01.11.2016, следовательно обеспечение исполнение контракта необходимо было вернуть в срок до </w:t>
      </w:r>
      <w:r w:rsidRPr="00445337">
        <w:rPr>
          <w:b/>
          <w:szCs w:val="28"/>
        </w:rPr>
        <w:lastRenderedPageBreak/>
        <w:t>01.12.2016, однако денежные средства возвращены 29.12.2016, на 28 дней позже.</w:t>
      </w:r>
    </w:p>
    <w:p w:rsidR="00F011BD" w:rsidRPr="00445337" w:rsidRDefault="00F011BD" w:rsidP="00F011BD">
      <w:pPr>
        <w:pStyle w:val="subtitle"/>
        <w:spacing w:before="0" w:beforeAutospacing="0" w:after="0" w:afterAutospacing="0"/>
        <w:ind w:firstLine="708"/>
        <w:jc w:val="both"/>
        <w:rPr>
          <w:b/>
          <w:sz w:val="28"/>
          <w:szCs w:val="28"/>
        </w:rPr>
      </w:pPr>
      <w:r w:rsidRPr="00445337">
        <w:rPr>
          <w:sz w:val="28"/>
          <w:szCs w:val="28"/>
        </w:rPr>
        <w:t xml:space="preserve">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отчет) утверждено постановлением Правительства Российской Федерации от 28 ноября </w:t>
      </w:r>
      <w:smartTag w:uri="urn:schemas-microsoft-com:office:smarttags" w:element="metricconverter">
        <w:smartTagPr>
          <w:attr w:name="ProductID" w:val="2013 г"/>
        </w:smartTagPr>
        <w:r w:rsidRPr="00445337">
          <w:rPr>
            <w:sz w:val="28"/>
            <w:szCs w:val="28"/>
          </w:rPr>
          <w:t>2013 г</w:t>
        </w:r>
      </w:smartTag>
      <w:r w:rsidRPr="00445337">
        <w:rPr>
          <w:sz w:val="28"/>
          <w:szCs w:val="28"/>
        </w:rPr>
        <w:t>. N 1093 (далее - Положение).</w:t>
      </w:r>
    </w:p>
    <w:p w:rsidR="00F011BD" w:rsidRPr="00445337" w:rsidRDefault="00F011BD" w:rsidP="00F011BD">
      <w:pPr>
        <w:ind w:firstLine="547"/>
        <w:jc w:val="both"/>
        <w:rPr>
          <w:szCs w:val="28"/>
        </w:rPr>
      </w:pPr>
      <w:r w:rsidRPr="00445337">
        <w:rPr>
          <w:szCs w:val="28"/>
        </w:rPr>
        <w:t>В соответствии с пунктом 3 Положения отчет размещается заказчиком в ЕИС в течение 7 рабочих дней со дня в том числе:</w:t>
      </w:r>
    </w:p>
    <w:p w:rsidR="00F011BD" w:rsidRPr="00445337" w:rsidRDefault="00F011BD" w:rsidP="00F011BD">
      <w:pPr>
        <w:ind w:firstLine="547"/>
        <w:jc w:val="both"/>
        <w:rPr>
          <w:szCs w:val="28"/>
        </w:rPr>
      </w:pPr>
      <w:r w:rsidRPr="00445337">
        <w:rPr>
          <w:szCs w:val="28"/>
        </w:rPr>
        <w:t>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F011BD" w:rsidRPr="00445337" w:rsidRDefault="00F011BD" w:rsidP="00F011BD">
      <w:pPr>
        <w:ind w:firstLine="547"/>
        <w:jc w:val="both"/>
        <w:rPr>
          <w:szCs w:val="28"/>
        </w:rPr>
      </w:pPr>
      <w:r w:rsidRPr="00445337">
        <w:rPr>
          <w:szCs w:val="28"/>
        </w:rPr>
        <w:t>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F011BD" w:rsidRPr="00445337" w:rsidRDefault="00F011BD" w:rsidP="00F011BD">
      <w:pPr>
        <w:ind w:firstLine="547"/>
        <w:jc w:val="both"/>
        <w:rPr>
          <w:b/>
          <w:szCs w:val="28"/>
        </w:rPr>
      </w:pPr>
      <w:r w:rsidRPr="00445337">
        <w:rPr>
          <w:szCs w:val="28"/>
        </w:rPr>
        <w:t xml:space="preserve">Таким образом, в случае получения заказчиком в рамках заключенного контракта товара по накладной,  подписание документа о приемке и его оплата или подписание документа о приемке выполненных работ, оказанных услуг и их оплата являются исполнением этапа по контракту и отражаются в отчете, Заказчик </w:t>
      </w:r>
      <w:r w:rsidRPr="00445337">
        <w:rPr>
          <w:b/>
          <w:szCs w:val="28"/>
        </w:rPr>
        <w:t xml:space="preserve">разместил отчет </w:t>
      </w:r>
      <w:r w:rsidR="00BF36F4" w:rsidRPr="00445337">
        <w:rPr>
          <w:b/>
          <w:szCs w:val="28"/>
        </w:rPr>
        <w:t>24.03.2017</w:t>
      </w:r>
      <w:r w:rsidRPr="00445337">
        <w:rPr>
          <w:b/>
          <w:szCs w:val="28"/>
        </w:rPr>
        <w:t xml:space="preserve"> с нарушением сроков.</w:t>
      </w:r>
    </w:p>
    <w:p w:rsidR="00F011BD" w:rsidRDefault="00F011BD" w:rsidP="00D93E89">
      <w:pPr>
        <w:pStyle w:val="subtitle"/>
        <w:spacing w:before="0" w:beforeAutospacing="0" w:after="0" w:afterAutospacing="0"/>
        <w:ind w:firstLine="708"/>
        <w:jc w:val="both"/>
        <w:rPr>
          <w:b/>
          <w:sz w:val="28"/>
          <w:szCs w:val="28"/>
        </w:rPr>
      </w:pPr>
    </w:p>
    <w:p w:rsidR="003E20A2" w:rsidRPr="00445337" w:rsidRDefault="003E20A2" w:rsidP="003E20A2">
      <w:pPr>
        <w:pStyle w:val="subtitle"/>
        <w:spacing w:before="0" w:beforeAutospacing="0" w:after="0" w:afterAutospacing="0"/>
        <w:ind w:firstLine="708"/>
        <w:jc w:val="both"/>
        <w:rPr>
          <w:sz w:val="28"/>
          <w:szCs w:val="28"/>
        </w:rPr>
      </w:pPr>
      <w:r w:rsidRPr="00445337">
        <w:rPr>
          <w:b/>
          <w:sz w:val="28"/>
          <w:szCs w:val="28"/>
        </w:rPr>
        <w:t xml:space="preserve">Номер извещения 0153300033116000008 о проведении электронного аукциона:  Ремонт дорожно-уличной сети автомобильных дорог общего пользования ул. Мирная, п. Первомайский, </w:t>
      </w:r>
      <w:r w:rsidRPr="00445337">
        <w:rPr>
          <w:sz w:val="28"/>
          <w:szCs w:val="28"/>
        </w:rPr>
        <w:t xml:space="preserve">начальная (максимальная) цена контракта  </w:t>
      </w:r>
      <w:r w:rsidR="00585319" w:rsidRPr="00445337">
        <w:rPr>
          <w:sz w:val="28"/>
          <w:szCs w:val="28"/>
        </w:rPr>
        <w:t>191 909</w:t>
      </w:r>
      <w:r w:rsidRPr="00445337">
        <w:rPr>
          <w:sz w:val="28"/>
          <w:szCs w:val="28"/>
        </w:rPr>
        <w:t>,00 руб.,  размещено в ЕИС –</w:t>
      </w:r>
      <w:r w:rsidR="0072014A" w:rsidRPr="00445337">
        <w:rPr>
          <w:sz w:val="28"/>
          <w:szCs w:val="28"/>
        </w:rPr>
        <w:t>17</w:t>
      </w:r>
      <w:r w:rsidRPr="00445337">
        <w:rPr>
          <w:sz w:val="28"/>
          <w:szCs w:val="28"/>
        </w:rPr>
        <w:t xml:space="preserve">.10.2016. </w:t>
      </w:r>
    </w:p>
    <w:p w:rsidR="003E20A2" w:rsidRPr="00445337" w:rsidRDefault="003E20A2" w:rsidP="003E20A2">
      <w:pPr>
        <w:pStyle w:val="subtitle"/>
        <w:spacing w:before="0" w:beforeAutospacing="0" w:after="0" w:afterAutospacing="0"/>
        <w:ind w:firstLine="708"/>
        <w:jc w:val="both"/>
        <w:rPr>
          <w:sz w:val="28"/>
          <w:szCs w:val="28"/>
        </w:rPr>
      </w:pPr>
      <w:r w:rsidRPr="00445337">
        <w:rPr>
          <w:sz w:val="28"/>
          <w:szCs w:val="28"/>
        </w:rPr>
        <w:t xml:space="preserve">Заказчик, установив  срок окончания подачи заявок </w:t>
      </w:r>
      <w:r w:rsidR="00585319" w:rsidRPr="00445337">
        <w:rPr>
          <w:sz w:val="28"/>
          <w:szCs w:val="28"/>
        </w:rPr>
        <w:t>25</w:t>
      </w:r>
      <w:r w:rsidRPr="00445337">
        <w:rPr>
          <w:sz w:val="28"/>
          <w:szCs w:val="28"/>
        </w:rPr>
        <w:t>.10.2016, выполнил требования части 2 статьи 63 Закона № 44-ФЗ.</w:t>
      </w:r>
    </w:p>
    <w:p w:rsidR="003E20A2" w:rsidRPr="00445337" w:rsidRDefault="003E20A2" w:rsidP="003E20A2">
      <w:pPr>
        <w:pStyle w:val="subtitle"/>
        <w:spacing w:before="0" w:beforeAutospacing="0" w:after="0" w:afterAutospacing="0"/>
        <w:ind w:firstLine="708"/>
        <w:jc w:val="both"/>
        <w:rPr>
          <w:sz w:val="28"/>
          <w:szCs w:val="28"/>
        </w:rPr>
      </w:pPr>
      <w:r w:rsidRPr="00445337">
        <w:rPr>
          <w:sz w:val="28"/>
          <w:szCs w:val="28"/>
        </w:rPr>
        <w:t>Извещение о проведении электронного аукциона содержит информацию в соответствии с частью 5 статьи 63, со статьями 42, 33 Закона №44-ФЗ.</w:t>
      </w:r>
    </w:p>
    <w:p w:rsidR="003E20A2" w:rsidRPr="00445337" w:rsidRDefault="003E20A2" w:rsidP="003E20A2">
      <w:pPr>
        <w:pStyle w:val="subtitle"/>
        <w:spacing w:before="0" w:beforeAutospacing="0" w:after="0" w:afterAutospacing="0"/>
        <w:ind w:firstLine="708"/>
        <w:jc w:val="both"/>
        <w:rPr>
          <w:sz w:val="28"/>
          <w:szCs w:val="28"/>
        </w:rPr>
      </w:pPr>
      <w:r w:rsidRPr="00445337">
        <w:rPr>
          <w:sz w:val="28"/>
          <w:szCs w:val="28"/>
        </w:rPr>
        <w:t xml:space="preserve">Документация об электронном аукционе размещена на официальном сайте </w:t>
      </w:r>
      <w:r w:rsidR="00585319" w:rsidRPr="00445337">
        <w:rPr>
          <w:sz w:val="28"/>
          <w:szCs w:val="28"/>
        </w:rPr>
        <w:t>17</w:t>
      </w:r>
      <w:r w:rsidRPr="00445337">
        <w:rPr>
          <w:sz w:val="28"/>
          <w:szCs w:val="28"/>
        </w:rPr>
        <w:t>.10.2016 в соответствии с частью 1 статьи 65 закона № 44-ФЗ.</w:t>
      </w:r>
    </w:p>
    <w:p w:rsidR="003E20A2" w:rsidRPr="00445337" w:rsidRDefault="003E20A2" w:rsidP="003E20A2">
      <w:pPr>
        <w:pStyle w:val="subtitle"/>
        <w:spacing w:before="0" w:beforeAutospacing="0" w:after="0" w:afterAutospacing="0"/>
        <w:ind w:firstLine="708"/>
        <w:jc w:val="both"/>
        <w:rPr>
          <w:sz w:val="28"/>
          <w:szCs w:val="28"/>
        </w:rPr>
      </w:pPr>
      <w:r w:rsidRPr="00445337">
        <w:rPr>
          <w:sz w:val="28"/>
          <w:szCs w:val="28"/>
        </w:rPr>
        <w:t xml:space="preserve">Протокол рассмотрения единственной заявки на участие  в электронном аукционе от </w:t>
      </w:r>
      <w:r w:rsidR="00585319" w:rsidRPr="00445337">
        <w:rPr>
          <w:sz w:val="28"/>
          <w:szCs w:val="28"/>
        </w:rPr>
        <w:t>26</w:t>
      </w:r>
      <w:r w:rsidRPr="00445337">
        <w:rPr>
          <w:sz w:val="28"/>
          <w:szCs w:val="28"/>
        </w:rPr>
        <w:t>.10.2016, по окончании срока приема заявок подана одна заявка, номер заявки  1 от ООО «Дорстрой 56»,  адрес места нахождения: 461041, Оренбургская область, г. Бузулук, ул. Наримановская, д. 160А,</w:t>
      </w:r>
      <w:r w:rsidR="00585319" w:rsidRPr="00445337">
        <w:rPr>
          <w:sz w:val="28"/>
          <w:szCs w:val="28"/>
        </w:rPr>
        <w:t xml:space="preserve"> </w:t>
      </w:r>
      <w:r w:rsidRPr="00445337">
        <w:rPr>
          <w:sz w:val="28"/>
          <w:szCs w:val="28"/>
        </w:rPr>
        <w:t xml:space="preserve"> после рассмотрения заявки аукционная комиссия пришла  к выводу о допуске заявки к  участию в электронном аукционе.</w:t>
      </w:r>
    </w:p>
    <w:p w:rsidR="003E20A2" w:rsidRPr="00445337" w:rsidRDefault="003E20A2" w:rsidP="003E20A2">
      <w:pPr>
        <w:pStyle w:val="subtitle"/>
        <w:spacing w:before="0" w:beforeAutospacing="0" w:after="0" w:afterAutospacing="0"/>
        <w:jc w:val="both"/>
        <w:rPr>
          <w:sz w:val="28"/>
          <w:szCs w:val="28"/>
        </w:rPr>
      </w:pPr>
      <w:r w:rsidRPr="00445337">
        <w:rPr>
          <w:sz w:val="28"/>
          <w:szCs w:val="28"/>
        </w:rPr>
        <w:tab/>
        <w:t xml:space="preserve">В протоколе рассмотрения  единственной заявки  от </w:t>
      </w:r>
      <w:r w:rsidR="00585319" w:rsidRPr="00445337">
        <w:rPr>
          <w:sz w:val="28"/>
          <w:szCs w:val="28"/>
        </w:rPr>
        <w:t>26</w:t>
      </w:r>
      <w:r w:rsidRPr="00445337">
        <w:rPr>
          <w:sz w:val="28"/>
          <w:szCs w:val="28"/>
        </w:rPr>
        <w:t xml:space="preserve">.10.2016 </w:t>
      </w:r>
      <w:r w:rsidRPr="00445337">
        <w:rPr>
          <w:b/>
          <w:sz w:val="28"/>
          <w:szCs w:val="28"/>
        </w:rPr>
        <w:t>не правильно</w:t>
      </w:r>
      <w:r w:rsidRPr="00445337">
        <w:rPr>
          <w:sz w:val="28"/>
          <w:szCs w:val="28"/>
        </w:rPr>
        <w:t xml:space="preserve"> выбрана  часть статьи, на основании которой электронный аукцион признан несостоявшимся, т.е  указана часть 13 статьи 66 Закона № 44-ФЗ, правильно надо было указать часть 16 статьи 66 Закона №44-ФЗ.</w:t>
      </w:r>
    </w:p>
    <w:p w:rsidR="003E20A2" w:rsidRPr="00445337" w:rsidRDefault="003E20A2" w:rsidP="003E20A2">
      <w:pPr>
        <w:pStyle w:val="subtitle"/>
        <w:spacing w:before="0" w:beforeAutospacing="0" w:after="0" w:afterAutospacing="0"/>
        <w:ind w:firstLine="708"/>
        <w:jc w:val="both"/>
        <w:rPr>
          <w:b/>
          <w:sz w:val="28"/>
          <w:szCs w:val="28"/>
        </w:rPr>
      </w:pPr>
      <w:r w:rsidRPr="00445337">
        <w:rPr>
          <w:sz w:val="28"/>
          <w:szCs w:val="28"/>
        </w:rPr>
        <w:lastRenderedPageBreak/>
        <w:t>Информация  о заключенном контракте  № 015330003311600000</w:t>
      </w:r>
      <w:r w:rsidR="00585319" w:rsidRPr="00445337">
        <w:rPr>
          <w:sz w:val="28"/>
          <w:szCs w:val="28"/>
        </w:rPr>
        <w:t>8</w:t>
      </w:r>
      <w:r w:rsidRPr="00445337">
        <w:rPr>
          <w:sz w:val="28"/>
          <w:szCs w:val="28"/>
        </w:rPr>
        <w:t xml:space="preserve">-0263389-02 </w:t>
      </w:r>
      <w:r w:rsidRPr="00445337">
        <w:rPr>
          <w:b/>
          <w:sz w:val="28"/>
          <w:szCs w:val="28"/>
        </w:rPr>
        <w:t xml:space="preserve">от </w:t>
      </w:r>
      <w:r w:rsidR="00585319" w:rsidRPr="00445337">
        <w:rPr>
          <w:b/>
          <w:sz w:val="28"/>
          <w:szCs w:val="28"/>
        </w:rPr>
        <w:t>07</w:t>
      </w:r>
      <w:r w:rsidRPr="00445337">
        <w:rPr>
          <w:b/>
          <w:sz w:val="28"/>
          <w:szCs w:val="28"/>
        </w:rPr>
        <w:t>.</w:t>
      </w:r>
      <w:r w:rsidR="00585319" w:rsidRPr="00445337">
        <w:rPr>
          <w:b/>
          <w:sz w:val="28"/>
          <w:szCs w:val="28"/>
        </w:rPr>
        <w:t>11</w:t>
      </w:r>
      <w:r w:rsidRPr="00445337">
        <w:rPr>
          <w:b/>
          <w:sz w:val="28"/>
          <w:szCs w:val="28"/>
        </w:rPr>
        <w:t xml:space="preserve">.2016 размещена  Заказчиком </w:t>
      </w:r>
      <w:r w:rsidR="00585319" w:rsidRPr="00445337">
        <w:rPr>
          <w:b/>
          <w:sz w:val="28"/>
          <w:szCs w:val="28"/>
        </w:rPr>
        <w:t>07.11</w:t>
      </w:r>
      <w:r w:rsidRPr="00445337">
        <w:rPr>
          <w:b/>
          <w:sz w:val="28"/>
          <w:szCs w:val="28"/>
        </w:rPr>
        <w:t>.2016 в соответствии с  частью 3 статьи 103 Закона № 44-ФЗ.</w:t>
      </w:r>
    </w:p>
    <w:p w:rsidR="003E20A2" w:rsidRPr="00445337" w:rsidRDefault="003E20A2" w:rsidP="003E20A2">
      <w:pPr>
        <w:pStyle w:val="subtitle"/>
        <w:tabs>
          <w:tab w:val="left" w:pos="6747"/>
        </w:tabs>
        <w:spacing w:before="0" w:beforeAutospacing="0" w:after="0" w:afterAutospacing="0"/>
        <w:ind w:firstLine="708"/>
        <w:jc w:val="both"/>
        <w:rPr>
          <w:sz w:val="28"/>
          <w:szCs w:val="28"/>
        </w:rPr>
      </w:pPr>
      <w:r w:rsidRPr="00445337">
        <w:rPr>
          <w:b/>
          <w:sz w:val="28"/>
          <w:szCs w:val="28"/>
        </w:rPr>
        <w:t>Информация об исполнении (о расторжении)  контракта размещена 09.01.2017</w:t>
      </w:r>
      <w:r w:rsidRPr="00445337">
        <w:rPr>
          <w:sz w:val="28"/>
          <w:szCs w:val="28"/>
        </w:rPr>
        <w:t>:</w:t>
      </w:r>
    </w:p>
    <w:p w:rsidR="003E20A2" w:rsidRPr="00445337" w:rsidRDefault="003E20A2" w:rsidP="003E20A2">
      <w:pPr>
        <w:pStyle w:val="subtitle"/>
        <w:tabs>
          <w:tab w:val="left" w:pos="6747"/>
        </w:tabs>
        <w:spacing w:before="0" w:beforeAutospacing="0" w:after="0" w:afterAutospacing="0"/>
        <w:jc w:val="both"/>
        <w:rPr>
          <w:sz w:val="28"/>
          <w:szCs w:val="28"/>
        </w:rPr>
      </w:pPr>
      <w:r w:rsidRPr="00445337">
        <w:rPr>
          <w:sz w:val="28"/>
          <w:szCs w:val="28"/>
        </w:rPr>
        <w:t xml:space="preserve">платежное  поручение № </w:t>
      </w:r>
      <w:r w:rsidR="00585319" w:rsidRPr="00445337">
        <w:rPr>
          <w:sz w:val="28"/>
          <w:szCs w:val="28"/>
        </w:rPr>
        <w:t>39648</w:t>
      </w:r>
      <w:r w:rsidRPr="00445337">
        <w:rPr>
          <w:sz w:val="28"/>
          <w:szCs w:val="28"/>
        </w:rPr>
        <w:t xml:space="preserve"> от 0</w:t>
      </w:r>
      <w:r w:rsidR="00585319" w:rsidRPr="00445337">
        <w:rPr>
          <w:sz w:val="28"/>
          <w:szCs w:val="28"/>
        </w:rPr>
        <w:t>6</w:t>
      </w:r>
      <w:r w:rsidRPr="00445337">
        <w:rPr>
          <w:sz w:val="28"/>
          <w:szCs w:val="28"/>
        </w:rPr>
        <w:t>.1</w:t>
      </w:r>
      <w:r w:rsidR="00585319" w:rsidRPr="00445337">
        <w:rPr>
          <w:sz w:val="28"/>
          <w:szCs w:val="28"/>
        </w:rPr>
        <w:t>2</w:t>
      </w:r>
      <w:r w:rsidRPr="00445337">
        <w:rPr>
          <w:sz w:val="28"/>
          <w:szCs w:val="28"/>
        </w:rPr>
        <w:t xml:space="preserve">.2016 на </w:t>
      </w:r>
      <w:r w:rsidR="00585319" w:rsidRPr="00445337">
        <w:rPr>
          <w:sz w:val="28"/>
          <w:szCs w:val="28"/>
        </w:rPr>
        <w:t>191 909,00</w:t>
      </w:r>
      <w:r w:rsidRPr="00445337">
        <w:rPr>
          <w:sz w:val="28"/>
          <w:szCs w:val="28"/>
        </w:rPr>
        <w:t xml:space="preserve"> руб.; </w:t>
      </w:r>
    </w:p>
    <w:p w:rsidR="003E20A2" w:rsidRPr="00445337" w:rsidRDefault="003E20A2" w:rsidP="003E20A2">
      <w:pPr>
        <w:pStyle w:val="subtitle"/>
        <w:tabs>
          <w:tab w:val="left" w:pos="6747"/>
        </w:tabs>
        <w:spacing w:before="0" w:beforeAutospacing="0" w:after="0" w:afterAutospacing="0"/>
        <w:jc w:val="both"/>
        <w:rPr>
          <w:sz w:val="28"/>
          <w:szCs w:val="28"/>
        </w:rPr>
      </w:pPr>
      <w:r w:rsidRPr="00445337">
        <w:rPr>
          <w:sz w:val="28"/>
          <w:szCs w:val="28"/>
        </w:rPr>
        <w:t>акт выполненных работ № 1 от 1</w:t>
      </w:r>
      <w:r w:rsidR="00585319" w:rsidRPr="00445337">
        <w:rPr>
          <w:sz w:val="28"/>
          <w:szCs w:val="28"/>
        </w:rPr>
        <w:t>4</w:t>
      </w:r>
      <w:r w:rsidRPr="00445337">
        <w:rPr>
          <w:sz w:val="28"/>
          <w:szCs w:val="28"/>
        </w:rPr>
        <w:t xml:space="preserve">.11.2016 на </w:t>
      </w:r>
      <w:r w:rsidR="00585319" w:rsidRPr="00445337">
        <w:rPr>
          <w:sz w:val="28"/>
          <w:szCs w:val="28"/>
        </w:rPr>
        <w:t>191 909</w:t>
      </w:r>
      <w:r w:rsidRPr="00445337">
        <w:rPr>
          <w:sz w:val="28"/>
          <w:szCs w:val="28"/>
        </w:rPr>
        <w:t>,00</w:t>
      </w:r>
      <w:r w:rsidR="00585319" w:rsidRPr="00445337">
        <w:rPr>
          <w:sz w:val="28"/>
          <w:szCs w:val="28"/>
        </w:rPr>
        <w:t xml:space="preserve"> руб.</w:t>
      </w:r>
    </w:p>
    <w:p w:rsidR="00585319" w:rsidRPr="00445337" w:rsidRDefault="00585319" w:rsidP="00585319">
      <w:pPr>
        <w:ind w:firstLine="547"/>
        <w:jc w:val="both"/>
        <w:rPr>
          <w:b/>
          <w:szCs w:val="28"/>
        </w:rPr>
      </w:pPr>
      <w:r w:rsidRPr="00445337">
        <w:rPr>
          <w:b/>
          <w:szCs w:val="28"/>
        </w:rPr>
        <w:t xml:space="preserve">Нарушен пункт 7.2. настоящего контракта, срок возврата денежного обеспечения исполнения контракта составляет 30 дней, со дня исполнения  своих обязательств Подрядчиком в полном объеме. Акт о приемке выполненных работ №1 подписан сторонами </w:t>
      </w:r>
      <w:r w:rsidR="000C654B" w:rsidRPr="00445337">
        <w:rPr>
          <w:b/>
          <w:szCs w:val="28"/>
        </w:rPr>
        <w:t>14</w:t>
      </w:r>
      <w:r w:rsidRPr="00445337">
        <w:rPr>
          <w:b/>
          <w:szCs w:val="28"/>
        </w:rPr>
        <w:t xml:space="preserve">.11.2016, следовательно обеспечение исполнение контракта необходимо было вернуть в срок до </w:t>
      </w:r>
      <w:r w:rsidR="000C654B" w:rsidRPr="00445337">
        <w:rPr>
          <w:b/>
          <w:szCs w:val="28"/>
        </w:rPr>
        <w:t>14</w:t>
      </w:r>
      <w:r w:rsidRPr="00445337">
        <w:rPr>
          <w:b/>
          <w:szCs w:val="28"/>
        </w:rPr>
        <w:t xml:space="preserve">.12.2016, однако денежные средства возвращены 29.12.2016, на </w:t>
      </w:r>
      <w:r w:rsidR="000C654B" w:rsidRPr="00445337">
        <w:rPr>
          <w:b/>
          <w:szCs w:val="28"/>
        </w:rPr>
        <w:t>15</w:t>
      </w:r>
      <w:r w:rsidRPr="00445337">
        <w:rPr>
          <w:b/>
          <w:szCs w:val="28"/>
        </w:rPr>
        <w:t xml:space="preserve"> дней позже.</w:t>
      </w:r>
    </w:p>
    <w:p w:rsidR="003E20A2" w:rsidRPr="00445337" w:rsidRDefault="003E20A2" w:rsidP="003E20A2">
      <w:pPr>
        <w:pStyle w:val="subtitle"/>
        <w:tabs>
          <w:tab w:val="left" w:pos="6747"/>
        </w:tabs>
        <w:spacing w:before="0" w:beforeAutospacing="0" w:after="0" w:afterAutospacing="0"/>
        <w:jc w:val="both"/>
        <w:rPr>
          <w:sz w:val="28"/>
          <w:szCs w:val="28"/>
        </w:rPr>
      </w:pPr>
    </w:p>
    <w:p w:rsidR="003E20A2" w:rsidRPr="00445337" w:rsidRDefault="003E20A2" w:rsidP="003E20A2">
      <w:pPr>
        <w:pStyle w:val="subtitle"/>
        <w:spacing w:before="0" w:beforeAutospacing="0" w:after="0" w:afterAutospacing="0"/>
        <w:ind w:firstLine="708"/>
        <w:jc w:val="both"/>
        <w:rPr>
          <w:sz w:val="28"/>
          <w:szCs w:val="28"/>
        </w:rPr>
      </w:pPr>
      <w:r w:rsidRPr="00445337">
        <w:rPr>
          <w:sz w:val="28"/>
          <w:szCs w:val="28"/>
        </w:rPr>
        <w:t xml:space="preserve">Согласно части 3 статьи 103 Закона № 44-ФЗ сведения о приемке выполненных работ направляются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в течение </w:t>
      </w:r>
      <w:r w:rsidRPr="00445337">
        <w:rPr>
          <w:b/>
          <w:sz w:val="28"/>
          <w:szCs w:val="28"/>
        </w:rPr>
        <w:t>трех рабочих дней с даты приемки</w:t>
      </w:r>
      <w:r w:rsidRPr="00445337">
        <w:rPr>
          <w:sz w:val="28"/>
          <w:szCs w:val="28"/>
        </w:rPr>
        <w:t xml:space="preserve"> выполненной работы, оказанной услуги.</w:t>
      </w:r>
    </w:p>
    <w:p w:rsidR="003E20A2" w:rsidRPr="00445337" w:rsidRDefault="003E20A2" w:rsidP="003E20A2">
      <w:pPr>
        <w:pStyle w:val="subtitle"/>
        <w:spacing w:before="0" w:beforeAutospacing="0" w:after="0" w:afterAutospacing="0"/>
        <w:ind w:firstLine="708"/>
        <w:jc w:val="both"/>
        <w:rPr>
          <w:sz w:val="28"/>
          <w:szCs w:val="28"/>
        </w:rPr>
      </w:pPr>
      <w:r w:rsidRPr="00445337">
        <w:rPr>
          <w:sz w:val="28"/>
          <w:szCs w:val="28"/>
        </w:rPr>
        <w:t>Частью 6 статьи 103 Закона № 44-ФЗ определено, что Порядок ведения реестра контрактов устанавливается Правительством РФ. Постановлением  правительства РФ от 28.11.2013 № 1084 «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утверждены правила ведения реестра контрактов, заключенных  заказчиками (далее - Правила).</w:t>
      </w:r>
    </w:p>
    <w:p w:rsidR="003E20A2" w:rsidRPr="00445337" w:rsidRDefault="003E20A2" w:rsidP="003E20A2">
      <w:pPr>
        <w:pStyle w:val="subtitle"/>
        <w:spacing w:before="0" w:beforeAutospacing="0" w:after="0" w:afterAutospacing="0"/>
        <w:ind w:firstLine="708"/>
        <w:jc w:val="both"/>
        <w:rPr>
          <w:sz w:val="28"/>
          <w:szCs w:val="28"/>
        </w:rPr>
      </w:pPr>
      <w:r w:rsidRPr="00445337">
        <w:rPr>
          <w:sz w:val="28"/>
          <w:szCs w:val="28"/>
        </w:rPr>
        <w:t>Пунктом 2 Правил установлено, что в реестр контрактов включается информация  и документы, установленные частью 2 статьи 103 Закона № 44- ФЗ.  Согласно пунктов  7, 11 Правил, ведение реестра контрактов осуществляется в электронном виде;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3E20A2" w:rsidRPr="00445337" w:rsidRDefault="003E20A2" w:rsidP="003E20A2">
      <w:pPr>
        <w:pStyle w:val="subtitle"/>
        <w:spacing w:before="0" w:beforeAutospacing="0" w:after="0" w:afterAutospacing="0"/>
        <w:ind w:firstLine="708"/>
        <w:jc w:val="both"/>
        <w:rPr>
          <w:sz w:val="28"/>
          <w:szCs w:val="28"/>
        </w:rPr>
      </w:pPr>
      <w:r w:rsidRPr="00445337">
        <w:rPr>
          <w:sz w:val="28"/>
          <w:szCs w:val="28"/>
        </w:rPr>
        <w:t>Проверкой установлено:</w:t>
      </w:r>
    </w:p>
    <w:p w:rsidR="003E20A2" w:rsidRPr="00445337" w:rsidRDefault="003E20A2" w:rsidP="003E20A2">
      <w:pPr>
        <w:pStyle w:val="subtitle"/>
        <w:spacing w:before="0" w:beforeAutospacing="0" w:after="0" w:afterAutospacing="0"/>
        <w:ind w:firstLine="708"/>
        <w:jc w:val="both"/>
        <w:rPr>
          <w:b/>
          <w:sz w:val="28"/>
          <w:szCs w:val="28"/>
        </w:rPr>
      </w:pPr>
      <w:r w:rsidRPr="00445337">
        <w:rPr>
          <w:sz w:val="28"/>
          <w:szCs w:val="28"/>
        </w:rPr>
        <w:t>-  Акт приемки выполненных работ  № 1  был подписан сторонами 1</w:t>
      </w:r>
      <w:r w:rsidR="00585319" w:rsidRPr="00445337">
        <w:rPr>
          <w:sz w:val="28"/>
          <w:szCs w:val="28"/>
        </w:rPr>
        <w:t>4</w:t>
      </w:r>
      <w:r w:rsidRPr="00445337">
        <w:rPr>
          <w:sz w:val="28"/>
          <w:szCs w:val="28"/>
        </w:rPr>
        <w:t xml:space="preserve">.11.2016, следовательно, сведения о приемке выполненных работ  должны  быть размещены в реестре контрактов </w:t>
      </w:r>
      <w:r w:rsidRPr="00445337">
        <w:rPr>
          <w:b/>
          <w:sz w:val="28"/>
          <w:szCs w:val="28"/>
          <w:u w:val="single"/>
        </w:rPr>
        <w:t xml:space="preserve">не позднее  </w:t>
      </w:r>
      <w:r w:rsidR="00585319" w:rsidRPr="00445337">
        <w:rPr>
          <w:b/>
          <w:sz w:val="28"/>
          <w:szCs w:val="28"/>
          <w:u w:val="single"/>
        </w:rPr>
        <w:t>1</w:t>
      </w:r>
      <w:r w:rsidRPr="00445337">
        <w:rPr>
          <w:b/>
          <w:sz w:val="28"/>
          <w:szCs w:val="28"/>
          <w:u w:val="single"/>
        </w:rPr>
        <w:t>7.11.2016</w:t>
      </w:r>
      <w:r w:rsidRPr="00445337">
        <w:rPr>
          <w:b/>
          <w:sz w:val="28"/>
          <w:szCs w:val="28"/>
        </w:rPr>
        <w:t xml:space="preserve">, </w:t>
      </w:r>
      <w:r w:rsidRPr="00445337">
        <w:rPr>
          <w:sz w:val="28"/>
          <w:szCs w:val="28"/>
        </w:rPr>
        <w:t xml:space="preserve">однако указанные сведения в реестре контрактов на официальном сайте </w:t>
      </w:r>
      <w:r w:rsidRPr="00445337">
        <w:rPr>
          <w:b/>
          <w:sz w:val="28"/>
          <w:szCs w:val="28"/>
        </w:rPr>
        <w:t>размещены 09.01.2017.</w:t>
      </w:r>
    </w:p>
    <w:p w:rsidR="003E20A2" w:rsidRPr="00445337" w:rsidRDefault="003E20A2" w:rsidP="003E20A2">
      <w:pPr>
        <w:pStyle w:val="subtitle"/>
        <w:spacing w:before="0" w:beforeAutospacing="0" w:after="0" w:afterAutospacing="0"/>
        <w:ind w:firstLine="708"/>
        <w:jc w:val="both"/>
        <w:rPr>
          <w:b/>
          <w:sz w:val="28"/>
          <w:szCs w:val="28"/>
        </w:rPr>
      </w:pPr>
      <w:r w:rsidRPr="00445337">
        <w:rPr>
          <w:sz w:val="28"/>
          <w:szCs w:val="28"/>
        </w:rPr>
        <w:t xml:space="preserve">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отчет) утверждено постановлением Правительства Российской Федерации от 28 ноября </w:t>
      </w:r>
      <w:smartTag w:uri="urn:schemas-microsoft-com:office:smarttags" w:element="metricconverter">
        <w:smartTagPr>
          <w:attr w:name="ProductID" w:val="2013 г"/>
        </w:smartTagPr>
        <w:r w:rsidRPr="00445337">
          <w:rPr>
            <w:sz w:val="28"/>
            <w:szCs w:val="28"/>
          </w:rPr>
          <w:t>2013 г</w:t>
        </w:r>
      </w:smartTag>
      <w:r w:rsidRPr="00445337">
        <w:rPr>
          <w:sz w:val="28"/>
          <w:szCs w:val="28"/>
        </w:rPr>
        <w:t>. N 1093 (далее - Положение).</w:t>
      </w:r>
    </w:p>
    <w:p w:rsidR="003E20A2" w:rsidRPr="00445337" w:rsidRDefault="003E20A2" w:rsidP="003E20A2">
      <w:pPr>
        <w:ind w:firstLine="547"/>
        <w:jc w:val="both"/>
        <w:rPr>
          <w:szCs w:val="28"/>
        </w:rPr>
      </w:pPr>
      <w:r w:rsidRPr="00445337">
        <w:rPr>
          <w:szCs w:val="28"/>
        </w:rPr>
        <w:t>В соответствии с пунктом 3 Положения отчет размещается заказчиком в ЕИС в течение 7 рабочих дней со дня в том числе:</w:t>
      </w:r>
    </w:p>
    <w:p w:rsidR="003E20A2" w:rsidRPr="00445337" w:rsidRDefault="003E20A2" w:rsidP="003E20A2">
      <w:pPr>
        <w:ind w:firstLine="547"/>
        <w:jc w:val="both"/>
        <w:rPr>
          <w:szCs w:val="28"/>
        </w:rPr>
      </w:pPr>
      <w:r w:rsidRPr="00445337">
        <w:rPr>
          <w:szCs w:val="28"/>
        </w:rPr>
        <w:lastRenderedPageBreak/>
        <w:t>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3E20A2" w:rsidRPr="00445337" w:rsidRDefault="003E20A2" w:rsidP="003E20A2">
      <w:pPr>
        <w:ind w:firstLine="547"/>
        <w:jc w:val="both"/>
        <w:rPr>
          <w:szCs w:val="28"/>
        </w:rPr>
      </w:pPr>
      <w:r w:rsidRPr="00445337">
        <w:rPr>
          <w:szCs w:val="28"/>
        </w:rPr>
        <w:t>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3E20A2" w:rsidRPr="00445337" w:rsidRDefault="003E20A2" w:rsidP="003E20A2">
      <w:pPr>
        <w:ind w:firstLine="547"/>
        <w:jc w:val="both"/>
        <w:rPr>
          <w:b/>
          <w:szCs w:val="28"/>
        </w:rPr>
      </w:pPr>
      <w:r w:rsidRPr="00445337">
        <w:rPr>
          <w:szCs w:val="28"/>
        </w:rPr>
        <w:t xml:space="preserve">Таким образом, в случае получения заказчиком в рамках заключенного контракта товара по накладной,  подписание документа о приемке и его оплата или подписание документа о приемке выполненных работ, оказанных услуг и их оплата являются исполнением этапа по контракту и отражаются в отчете, Заказчик </w:t>
      </w:r>
      <w:r w:rsidRPr="00445337">
        <w:rPr>
          <w:b/>
          <w:szCs w:val="28"/>
        </w:rPr>
        <w:t>разместил отчет 24.03.2017 с нарушением сроков.</w:t>
      </w:r>
    </w:p>
    <w:p w:rsidR="003E20A2" w:rsidRDefault="003E20A2" w:rsidP="00D93E89">
      <w:pPr>
        <w:pStyle w:val="subtitle"/>
        <w:spacing w:before="0" w:beforeAutospacing="0" w:after="0" w:afterAutospacing="0"/>
        <w:ind w:firstLine="708"/>
        <w:jc w:val="both"/>
        <w:rPr>
          <w:b/>
          <w:sz w:val="28"/>
          <w:szCs w:val="28"/>
        </w:rPr>
      </w:pPr>
    </w:p>
    <w:p w:rsidR="000C654B" w:rsidRPr="003E20A2" w:rsidRDefault="000C654B" w:rsidP="000C654B">
      <w:pPr>
        <w:pStyle w:val="subtitle"/>
        <w:spacing w:before="0" w:beforeAutospacing="0" w:after="0" w:afterAutospacing="0"/>
        <w:ind w:firstLine="708"/>
        <w:jc w:val="both"/>
        <w:rPr>
          <w:sz w:val="28"/>
          <w:szCs w:val="28"/>
        </w:rPr>
      </w:pPr>
      <w:r w:rsidRPr="003E20A2">
        <w:rPr>
          <w:b/>
          <w:sz w:val="28"/>
          <w:szCs w:val="28"/>
        </w:rPr>
        <w:t>Номер извещения 015330003311600000</w:t>
      </w:r>
      <w:r w:rsidR="00990C77">
        <w:rPr>
          <w:b/>
          <w:sz w:val="28"/>
          <w:szCs w:val="28"/>
        </w:rPr>
        <w:t>9</w:t>
      </w:r>
      <w:r w:rsidRPr="003E20A2">
        <w:rPr>
          <w:b/>
          <w:sz w:val="28"/>
          <w:szCs w:val="28"/>
        </w:rPr>
        <w:t xml:space="preserve"> о проведении электронного аукциона:  </w:t>
      </w:r>
      <w:r w:rsidR="00990C77">
        <w:rPr>
          <w:b/>
          <w:sz w:val="28"/>
          <w:szCs w:val="28"/>
        </w:rPr>
        <w:t>Текущий ремонт здания бани по ул. Школьная, 1А в</w:t>
      </w:r>
      <w:r w:rsidRPr="003E20A2">
        <w:rPr>
          <w:b/>
          <w:sz w:val="28"/>
          <w:szCs w:val="28"/>
        </w:rPr>
        <w:t xml:space="preserve"> п. Первомайский, </w:t>
      </w:r>
      <w:r w:rsidRPr="003E20A2">
        <w:rPr>
          <w:sz w:val="28"/>
          <w:szCs w:val="28"/>
        </w:rPr>
        <w:t xml:space="preserve">начальная (максимальная) цена контракта  </w:t>
      </w:r>
      <w:r w:rsidR="00990C77">
        <w:rPr>
          <w:sz w:val="28"/>
          <w:szCs w:val="28"/>
        </w:rPr>
        <w:t>497 342,00</w:t>
      </w:r>
      <w:r w:rsidRPr="003E20A2">
        <w:rPr>
          <w:sz w:val="28"/>
          <w:szCs w:val="28"/>
        </w:rPr>
        <w:t xml:space="preserve"> руб.,  размещено в ЕИС –</w:t>
      </w:r>
      <w:r w:rsidR="00990C77">
        <w:rPr>
          <w:sz w:val="28"/>
          <w:szCs w:val="28"/>
        </w:rPr>
        <w:t>28</w:t>
      </w:r>
      <w:r w:rsidRPr="003E20A2">
        <w:rPr>
          <w:sz w:val="28"/>
          <w:szCs w:val="28"/>
        </w:rPr>
        <w:t xml:space="preserve">.10.2016. </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 xml:space="preserve">Заказчик, установив  срок окончания подачи заявок </w:t>
      </w:r>
      <w:r w:rsidR="00990C77">
        <w:rPr>
          <w:sz w:val="28"/>
          <w:szCs w:val="28"/>
        </w:rPr>
        <w:t>0</w:t>
      </w:r>
      <w:r>
        <w:rPr>
          <w:sz w:val="28"/>
          <w:szCs w:val="28"/>
        </w:rPr>
        <w:t>5</w:t>
      </w:r>
      <w:r w:rsidRPr="003E20A2">
        <w:rPr>
          <w:sz w:val="28"/>
          <w:szCs w:val="28"/>
        </w:rPr>
        <w:t>.1</w:t>
      </w:r>
      <w:r w:rsidR="00990C77">
        <w:rPr>
          <w:sz w:val="28"/>
          <w:szCs w:val="28"/>
        </w:rPr>
        <w:t>1</w:t>
      </w:r>
      <w:r w:rsidRPr="003E20A2">
        <w:rPr>
          <w:sz w:val="28"/>
          <w:szCs w:val="28"/>
        </w:rPr>
        <w:t>.2016, выполнил требования части 2 статьи 63 Закона № 44-ФЗ.</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Извещение о проведении электронного аукциона содержит информацию в соответствии с частью 5 статьи 63, со статьями 42, 33 Закона №44-ФЗ.</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 xml:space="preserve">Документация об электронном аукционе размещена на официальном сайте </w:t>
      </w:r>
      <w:r w:rsidR="001A054B" w:rsidRPr="001A054B">
        <w:rPr>
          <w:sz w:val="28"/>
          <w:szCs w:val="28"/>
        </w:rPr>
        <w:t>28</w:t>
      </w:r>
      <w:r w:rsidRPr="003E20A2">
        <w:rPr>
          <w:sz w:val="28"/>
          <w:szCs w:val="28"/>
        </w:rPr>
        <w:t>.10.2016 в соответствии с частью 1 статьи 65 закона № 44-ФЗ.</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 xml:space="preserve">Протокол рассмотрения </w:t>
      </w:r>
      <w:r w:rsidR="001A054B" w:rsidRPr="001A054B">
        <w:rPr>
          <w:sz w:val="28"/>
          <w:szCs w:val="28"/>
        </w:rPr>
        <w:t xml:space="preserve"> </w:t>
      </w:r>
      <w:r w:rsidR="001A054B">
        <w:rPr>
          <w:sz w:val="28"/>
          <w:szCs w:val="28"/>
        </w:rPr>
        <w:t xml:space="preserve">первых частей </w:t>
      </w:r>
      <w:r w:rsidRPr="003E20A2">
        <w:rPr>
          <w:sz w:val="28"/>
          <w:szCs w:val="28"/>
        </w:rPr>
        <w:t xml:space="preserve">единственной заявки на участие  в электронном аукционе от </w:t>
      </w:r>
      <w:r w:rsidR="002D5ECC">
        <w:rPr>
          <w:sz w:val="28"/>
          <w:szCs w:val="28"/>
        </w:rPr>
        <w:t>08</w:t>
      </w:r>
      <w:r w:rsidRPr="003E20A2">
        <w:rPr>
          <w:sz w:val="28"/>
          <w:szCs w:val="28"/>
        </w:rPr>
        <w:t>.1</w:t>
      </w:r>
      <w:r w:rsidR="002D5ECC">
        <w:rPr>
          <w:sz w:val="28"/>
          <w:szCs w:val="28"/>
        </w:rPr>
        <w:t>1</w:t>
      </w:r>
      <w:r w:rsidRPr="003E20A2">
        <w:rPr>
          <w:sz w:val="28"/>
          <w:szCs w:val="28"/>
        </w:rPr>
        <w:t>.2016, по окончании срока приема заявок подан</w:t>
      </w:r>
      <w:r w:rsidR="002D5ECC">
        <w:rPr>
          <w:sz w:val="28"/>
          <w:szCs w:val="28"/>
        </w:rPr>
        <w:t>ы</w:t>
      </w:r>
      <w:r w:rsidRPr="003E20A2">
        <w:rPr>
          <w:sz w:val="28"/>
          <w:szCs w:val="28"/>
        </w:rPr>
        <w:t xml:space="preserve"> </w:t>
      </w:r>
      <w:r w:rsidR="002D5ECC">
        <w:rPr>
          <w:sz w:val="28"/>
          <w:szCs w:val="28"/>
        </w:rPr>
        <w:t xml:space="preserve"> четыре</w:t>
      </w:r>
      <w:r w:rsidRPr="003E20A2">
        <w:rPr>
          <w:sz w:val="28"/>
          <w:szCs w:val="28"/>
        </w:rPr>
        <w:t xml:space="preserve"> </w:t>
      </w:r>
      <w:r w:rsidR="002D5ECC">
        <w:rPr>
          <w:sz w:val="28"/>
          <w:szCs w:val="28"/>
        </w:rPr>
        <w:t xml:space="preserve"> </w:t>
      </w:r>
      <w:r w:rsidRPr="003E20A2">
        <w:rPr>
          <w:sz w:val="28"/>
          <w:szCs w:val="28"/>
        </w:rPr>
        <w:t xml:space="preserve">заявка, номер заявки  </w:t>
      </w:r>
      <w:r w:rsidR="002D5ECC">
        <w:rPr>
          <w:sz w:val="28"/>
          <w:szCs w:val="28"/>
        </w:rPr>
        <w:t xml:space="preserve">2 </w:t>
      </w:r>
      <w:r w:rsidRPr="003E20A2">
        <w:rPr>
          <w:sz w:val="28"/>
          <w:szCs w:val="28"/>
        </w:rPr>
        <w:t xml:space="preserve">от </w:t>
      </w:r>
      <w:r w:rsidR="002D5ECC">
        <w:rPr>
          <w:sz w:val="28"/>
          <w:szCs w:val="28"/>
        </w:rPr>
        <w:t>03.11.2016 в 12:33,  номер заявки 3 от 04.11.2016 в 11:43,  номер заявки 4 от 05.11.2016 в 08:16, номер заявки 5 от 05.11.2016 в 08:47.</w:t>
      </w:r>
      <w:r w:rsidRPr="003E20A2">
        <w:rPr>
          <w:sz w:val="28"/>
          <w:szCs w:val="28"/>
        </w:rPr>
        <w:t xml:space="preserve"> после рассмотрения заяв</w:t>
      </w:r>
      <w:r w:rsidR="002D5ECC">
        <w:rPr>
          <w:sz w:val="28"/>
          <w:szCs w:val="28"/>
        </w:rPr>
        <w:t>о</w:t>
      </w:r>
      <w:r w:rsidRPr="003E20A2">
        <w:rPr>
          <w:sz w:val="28"/>
          <w:szCs w:val="28"/>
        </w:rPr>
        <w:t>к аукционная комиссия пришла  к выводу о допуске заявки к  участию в электронном аукционе</w:t>
      </w:r>
      <w:r w:rsidR="002D5ECC">
        <w:rPr>
          <w:sz w:val="28"/>
          <w:szCs w:val="28"/>
        </w:rPr>
        <w:t xml:space="preserve"> №5</w:t>
      </w:r>
      <w:r w:rsidRPr="003E20A2">
        <w:rPr>
          <w:sz w:val="28"/>
          <w:szCs w:val="28"/>
        </w:rPr>
        <w:t>.</w:t>
      </w:r>
    </w:p>
    <w:p w:rsidR="000C654B" w:rsidRDefault="000C654B" w:rsidP="000C654B">
      <w:pPr>
        <w:pStyle w:val="subtitle"/>
        <w:spacing w:before="0" w:beforeAutospacing="0" w:after="0" w:afterAutospacing="0"/>
        <w:jc w:val="both"/>
        <w:rPr>
          <w:sz w:val="28"/>
          <w:szCs w:val="28"/>
        </w:rPr>
      </w:pPr>
      <w:r w:rsidRPr="003E20A2">
        <w:rPr>
          <w:sz w:val="28"/>
          <w:szCs w:val="28"/>
        </w:rPr>
        <w:tab/>
      </w:r>
      <w:r w:rsidR="002D5ECC">
        <w:rPr>
          <w:sz w:val="28"/>
          <w:szCs w:val="28"/>
        </w:rPr>
        <w:t xml:space="preserve">В соответствии с </w:t>
      </w:r>
      <w:r w:rsidRPr="003E20A2">
        <w:rPr>
          <w:sz w:val="28"/>
          <w:szCs w:val="28"/>
        </w:rPr>
        <w:t xml:space="preserve"> часть</w:t>
      </w:r>
      <w:r w:rsidR="002D5ECC">
        <w:rPr>
          <w:sz w:val="28"/>
          <w:szCs w:val="28"/>
        </w:rPr>
        <w:t>ю 8</w:t>
      </w:r>
      <w:r w:rsidRPr="003E20A2">
        <w:rPr>
          <w:sz w:val="28"/>
          <w:szCs w:val="28"/>
        </w:rPr>
        <w:t xml:space="preserve"> статьи 6</w:t>
      </w:r>
      <w:r w:rsidR="002D5ECC">
        <w:rPr>
          <w:sz w:val="28"/>
          <w:szCs w:val="28"/>
        </w:rPr>
        <w:t>7</w:t>
      </w:r>
      <w:r w:rsidRPr="003E20A2">
        <w:rPr>
          <w:sz w:val="28"/>
          <w:szCs w:val="28"/>
        </w:rPr>
        <w:t xml:space="preserve"> Закона № 44-ФЗ, </w:t>
      </w:r>
      <w:r w:rsidR="002D5ECC">
        <w:rPr>
          <w:sz w:val="28"/>
          <w:szCs w:val="28"/>
        </w:rPr>
        <w:t>электронный аукцион признан несостоявшимся.</w:t>
      </w:r>
    </w:p>
    <w:p w:rsidR="002D5ECC" w:rsidRPr="003E20A2" w:rsidRDefault="002D5ECC" w:rsidP="002D5ECC">
      <w:pPr>
        <w:pStyle w:val="subtitle"/>
        <w:spacing w:before="0" w:beforeAutospacing="0" w:after="0" w:afterAutospacing="0"/>
        <w:ind w:firstLine="708"/>
        <w:jc w:val="both"/>
        <w:rPr>
          <w:sz w:val="28"/>
          <w:szCs w:val="28"/>
        </w:rPr>
      </w:pPr>
      <w:r>
        <w:rPr>
          <w:sz w:val="28"/>
          <w:szCs w:val="28"/>
        </w:rPr>
        <w:t>Протокол подведения итогов электронного аукциона от 09.11.2016, заявка №5 от ООО «ЛВ» место нахождение 461980, Оренбургская область, первомайский район, п. первомайский, ул. Майская, д. 4, соответствует требованиям аукционной документации.</w:t>
      </w:r>
    </w:p>
    <w:p w:rsidR="000C654B" w:rsidRPr="003E20A2" w:rsidRDefault="000C654B" w:rsidP="000C654B">
      <w:pPr>
        <w:pStyle w:val="subtitle"/>
        <w:spacing w:before="0" w:beforeAutospacing="0" w:after="0" w:afterAutospacing="0"/>
        <w:ind w:firstLine="708"/>
        <w:jc w:val="both"/>
        <w:rPr>
          <w:b/>
          <w:sz w:val="28"/>
          <w:szCs w:val="28"/>
        </w:rPr>
      </w:pPr>
      <w:r w:rsidRPr="003E20A2">
        <w:rPr>
          <w:sz w:val="28"/>
          <w:szCs w:val="28"/>
        </w:rPr>
        <w:t>Информация  о заключенном контракте  № 015330003311600000</w:t>
      </w:r>
      <w:r w:rsidR="002D5ECC">
        <w:rPr>
          <w:sz w:val="28"/>
          <w:szCs w:val="28"/>
        </w:rPr>
        <w:t>9</w:t>
      </w:r>
      <w:r w:rsidRPr="003E20A2">
        <w:rPr>
          <w:sz w:val="28"/>
          <w:szCs w:val="28"/>
        </w:rPr>
        <w:t>-0263389-0</w:t>
      </w:r>
      <w:r w:rsidR="002D5ECC">
        <w:rPr>
          <w:sz w:val="28"/>
          <w:szCs w:val="28"/>
        </w:rPr>
        <w:t>3</w:t>
      </w:r>
      <w:r w:rsidRPr="003E20A2">
        <w:rPr>
          <w:sz w:val="28"/>
          <w:szCs w:val="28"/>
        </w:rPr>
        <w:t xml:space="preserve"> </w:t>
      </w:r>
      <w:r w:rsidRPr="003E20A2">
        <w:rPr>
          <w:b/>
          <w:sz w:val="28"/>
          <w:szCs w:val="28"/>
        </w:rPr>
        <w:t xml:space="preserve">от </w:t>
      </w:r>
      <w:r w:rsidR="002D5ECC">
        <w:rPr>
          <w:b/>
          <w:sz w:val="28"/>
          <w:szCs w:val="28"/>
        </w:rPr>
        <w:t>21</w:t>
      </w:r>
      <w:r w:rsidRPr="003E20A2">
        <w:rPr>
          <w:b/>
          <w:sz w:val="28"/>
          <w:szCs w:val="28"/>
        </w:rPr>
        <w:t>.</w:t>
      </w:r>
      <w:r>
        <w:rPr>
          <w:b/>
          <w:sz w:val="28"/>
          <w:szCs w:val="28"/>
        </w:rPr>
        <w:t>11</w:t>
      </w:r>
      <w:r w:rsidRPr="003E20A2">
        <w:rPr>
          <w:b/>
          <w:sz w:val="28"/>
          <w:szCs w:val="28"/>
        </w:rPr>
        <w:t xml:space="preserve">.2016 размещена  Заказчиком </w:t>
      </w:r>
      <w:r w:rsidR="002D5ECC">
        <w:rPr>
          <w:b/>
          <w:sz w:val="28"/>
          <w:szCs w:val="28"/>
        </w:rPr>
        <w:t>21</w:t>
      </w:r>
      <w:r>
        <w:rPr>
          <w:b/>
          <w:sz w:val="28"/>
          <w:szCs w:val="28"/>
        </w:rPr>
        <w:t>.11</w:t>
      </w:r>
      <w:r w:rsidRPr="003E20A2">
        <w:rPr>
          <w:b/>
          <w:sz w:val="28"/>
          <w:szCs w:val="28"/>
        </w:rPr>
        <w:t>.2016 в соответствии с  частью 3 статьи 103 Закона № 44-ФЗ.</w:t>
      </w:r>
    </w:p>
    <w:p w:rsidR="000C654B" w:rsidRPr="003E20A2" w:rsidRDefault="000C654B" w:rsidP="000C654B">
      <w:pPr>
        <w:pStyle w:val="subtitle"/>
        <w:tabs>
          <w:tab w:val="left" w:pos="6747"/>
        </w:tabs>
        <w:spacing w:before="0" w:beforeAutospacing="0" w:after="0" w:afterAutospacing="0"/>
        <w:ind w:firstLine="708"/>
        <w:jc w:val="both"/>
        <w:rPr>
          <w:sz w:val="28"/>
          <w:szCs w:val="28"/>
        </w:rPr>
      </w:pPr>
      <w:r w:rsidRPr="003E20A2">
        <w:rPr>
          <w:b/>
          <w:sz w:val="28"/>
          <w:szCs w:val="28"/>
        </w:rPr>
        <w:t>Информация об исполнении (о расторжении)  контракта размещена 09.01.2017</w:t>
      </w:r>
      <w:r w:rsidRPr="003E20A2">
        <w:rPr>
          <w:sz w:val="28"/>
          <w:szCs w:val="28"/>
        </w:rPr>
        <w:t>:</w:t>
      </w:r>
    </w:p>
    <w:p w:rsidR="000C654B" w:rsidRDefault="000C654B" w:rsidP="000C654B">
      <w:pPr>
        <w:pStyle w:val="subtitle"/>
        <w:tabs>
          <w:tab w:val="left" w:pos="6747"/>
        </w:tabs>
        <w:spacing w:before="0" w:beforeAutospacing="0" w:after="0" w:afterAutospacing="0"/>
        <w:jc w:val="both"/>
        <w:rPr>
          <w:sz w:val="28"/>
          <w:szCs w:val="28"/>
        </w:rPr>
      </w:pPr>
      <w:r w:rsidRPr="003E20A2">
        <w:rPr>
          <w:sz w:val="28"/>
          <w:szCs w:val="28"/>
        </w:rPr>
        <w:t xml:space="preserve">платежное  поручение № </w:t>
      </w:r>
      <w:r w:rsidR="00614C34">
        <w:rPr>
          <w:sz w:val="28"/>
          <w:szCs w:val="28"/>
        </w:rPr>
        <w:t>48228</w:t>
      </w:r>
      <w:r w:rsidRPr="003E20A2">
        <w:rPr>
          <w:sz w:val="28"/>
          <w:szCs w:val="28"/>
        </w:rPr>
        <w:t xml:space="preserve"> от 0</w:t>
      </w:r>
      <w:r w:rsidR="00614C34">
        <w:rPr>
          <w:sz w:val="28"/>
          <w:szCs w:val="28"/>
        </w:rPr>
        <w:t>7</w:t>
      </w:r>
      <w:r w:rsidRPr="003E20A2">
        <w:rPr>
          <w:sz w:val="28"/>
          <w:szCs w:val="28"/>
        </w:rPr>
        <w:t>.1</w:t>
      </w:r>
      <w:r>
        <w:rPr>
          <w:sz w:val="28"/>
          <w:szCs w:val="28"/>
        </w:rPr>
        <w:t>2</w:t>
      </w:r>
      <w:r w:rsidRPr="003E20A2">
        <w:rPr>
          <w:sz w:val="28"/>
          <w:szCs w:val="28"/>
        </w:rPr>
        <w:t xml:space="preserve">.2016 на </w:t>
      </w:r>
      <w:r w:rsidR="00614C34">
        <w:rPr>
          <w:sz w:val="28"/>
          <w:szCs w:val="28"/>
        </w:rPr>
        <w:t>200 550</w:t>
      </w:r>
      <w:r>
        <w:rPr>
          <w:sz w:val="28"/>
          <w:szCs w:val="28"/>
        </w:rPr>
        <w:t>,00</w:t>
      </w:r>
      <w:r w:rsidRPr="003E20A2">
        <w:rPr>
          <w:sz w:val="28"/>
          <w:szCs w:val="28"/>
        </w:rPr>
        <w:t xml:space="preserve"> руб.; </w:t>
      </w:r>
    </w:p>
    <w:p w:rsidR="00614C34" w:rsidRPr="003E20A2" w:rsidRDefault="00614C34" w:rsidP="00614C34">
      <w:pPr>
        <w:pStyle w:val="subtitle"/>
        <w:tabs>
          <w:tab w:val="left" w:pos="6747"/>
        </w:tabs>
        <w:spacing w:before="0" w:beforeAutospacing="0" w:after="0" w:afterAutospacing="0"/>
        <w:jc w:val="both"/>
        <w:rPr>
          <w:sz w:val="28"/>
          <w:szCs w:val="28"/>
        </w:rPr>
      </w:pPr>
      <w:r w:rsidRPr="003E20A2">
        <w:rPr>
          <w:sz w:val="28"/>
          <w:szCs w:val="28"/>
        </w:rPr>
        <w:t xml:space="preserve">платежное  поручение № </w:t>
      </w:r>
      <w:r>
        <w:rPr>
          <w:sz w:val="28"/>
          <w:szCs w:val="28"/>
        </w:rPr>
        <w:t>196821 от 26</w:t>
      </w:r>
      <w:r w:rsidRPr="003E20A2">
        <w:rPr>
          <w:sz w:val="28"/>
          <w:szCs w:val="28"/>
        </w:rPr>
        <w:t>.1</w:t>
      </w:r>
      <w:r>
        <w:rPr>
          <w:sz w:val="28"/>
          <w:szCs w:val="28"/>
        </w:rPr>
        <w:t>2</w:t>
      </w:r>
      <w:r w:rsidRPr="003E20A2">
        <w:rPr>
          <w:sz w:val="28"/>
          <w:szCs w:val="28"/>
        </w:rPr>
        <w:t xml:space="preserve">.2016 на </w:t>
      </w:r>
      <w:r>
        <w:rPr>
          <w:sz w:val="28"/>
          <w:szCs w:val="28"/>
        </w:rPr>
        <w:t>296 792,00</w:t>
      </w:r>
      <w:r w:rsidRPr="003E20A2">
        <w:rPr>
          <w:sz w:val="28"/>
          <w:szCs w:val="28"/>
        </w:rPr>
        <w:t xml:space="preserve"> руб.; </w:t>
      </w:r>
    </w:p>
    <w:p w:rsidR="00614C34" w:rsidRPr="003E20A2" w:rsidRDefault="00614C34" w:rsidP="000C654B">
      <w:pPr>
        <w:pStyle w:val="subtitle"/>
        <w:tabs>
          <w:tab w:val="left" w:pos="6747"/>
        </w:tabs>
        <w:spacing w:before="0" w:beforeAutospacing="0" w:after="0" w:afterAutospacing="0"/>
        <w:jc w:val="both"/>
        <w:rPr>
          <w:sz w:val="28"/>
          <w:szCs w:val="28"/>
        </w:rPr>
      </w:pPr>
    </w:p>
    <w:p w:rsidR="000C654B" w:rsidRDefault="000C654B" w:rsidP="000C654B">
      <w:pPr>
        <w:pStyle w:val="subtitle"/>
        <w:tabs>
          <w:tab w:val="left" w:pos="6747"/>
        </w:tabs>
        <w:spacing w:before="0" w:beforeAutospacing="0" w:after="0" w:afterAutospacing="0"/>
        <w:jc w:val="both"/>
        <w:rPr>
          <w:sz w:val="28"/>
          <w:szCs w:val="28"/>
        </w:rPr>
      </w:pPr>
      <w:r w:rsidRPr="003E20A2">
        <w:rPr>
          <w:sz w:val="28"/>
          <w:szCs w:val="28"/>
        </w:rPr>
        <w:t xml:space="preserve">акт выполненных работ № </w:t>
      </w:r>
      <w:r w:rsidR="00614C34">
        <w:rPr>
          <w:sz w:val="28"/>
          <w:szCs w:val="28"/>
        </w:rPr>
        <w:t>97</w:t>
      </w:r>
      <w:r w:rsidRPr="003E20A2">
        <w:rPr>
          <w:sz w:val="28"/>
          <w:szCs w:val="28"/>
        </w:rPr>
        <w:t xml:space="preserve"> от </w:t>
      </w:r>
      <w:r w:rsidR="00614C34">
        <w:rPr>
          <w:sz w:val="28"/>
          <w:szCs w:val="28"/>
        </w:rPr>
        <w:t>07</w:t>
      </w:r>
      <w:r w:rsidRPr="003E20A2">
        <w:rPr>
          <w:sz w:val="28"/>
          <w:szCs w:val="28"/>
        </w:rPr>
        <w:t>.</w:t>
      </w:r>
      <w:r w:rsidR="00614C34">
        <w:rPr>
          <w:sz w:val="28"/>
          <w:szCs w:val="28"/>
        </w:rPr>
        <w:t>12</w:t>
      </w:r>
      <w:r w:rsidRPr="003E20A2">
        <w:rPr>
          <w:sz w:val="28"/>
          <w:szCs w:val="28"/>
        </w:rPr>
        <w:t xml:space="preserve">.2016 на </w:t>
      </w:r>
      <w:r w:rsidR="00F740C4">
        <w:rPr>
          <w:sz w:val="28"/>
          <w:szCs w:val="28"/>
        </w:rPr>
        <w:t xml:space="preserve">200 550,00 </w:t>
      </w:r>
      <w:r>
        <w:rPr>
          <w:sz w:val="28"/>
          <w:szCs w:val="28"/>
        </w:rPr>
        <w:t>руб.</w:t>
      </w:r>
    </w:p>
    <w:p w:rsidR="00614C34" w:rsidRDefault="00614C34" w:rsidP="000C654B">
      <w:pPr>
        <w:pStyle w:val="subtitle"/>
        <w:tabs>
          <w:tab w:val="left" w:pos="6747"/>
        </w:tabs>
        <w:spacing w:before="0" w:beforeAutospacing="0" w:after="0" w:afterAutospacing="0"/>
        <w:jc w:val="both"/>
        <w:rPr>
          <w:sz w:val="28"/>
          <w:szCs w:val="28"/>
        </w:rPr>
      </w:pPr>
      <w:r w:rsidRPr="003E20A2">
        <w:rPr>
          <w:sz w:val="28"/>
          <w:szCs w:val="28"/>
        </w:rPr>
        <w:lastRenderedPageBreak/>
        <w:t xml:space="preserve">акт выполненных работ № </w:t>
      </w:r>
      <w:r>
        <w:rPr>
          <w:sz w:val="28"/>
          <w:szCs w:val="28"/>
        </w:rPr>
        <w:t>98</w:t>
      </w:r>
      <w:r w:rsidRPr="003E20A2">
        <w:rPr>
          <w:sz w:val="28"/>
          <w:szCs w:val="28"/>
        </w:rPr>
        <w:t xml:space="preserve"> от </w:t>
      </w:r>
      <w:r>
        <w:rPr>
          <w:sz w:val="28"/>
          <w:szCs w:val="28"/>
        </w:rPr>
        <w:t>23</w:t>
      </w:r>
      <w:r w:rsidRPr="003E20A2">
        <w:rPr>
          <w:sz w:val="28"/>
          <w:szCs w:val="28"/>
        </w:rPr>
        <w:t>.</w:t>
      </w:r>
      <w:r>
        <w:rPr>
          <w:sz w:val="28"/>
          <w:szCs w:val="28"/>
        </w:rPr>
        <w:t>12</w:t>
      </w:r>
      <w:r w:rsidRPr="003E20A2">
        <w:rPr>
          <w:sz w:val="28"/>
          <w:szCs w:val="28"/>
        </w:rPr>
        <w:t xml:space="preserve">.2016 на </w:t>
      </w:r>
      <w:r w:rsidR="00F740C4">
        <w:rPr>
          <w:sz w:val="28"/>
          <w:szCs w:val="28"/>
        </w:rPr>
        <w:t xml:space="preserve">296 792,00 </w:t>
      </w:r>
      <w:r>
        <w:rPr>
          <w:sz w:val="28"/>
          <w:szCs w:val="28"/>
        </w:rPr>
        <w:t>руб.</w:t>
      </w:r>
    </w:p>
    <w:p w:rsidR="00614C34" w:rsidRPr="00614C34" w:rsidRDefault="00614C34" w:rsidP="000C654B">
      <w:pPr>
        <w:pStyle w:val="subtitle"/>
        <w:tabs>
          <w:tab w:val="left" w:pos="6747"/>
        </w:tabs>
        <w:spacing w:before="0" w:beforeAutospacing="0" w:after="0" w:afterAutospacing="0"/>
        <w:jc w:val="both"/>
        <w:rPr>
          <w:b/>
          <w:sz w:val="28"/>
          <w:szCs w:val="28"/>
          <w:u w:val="single"/>
        </w:rPr>
      </w:pPr>
      <w:r>
        <w:rPr>
          <w:sz w:val="28"/>
          <w:szCs w:val="28"/>
        </w:rPr>
        <w:t xml:space="preserve">       </w:t>
      </w:r>
      <w:r w:rsidRPr="00614C34">
        <w:rPr>
          <w:b/>
          <w:sz w:val="28"/>
          <w:szCs w:val="28"/>
          <w:u w:val="single"/>
        </w:rPr>
        <w:t>В муниципальном контракте № 0153300033116000009-0263389-03 от 21.11.2016 в пункте 1.2.  указано, что работы должны быть выполнены до 11.11.2016 со дня заключения контракта, а контракт заключен 21.11.2016.</w:t>
      </w:r>
    </w:p>
    <w:p w:rsidR="000C654B" w:rsidRPr="003E20A2" w:rsidRDefault="000C654B" w:rsidP="000C654B">
      <w:pPr>
        <w:pStyle w:val="subtitle"/>
        <w:tabs>
          <w:tab w:val="left" w:pos="6747"/>
        </w:tabs>
        <w:spacing w:before="0" w:beforeAutospacing="0" w:after="0" w:afterAutospacing="0"/>
        <w:jc w:val="both"/>
        <w:rPr>
          <w:sz w:val="28"/>
          <w:szCs w:val="28"/>
        </w:rPr>
      </w:pP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 xml:space="preserve">Согласно части 3 статьи 103 Закона № 44-ФЗ сведения о приемке выполненных работ направляются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в течение </w:t>
      </w:r>
      <w:r w:rsidRPr="003E20A2">
        <w:rPr>
          <w:b/>
          <w:sz w:val="28"/>
          <w:szCs w:val="28"/>
        </w:rPr>
        <w:t>трех рабочих дней с даты приемки</w:t>
      </w:r>
      <w:r w:rsidRPr="003E20A2">
        <w:rPr>
          <w:sz w:val="28"/>
          <w:szCs w:val="28"/>
        </w:rPr>
        <w:t xml:space="preserve"> выполненной работы, оказанной услуги.</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Частью 6 статьи 103 Закона № 44-ФЗ определено, что Порядок ведения реестра контрактов устанавливается Правительством РФ. Постановлением  правительства РФ от 28.11.2013 № 1084 «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утверждены правила ведения реестра контрактов, заключенных  заказчиками (далее - Правила).</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Пунктом 2 Правил установлено, что в реестр контрактов включается информация  и документы, установленные частью 2 статьи 103 Закона № 44- ФЗ.  Согласно пунктов  7, 11 Правил, ведение реестра контрактов осуществляется в электронном виде;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Проверкой установлено:</w:t>
      </w:r>
    </w:p>
    <w:p w:rsidR="000C654B" w:rsidRDefault="000C654B" w:rsidP="000C654B">
      <w:pPr>
        <w:pStyle w:val="subtitle"/>
        <w:spacing w:before="0" w:beforeAutospacing="0" w:after="0" w:afterAutospacing="0"/>
        <w:ind w:firstLine="708"/>
        <w:jc w:val="both"/>
        <w:rPr>
          <w:b/>
          <w:sz w:val="28"/>
          <w:szCs w:val="28"/>
        </w:rPr>
      </w:pPr>
      <w:r w:rsidRPr="003E20A2">
        <w:rPr>
          <w:sz w:val="28"/>
          <w:szCs w:val="28"/>
        </w:rPr>
        <w:t xml:space="preserve">-  Акт приемки выполненных работ  № </w:t>
      </w:r>
      <w:r w:rsidR="00F827B8">
        <w:rPr>
          <w:sz w:val="28"/>
          <w:szCs w:val="28"/>
        </w:rPr>
        <w:t>97</w:t>
      </w:r>
      <w:r w:rsidRPr="003E20A2">
        <w:rPr>
          <w:sz w:val="28"/>
          <w:szCs w:val="28"/>
        </w:rPr>
        <w:t xml:space="preserve">  был подписан сторонами </w:t>
      </w:r>
      <w:r w:rsidR="00F827B8">
        <w:rPr>
          <w:sz w:val="28"/>
          <w:szCs w:val="28"/>
        </w:rPr>
        <w:t>07.12</w:t>
      </w:r>
      <w:r w:rsidRPr="003E20A2">
        <w:rPr>
          <w:sz w:val="28"/>
          <w:szCs w:val="28"/>
        </w:rPr>
        <w:t xml:space="preserve">.2016, следовательно, сведения о приемке выполненных работ  должны  быть размещены в реестре контрактов </w:t>
      </w:r>
      <w:r w:rsidRPr="003E20A2">
        <w:rPr>
          <w:b/>
          <w:sz w:val="28"/>
          <w:szCs w:val="28"/>
          <w:u w:val="single"/>
        </w:rPr>
        <w:t xml:space="preserve">не позднее  </w:t>
      </w:r>
      <w:r>
        <w:rPr>
          <w:b/>
          <w:sz w:val="28"/>
          <w:szCs w:val="28"/>
          <w:u w:val="single"/>
        </w:rPr>
        <w:t>1</w:t>
      </w:r>
      <w:r w:rsidR="00F827B8">
        <w:rPr>
          <w:b/>
          <w:sz w:val="28"/>
          <w:szCs w:val="28"/>
          <w:u w:val="single"/>
        </w:rPr>
        <w:t>2</w:t>
      </w:r>
      <w:r w:rsidRPr="003E20A2">
        <w:rPr>
          <w:b/>
          <w:sz w:val="28"/>
          <w:szCs w:val="28"/>
          <w:u w:val="single"/>
        </w:rPr>
        <w:t>.1</w:t>
      </w:r>
      <w:r w:rsidR="00F827B8">
        <w:rPr>
          <w:b/>
          <w:sz w:val="28"/>
          <w:szCs w:val="28"/>
          <w:u w:val="single"/>
        </w:rPr>
        <w:t>2</w:t>
      </w:r>
      <w:r w:rsidRPr="003E20A2">
        <w:rPr>
          <w:b/>
          <w:sz w:val="28"/>
          <w:szCs w:val="28"/>
          <w:u w:val="single"/>
        </w:rPr>
        <w:t>.2016</w:t>
      </w:r>
      <w:r w:rsidRPr="003E20A2">
        <w:rPr>
          <w:b/>
          <w:sz w:val="28"/>
          <w:szCs w:val="28"/>
        </w:rPr>
        <w:t xml:space="preserve">, </w:t>
      </w:r>
      <w:r w:rsidRPr="003E20A2">
        <w:rPr>
          <w:sz w:val="28"/>
          <w:szCs w:val="28"/>
        </w:rPr>
        <w:t xml:space="preserve">однако указанные сведения в реестре контрактов на официальном сайте </w:t>
      </w:r>
      <w:r w:rsidRPr="003E20A2">
        <w:rPr>
          <w:b/>
          <w:sz w:val="28"/>
          <w:szCs w:val="28"/>
        </w:rPr>
        <w:t>размещены 09.01</w:t>
      </w:r>
      <w:r w:rsidR="00F827B8">
        <w:rPr>
          <w:b/>
          <w:sz w:val="28"/>
          <w:szCs w:val="28"/>
        </w:rPr>
        <w:t>.2017;</w:t>
      </w:r>
    </w:p>
    <w:p w:rsidR="00F827B8" w:rsidRPr="003E20A2" w:rsidRDefault="00F827B8" w:rsidP="00F827B8">
      <w:pPr>
        <w:pStyle w:val="subtitle"/>
        <w:spacing w:before="0" w:beforeAutospacing="0" w:after="0" w:afterAutospacing="0"/>
        <w:ind w:firstLine="708"/>
        <w:jc w:val="both"/>
        <w:rPr>
          <w:b/>
          <w:sz w:val="28"/>
          <w:szCs w:val="28"/>
        </w:rPr>
      </w:pPr>
      <w:r w:rsidRPr="003E20A2">
        <w:rPr>
          <w:sz w:val="28"/>
          <w:szCs w:val="28"/>
        </w:rPr>
        <w:t xml:space="preserve">-  Акт приемки выполненных работ  № </w:t>
      </w:r>
      <w:r>
        <w:rPr>
          <w:sz w:val="28"/>
          <w:szCs w:val="28"/>
        </w:rPr>
        <w:t>98</w:t>
      </w:r>
      <w:r w:rsidRPr="003E20A2">
        <w:rPr>
          <w:sz w:val="28"/>
          <w:szCs w:val="28"/>
        </w:rPr>
        <w:t xml:space="preserve">  был подписан сторонами </w:t>
      </w:r>
      <w:r>
        <w:rPr>
          <w:sz w:val="28"/>
          <w:szCs w:val="28"/>
        </w:rPr>
        <w:t>23.12</w:t>
      </w:r>
      <w:r w:rsidRPr="003E20A2">
        <w:rPr>
          <w:sz w:val="28"/>
          <w:szCs w:val="28"/>
        </w:rPr>
        <w:t xml:space="preserve">.2016, следовательно, сведения о приемке выполненных работ  должны  быть размещены в реестре контрактов </w:t>
      </w:r>
      <w:r w:rsidRPr="003E20A2">
        <w:rPr>
          <w:b/>
          <w:sz w:val="28"/>
          <w:szCs w:val="28"/>
          <w:u w:val="single"/>
        </w:rPr>
        <w:t xml:space="preserve">не позднее  </w:t>
      </w:r>
      <w:r>
        <w:rPr>
          <w:b/>
          <w:sz w:val="28"/>
          <w:szCs w:val="28"/>
          <w:u w:val="single"/>
        </w:rPr>
        <w:t>28</w:t>
      </w:r>
      <w:r w:rsidRPr="003E20A2">
        <w:rPr>
          <w:b/>
          <w:sz w:val="28"/>
          <w:szCs w:val="28"/>
          <w:u w:val="single"/>
        </w:rPr>
        <w:t>.1</w:t>
      </w:r>
      <w:r>
        <w:rPr>
          <w:b/>
          <w:sz w:val="28"/>
          <w:szCs w:val="28"/>
          <w:u w:val="single"/>
        </w:rPr>
        <w:t>2</w:t>
      </w:r>
      <w:r w:rsidRPr="003E20A2">
        <w:rPr>
          <w:b/>
          <w:sz w:val="28"/>
          <w:szCs w:val="28"/>
          <w:u w:val="single"/>
        </w:rPr>
        <w:t>.2016</w:t>
      </w:r>
      <w:r w:rsidRPr="003E20A2">
        <w:rPr>
          <w:b/>
          <w:sz w:val="28"/>
          <w:szCs w:val="28"/>
        </w:rPr>
        <w:t xml:space="preserve">, </w:t>
      </w:r>
      <w:r w:rsidRPr="003E20A2">
        <w:rPr>
          <w:sz w:val="28"/>
          <w:szCs w:val="28"/>
        </w:rPr>
        <w:t xml:space="preserve">однако указанные сведения в реестре контрактов на официальном сайте </w:t>
      </w:r>
      <w:r w:rsidRPr="003E20A2">
        <w:rPr>
          <w:b/>
          <w:sz w:val="28"/>
          <w:szCs w:val="28"/>
        </w:rPr>
        <w:t>размещены 09.01.2017.</w:t>
      </w:r>
    </w:p>
    <w:p w:rsidR="00F827B8" w:rsidRPr="003E20A2" w:rsidRDefault="00F827B8" w:rsidP="000C654B">
      <w:pPr>
        <w:pStyle w:val="subtitle"/>
        <w:spacing w:before="0" w:beforeAutospacing="0" w:after="0" w:afterAutospacing="0"/>
        <w:ind w:firstLine="708"/>
        <w:jc w:val="both"/>
        <w:rPr>
          <w:b/>
          <w:sz w:val="28"/>
          <w:szCs w:val="28"/>
        </w:rPr>
      </w:pPr>
    </w:p>
    <w:p w:rsidR="000C654B" w:rsidRPr="003E20A2" w:rsidRDefault="000C654B" w:rsidP="000C654B">
      <w:pPr>
        <w:pStyle w:val="subtitle"/>
        <w:spacing w:before="0" w:beforeAutospacing="0" w:after="0" w:afterAutospacing="0"/>
        <w:ind w:firstLine="708"/>
        <w:jc w:val="both"/>
        <w:rPr>
          <w:b/>
          <w:sz w:val="28"/>
          <w:szCs w:val="28"/>
        </w:rPr>
      </w:pPr>
      <w:r w:rsidRPr="003E20A2">
        <w:rPr>
          <w:sz w:val="28"/>
          <w:szCs w:val="28"/>
        </w:rPr>
        <w:t xml:space="preserve">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отчет) утверждено постановлением Правительства Российской Федерации от 28 ноября </w:t>
      </w:r>
      <w:smartTag w:uri="urn:schemas-microsoft-com:office:smarttags" w:element="metricconverter">
        <w:smartTagPr>
          <w:attr w:name="ProductID" w:val="2013 г"/>
        </w:smartTagPr>
        <w:r w:rsidRPr="003E20A2">
          <w:rPr>
            <w:sz w:val="28"/>
            <w:szCs w:val="28"/>
          </w:rPr>
          <w:t>2013 г</w:t>
        </w:r>
      </w:smartTag>
      <w:r w:rsidRPr="003E20A2">
        <w:rPr>
          <w:sz w:val="28"/>
          <w:szCs w:val="28"/>
        </w:rPr>
        <w:t>. N 1093 (далее - Положение).</w:t>
      </w:r>
    </w:p>
    <w:p w:rsidR="000C654B" w:rsidRPr="003E20A2" w:rsidRDefault="000C654B" w:rsidP="000C654B">
      <w:pPr>
        <w:ind w:firstLine="547"/>
        <w:jc w:val="both"/>
        <w:rPr>
          <w:szCs w:val="28"/>
        </w:rPr>
      </w:pPr>
      <w:r w:rsidRPr="003E20A2">
        <w:rPr>
          <w:szCs w:val="28"/>
        </w:rPr>
        <w:t>В соответствии с пунктом 3 Положения отчет размещается заказчиком в ЕИС в течение 7 рабочих дней со дня в том числе:</w:t>
      </w:r>
    </w:p>
    <w:p w:rsidR="000C654B" w:rsidRPr="003E20A2" w:rsidRDefault="000C654B" w:rsidP="000C654B">
      <w:pPr>
        <w:ind w:firstLine="547"/>
        <w:jc w:val="both"/>
        <w:rPr>
          <w:szCs w:val="28"/>
        </w:rPr>
      </w:pPr>
      <w:r w:rsidRPr="003E20A2">
        <w:rPr>
          <w:szCs w:val="28"/>
        </w:rPr>
        <w:t>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0C654B" w:rsidRPr="003E20A2" w:rsidRDefault="000C654B" w:rsidP="000C654B">
      <w:pPr>
        <w:ind w:firstLine="547"/>
        <w:jc w:val="both"/>
        <w:rPr>
          <w:szCs w:val="28"/>
        </w:rPr>
      </w:pPr>
      <w:r w:rsidRPr="003E20A2">
        <w:rPr>
          <w:szCs w:val="28"/>
        </w:rPr>
        <w:lastRenderedPageBreak/>
        <w:t>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0C654B" w:rsidRPr="003E20A2" w:rsidRDefault="000C654B" w:rsidP="000C654B">
      <w:pPr>
        <w:ind w:firstLine="547"/>
        <w:jc w:val="both"/>
        <w:rPr>
          <w:b/>
          <w:szCs w:val="28"/>
        </w:rPr>
      </w:pPr>
      <w:r w:rsidRPr="003E20A2">
        <w:rPr>
          <w:szCs w:val="28"/>
        </w:rPr>
        <w:t xml:space="preserve">Таким образом, в случае получения заказчиком в рамках заключенного контракта товара по накладной,  подписание документа о приемке и его оплата или подписание документа о приемке выполненных работ, оказанных услуг и их оплата являются исполнением этапа по контракту и отражаются в отчете, Заказчик </w:t>
      </w:r>
      <w:r w:rsidRPr="003E20A2">
        <w:rPr>
          <w:b/>
          <w:szCs w:val="28"/>
        </w:rPr>
        <w:t>разместил отчет 24.03.2017 с нарушением сроков.</w:t>
      </w:r>
    </w:p>
    <w:p w:rsidR="000C654B" w:rsidRDefault="000C654B" w:rsidP="00D93E89">
      <w:pPr>
        <w:pStyle w:val="subtitle"/>
        <w:spacing w:before="0" w:beforeAutospacing="0" w:after="0" w:afterAutospacing="0"/>
        <w:ind w:firstLine="708"/>
        <w:jc w:val="both"/>
        <w:rPr>
          <w:b/>
          <w:sz w:val="28"/>
          <w:szCs w:val="28"/>
        </w:rPr>
      </w:pPr>
    </w:p>
    <w:p w:rsidR="000C654B" w:rsidRPr="003E20A2" w:rsidRDefault="000C654B" w:rsidP="000C654B">
      <w:pPr>
        <w:pStyle w:val="subtitle"/>
        <w:spacing w:before="0" w:beforeAutospacing="0" w:after="0" w:afterAutospacing="0"/>
        <w:ind w:firstLine="708"/>
        <w:jc w:val="both"/>
        <w:rPr>
          <w:sz w:val="28"/>
          <w:szCs w:val="28"/>
        </w:rPr>
      </w:pPr>
      <w:r w:rsidRPr="003E20A2">
        <w:rPr>
          <w:b/>
          <w:sz w:val="28"/>
          <w:szCs w:val="28"/>
        </w:rPr>
        <w:t>Номер извещения 015330003311600000</w:t>
      </w:r>
      <w:r>
        <w:rPr>
          <w:b/>
          <w:sz w:val="28"/>
          <w:szCs w:val="28"/>
        </w:rPr>
        <w:t>8</w:t>
      </w:r>
      <w:r w:rsidRPr="003E20A2">
        <w:rPr>
          <w:b/>
          <w:sz w:val="28"/>
          <w:szCs w:val="28"/>
        </w:rPr>
        <w:t xml:space="preserve"> о проведении электронного аукциона:  </w:t>
      </w:r>
      <w:r>
        <w:rPr>
          <w:b/>
          <w:sz w:val="28"/>
          <w:szCs w:val="28"/>
        </w:rPr>
        <w:t>Ремонт дорожно-уличной сети автомобильных дорог общего пользования ул. Мирная,</w:t>
      </w:r>
      <w:r w:rsidRPr="003E20A2">
        <w:rPr>
          <w:b/>
          <w:sz w:val="28"/>
          <w:szCs w:val="28"/>
        </w:rPr>
        <w:t xml:space="preserve"> п. Первомайский, </w:t>
      </w:r>
      <w:r w:rsidRPr="003E20A2">
        <w:rPr>
          <w:sz w:val="28"/>
          <w:szCs w:val="28"/>
        </w:rPr>
        <w:t xml:space="preserve">начальная (максимальная) цена контракта  </w:t>
      </w:r>
      <w:r>
        <w:rPr>
          <w:sz w:val="28"/>
          <w:szCs w:val="28"/>
        </w:rPr>
        <w:t>191 909</w:t>
      </w:r>
      <w:r w:rsidRPr="003E20A2">
        <w:rPr>
          <w:sz w:val="28"/>
          <w:szCs w:val="28"/>
        </w:rPr>
        <w:t>,00 руб.,  размещено в ЕИС –</w:t>
      </w:r>
      <w:r>
        <w:rPr>
          <w:sz w:val="28"/>
          <w:szCs w:val="28"/>
        </w:rPr>
        <w:t>17</w:t>
      </w:r>
      <w:r w:rsidRPr="003E20A2">
        <w:rPr>
          <w:sz w:val="28"/>
          <w:szCs w:val="28"/>
        </w:rPr>
        <w:t xml:space="preserve">.10.2016. </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 xml:space="preserve">Заказчик, установив  срок окончания подачи заявок </w:t>
      </w:r>
      <w:r>
        <w:rPr>
          <w:sz w:val="28"/>
          <w:szCs w:val="28"/>
        </w:rPr>
        <w:t>25</w:t>
      </w:r>
      <w:r w:rsidRPr="003E20A2">
        <w:rPr>
          <w:sz w:val="28"/>
          <w:szCs w:val="28"/>
        </w:rPr>
        <w:t>.10.2016, выполнил требования части 2 статьи 63 Закона № 44-ФЗ.</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Извещение о проведении электронного аукциона содержит информацию в соответствии с частью 5 статьи 63, со статьями 42, 33 Закона №44-ФЗ.</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 xml:space="preserve">Документация об электронном аукционе размещена на официальном сайте </w:t>
      </w:r>
      <w:r>
        <w:rPr>
          <w:sz w:val="28"/>
          <w:szCs w:val="28"/>
        </w:rPr>
        <w:t>17</w:t>
      </w:r>
      <w:r w:rsidRPr="003E20A2">
        <w:rPr>
          <w:sz w:val="28"/>
          <w:szCs w:val="28"/>
        </w:rPr>
        <w:t>.10.2016 в соответствии с частью 1 статьи 65 закона № 44-ФЗ.</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 xml:space="preserve">Протокол рассмотрения единственной заявки на участие  в электронном аукционе от </w:t>
      </w:r>
      <w:r>
        <w:rPr>
          <w:sz w:val="28"/>
          <w:szCs w:val="28"/>
        </w:rPr>
        <w:t>26</w:t>
      </w:r>
      <w:r w:rsidRPr="003E20A2">
        <w:rPr>
          <w:sz w:val="28"/>
          <w:szCs w:val="28"/>
        </w:rPr>
        <w:t>.10.2016, по окончании срока приема заявок подана одна заявка, номер заявки  1 от ООО «Дорстрой 56»,  адрес места нахождения: 461041, Оренбургская область, г. Бузулук, ул. Наримановская, д. 160А,</w:t>
      </w:r>
      <w:r>
        <w:rPr>
          <w:sz w:val="28"/>
          <w:szCs w:val="28"/>
        </w:rPr>
        <w:t xml:space="preserve"> </w:t>
      </w:r>
      <w:r w:rsidRPr="003E20A2">
        <w:rPr>
          <w:sz w:val="28"/>
          <w:szCs w:val="28"/>
        </w:rPr>
        <w:t xml:space="preserve"> после рассмотрения заявки аукционная комиссия пришла  к выводу о допуске заявки к  участию в электронном аукционе.</w:t>
      </w:r>
    </w:p>
    <w:p w:rsidR="000C654B" w:rsidRPr="003E20A2" w:rsidRDefault="000C654B" w:rsidP="000C654B">
      <w:pPr>
        <w:pStyle w:val="subtitle"/>
        <w:spacing w:before="0" w:beforeAutospacing="0" w:after="0" w:afterAutospacing="0"/>
        <w:jc w:val="both"/>
        <w:rPr>
          <w:sz w:val="28"/>
          <w:szCs w:val="28"/>
        </w:rPr>
      </w:pPr>
      <w:r w:rsidRPr="003E20A2">
        <w:rPr>
          <w:sz w:val="28"/>
          <w:szCs w:val="28"/>
        </w:rPr>
        <w:tab/>
        <w:t xml:space="preserve">В протоколе рассмотрения  единственной заявки  от </w:t>
      </w:r>
      <w:r>
        <w:rPr>
          <w:sz w:val="28"/>
          <w:szCs w:val="28"/>
        </w:rPr>
        <w:t>26</w:t>
      </w:r>
      <w:r w:rsidRPr="003E20A2">
        <w:rPr>
          <w:sz w:val="28"/>
          <w:szCs w:val="28"/>
        </w:rPr>
        <w:t xml:space="preserve">.10.2016 </w:t>
      </w:r>
      <w:r w:rsidRPr="003E20A2">
        <w:rPr>
          <w:b/>
          <w:sz w:val="28"/>
          <w:szCs w:val="28"/>
        </w:rPr>
        <w:t>не правильно</w:t>
      </w:r>
      <w:r w:rsidRPr="003E20A2">
        <w:rPr>
          <w:sz w:val="28"/>
          <w:szCs w:val="28"/>
        </w:rPr>
        <w:t xml:space="preserve"> выбрана  часть статьи, на основании которой электронный аукцион признан несостоявшимся, т.е  указана часть 13 статьи 66 Закона № 44-ФЗ, правильно надо было указать часть 16 статьи 66 Закона №44-ФЗ.</w:t>
      </w:r>
    </w:p>
    <w:p w:rsidR="000C654B" w:rsidRPr="003E20A2" w:rsidRDefault="000C654B" w:rsidP="000C654B">
      <w:pPr>
        <w:pStyle w:val="subtitle"/>
        <w:spacing w:before="0" w:beforeAutospacing="0" w:after="0" w:afterAutospacing="0"/>
        <w:ind w:firstLine="708"/>
        <w:jc w:val="both"/>
        <w:rPr>
          <w:b/>
          <w:sz w:val="28"/>
          <w:szCs w:val="28"/>
        </w:rPr>
      </w:pPr>
      <w:r w:rsidRPr="003E20A2">
        <w:rPr>
          <w:sz w:val="28"/>
          <w:szCs w:val="28"/>
        </w:rPr>
        <w:t>Информация  о заключенном контракте  № 015330003311600000</w:t>
      </w:r>
      <w:r>
        <w:rPr>
          <w:sz w:val="28"/>
          <w:szCs w:val="28"/>
        </w:rPr>
        <w:t>8</w:t>
      </w:r>
      <w:r w:rsidRPr="003E20A2">
        <w:rPr>
          <w:sz w:val="28"/>
          <w:szCs w:val="28"/>
        </w:rPr>
        <w:t xml:space="preserve">-0263389-02 </w:t>
      </w:r>
      <w:r w:rsidRPr="003E20A2">
        <w:rPr>
          <w:b/>
          <w:sz w:val="28"/>
          <w:szCs w:val="28"/>
        </w:rPr>
        <w:t xml:space="preserve">от </w:t>
      </w:r>
      <w:r>
        <w:rPr>
          <w:b/>
          <w:sz w:val="28"/>
          <w:szCs w:val="28"/>
        </w:rPr>
        <w:t>07</w:t>
      </w:r>
      <w:r w:rsidRPr="003E20A2">
        <w:rPr>
          <w:b/>
          <w:sz w:val="28"/>
          <w:szCs w:val="28"/>
        </w:rPr>
        <w:t>.</w:t>
      </w:r>
      <w:r>
        <w:rPr>
          <w:b/>
          <w:sz w:val="28"/>
          <w:szCs w:val="28"/>
        </w:rPr>
        <w:t>11</w:t>
      </w:r>
      <w:r w:rsidRPr="003E20A2">
        <w:rPr>
          <w:b/>
          <w:sz w:val="28"/>
          <w:szCs w:val="28"/>
        </w:rPr>
        <w:t xml:space="preserve">.2016 размещена  Заказчиком </w:t>
      </w:r>
      <w:r>
        <w:rPr>
          <w:b/>
          <w:sz w:val="28"/>
          <w:szCs w:val="28"/>
        </w:rPr>
        <w:t>07.11</w:t>
      </w:r>
      <w:r w:rsidRPr="003E20A2">
        <w:rPr>
          <w:b/>
          <w:sz w:val="28"/>
          <w:szCs w:val="28"/>
        </w:rPr>
        <w:t>.2016 в соответствии с  частью 3 статьи 103 Закона № 44-ФЗ.</w:t>
      </w:r>
    </w:p>
    <w:p w:rsidR="000C654B" w:rsidRPr="003E20A2" w:rsidRDefault="000C654B" w:rsidP="000C654B">
      <w:pPr>
        <w:pStyle w:val="subtitle"/>
        <w:tabs>
          <w:tab w:val="left" w:pos="6747"/>
        </w:tabs>
        <w:spacing w:before="0" w:beforeAutospacing="0" w:after="0" w:afterAutospacing="0"/>
        <w:ind w:firstLine="708"/>
        <w:jc w:val="both"/>
        <w:rPr>
          <w:sz w:val="28"/>
          <w:szCs w:val="28"/>
        </w:rPr>
      </w:pPr>
      <w:r w:rsidRPr="003E20A2">
        <w:rPr>
          <w:b/>
          <w:sz w:val="28"/>
          <w:szCs w:val="28"/>
        </w:rPr>
        <w:t>Информация об исполнении (о расторжении)  контракта размещена 09.01.2017</w:t>
      </w:r>
      <w:r w:rsidRPr="003E20A2">
        <w:rPr>
          <w:sz w:val="28"/>
          <w:szCs w:val="28"/>
        </w:rPr>
        <w:t>:</w:t>
      </w:r>
    </w:p>
    <w:p w:rsidR="000C654B" w:rsidRPr="003E20A2" w:rsidRDefault="000C654B" w:rsidP="000C654B">
      <w:pPr>
        <w:pStyle w:val="subtitle"/>
        <w:tabs>
          <w:tab w:val="left" w:pos="6747"/>
        </w:tabs>
        <w:spacing w:before="0" w:beforeAutospacing="0" w:after="0" w:afterAutospacing="0"/>
        <w:jc w:val="both"/>
        <w:rPr>
          <w:sz w:val="28"/>
          <w:szCs w:val="28"/>
        </w:rPr>
      </w:pPr>
      <w:r w:rsidRPr="003E20A2">
        <w:rPr>
          <w:sz w:val="28"/>
          <w:szCs w:val="28"/>
        </w:rPr>
        <w:t xml:space="preserve">платежное  поручение № </w:t>
      </w:r>
      <w:r>
        <w:rPr>
          <w:sz w:val="28"/>
          <w:szCs w:val="28"/>
        </w:rPr>
        <w:t>39648</w:t>
      </w:r>
      <w:r w:rsidRPr="003E20A2">
        <w:rPr>
          <w:sz w:val="28"/>
          <w:szCs w:val="28"/>
        </w:rPr>
        <w:t xml:space="preserve"> от 0</w:t>
      </w:r>
      <w:r>
        <w:rPr>
          <w:sz w:val="28"/>
          <w:szCs w:val="28"/>
        </w:rPr>
        <w:t>6</w:t>
      </w:r>
      <w:r w:rsidRPr="003E20A2">
        <w:rPr>
          <w:sz w:val="28"/>
          <w:szCs w:val="28"/>
        </w:rPr>
        <w:t>.1</w:t>
      </w:r>
      <w:r>
        <w:rPr>
          <w:sz w:val="28"/>
          <w:szCs w:val="28"/>
        </w:rPr>
        <w:t>2</w:t>
      </w:r>
      <w:r w:rsidRPr="003E20A2">
        <w:rPr>
          <w:sz w:val="28"/>
          <w:szCs w:val="28"/>
        </w:rPr>
        <w:t xml:space="preserve">.2016 на </w:t>
      </w:r>
      <w:r>
        <w:rPr>
          <w:sz w:val="28"/>
          <w:szCs w:val="28"/>
        </w:rPr>
        <w:t>191 909,00</w:t>
      </w:r>
      <w:r w:rsidRPr="003E20A2">
        <w:rPr>
          <w:sz w:val="28"/>
          <w:szCs w:val="28"/>
        </w:rPr>
        <w:t xml:space="preserve"> руб.; </w:t>
      </w:r>
    </w:p>
    <w:p w:rsidR="000C654B" w:rsidRPr="003E20A2" w:rsidRDefault="000C654B" w:rsidP="000C654B">
      <w:pPr>
        <w:pStyle w:val="subtitle"/>
        <w:tabs>
          <w:tab w:val="left" w:pos="6747"/>
        </w:tabs>
        <w:spacing w:before="0" w:beforeAutospacing="0" w:after="0" w:afterAutospacing="0"/>
        <w:jc w:val="both"/>
        <w:rPr>
          <w:sz w:val="28"/>
          <w:szCs w:val="28"/>
        </w:rPr>
      </w:pPr>
      <w:r w:rsidRPr="003E20A2">
        <w:rPr>
          <w:sz w:val="28"/>
          <w:szCs w:val="28"/>
        </w:rPr>
        <w:t>акт выполненных работ № 1 от 1</w:t>
      </w:r>
      <w:r>
        <w:rPr>
          <w:sz w:val="28"/>
          <w:szCs w:val="28"/>
        </w:rPr>
        <w:t>4</w:t>
      </w:r>
      <w:r w:rsidRPr="003E20A2">
        <w:rPr>
          <w:sz w:val="28"/>
          <w:szCs w:val="28"/>
        </w:rPr>
        <w:t xml:space="preserve">.11.2016 на </w:t>
      </w:r>
      <w:r>
        <w:rPr>
          <w:sz w:val="28"/>
          <w:szCs w:val="28"/>
        </w:rPr>
        <w:t>191 909</w:t>
      </w:r>
      <w:r w:rsidRPr="003E20A2">
        <w:rPr>
          <w:sz w:val="28"/>
          <w:szCs w:val="28"/>
        </w:rPr>
        <w:t>,00</w:t>
      </w:r>
      <w:r>
        <w:rPr>
          <w:sz w:val="28"/>
          <w:szCs w:val="28"/>
        </w:rPr>
        <w:t xml:space="preserve"> руб.</w:t>
      </w:r>
    </w:p>
    <w:p w:rsidR="000C654B" w:rsidRPr="00445337" w:rsidRDefault="000C654B" w:rsidP="000C654B">
      <w:pPr>
        <w:ind w:firstLine="547"/>
        <w:jc w:val="both"/>
        <w:rPr>
          <w:b/>
          <w:szCs w:val="28"/>
        </w:rPr>
      </w:pPr>
      <w:r w:rsidRPr="00445337">
        <w:rPr>
          <w:b/>
          <w:szCs w:val="28"/>
        </w:rPr>
        <w:t>Нарушен пункт 7.2. настоящего контракта, срок возврата денежного обеспечения исполнения контракта составляет 30 дней, со дня исполнения  своих обязательств Подрядчиком в полном объеме. Акт о приемке выполненных работ №1 подписан сторонами 14.11.2016, следовательно обеспечение исполнение контракта необходимо было вернуть в срок до 14.12.2016, однако денежные средства возвращены 29.12.2016, на 15 дней позже.</w:t>
      </w:r>
    </w:p>
    <w:p w:rsidR="000C654B" w:rsidRPr="00445337" w:rsidRDefault="000C654B" w:rsidP="000C654B">
      <w:pPr>
        <w:pStyle w:val="subtitle"/>
        <w:tabs>
          <w:tab w:val="left" w:pos="6747"/>
        </w:tabs>
        <w:spacing w:before="0" w:beforeAutospacing="0" w:after="0" w:afterAutospacing="0"/>
        <w:jc w:val="both"/>
        <w:rPr>
          <w:sz w:val="28"/>
          <w:szCs w:val="28"/>
        </w:rPr>
      </w:pP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lastRenderedPageBreak/>
        <w:t xml:space="preserve">Согласно части 3 статьи 103 Закона № 44-ФЗ сведения о приемке выполненных работ направляются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в течение </w:t>
      </w:r>
      <w:r w:rsidRPr="003E20A2">
        <w:rPr>
          <w:b/>
          <w:sz w:val="28"/>
          <w:szCs w:val="28"/>
        </w:rPr>
        <w:t>трех рабочих дней с даты приемки</w:t>
      </w:r>
      <w:r w:rsidRPr="003E20A2">
        <w:rPr>
          <w:sz w:val="28"/>
          <w:szCs w:val="28"/>
        </w:rPr>
        <w:t xml:space="preserve"> выполненной работы, оказанной услуги.</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Частью 6 статьи 103 Закона № 44-ФЗ определено, что Порядок ведения реестра контрактов устанавливается Правительством РФ. Постановлением  правительства РФ от 28.11.2013 № 1084 «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утверждены правила ведения реестра контрактов, заключенных  заказчиками (далее - Правила).</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Пунктом 2 Правил установлено, что в реестр контрактов включается информация  и документы, установленные частью 2 статьи 103 Закона № 44- ФЗ.  Согласно пунктов  7, 11 Правил, ведение реестра контрактов осуществляется в электронном виде;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0C654B" w:rsidRPr="003E20A2" w:rsidRDefault="000C654B" w:rsidP="000C654B">
      <w:pPr>
        <w:pStyle w:val="subtitle"/>
        <w:spacing w:before="0" w:beforeAutospacing="0" w:after="0" w:afterAutospacing="0"/>
        <w:ind w:firstLine="708"/>
        <w:jc w:val="both"/>
        <w:rPr>
          <w:sz w:val="28"/>
          <w:szCs w:val="28"/>
        </w:rPr>
      </w:pPr>
      <w:r w:rsidRPr="003E20A2">
        <w:rPr>
          <w:sz w:val="28"/>
          <w:szCs w:val="28"/>
        </w:rPr>
        <w:t>Проверкой установлено:</w:t>
      </w:r>
    </w:p>
    <w:p w:rsidR="000C654B" w:rsidRPr="003E20A2" w:rsidRDefault="000C654B" w:rsidP="000C654B">
      <w:pPr>
        <w:pStyle w:val="subtitle"/>
        <w:spacing w:before="0" w:beforeAutospacing="0" w:after="0" w:afterAutospacing="0"/>
        <w:ind w:firstLine="708"/>
        <w:jc w:val="both"/>
        <w:rPr>
          <w:b/>
          <w:sz w:val="28"/>
          <w:szCs w:val="28"/>
        </w:rPr>
      </w:pPr>
      <w:r w:rsidRPr="003E20A2">
        <w:rPr>
          <w:sz w:val="28"/>
          <w:szCs w:val="28"/>
        </w:rPr>
        <w:t>-  Акт приемки выполненных работ  № 1  был подписан сторонами 1</w:t>
      </w:r>
      <w:r>
        <w:rPr>
          <w:sz w:val="28"/>
          <w:szCs w:val="28"/>
        </w:rPr>
        <w:t>4</w:t>
      </w:r>
      <w:r w:rsidRPr="003E20A2">
        <w:rPr>
          <w:sz w:val="28"/>
          <w:szCs w:val="28"/>
        </w:rPr>
        <w:t xml:space="preserve">.11.2016, следовательно, сведения о приемке выполненных работ  должны  быть размещены в реестре контрактов </w:t>
      </w:r>
      <w:r w:rsidRPr="003E20A2">
        <w:rPr>
          <w:b/>
          <w:sz w:val="28"/>
          <w:szCs w:val="28"/>
          <w:u w:val="single"/>
        </w:rPr>
        <w:t xml:space="preserve">не позднее  </w:t>
      </w:r>
      <w:r>
        <w:rPr>
          <w:b/>
          <w:sz w:val="28"/>
          <w:szCs w:val="28"/>
          <w:u w:val="single"/>
        </w:rPr>
        <w:t>1</w:t>
      </w:r>
      <w:r w:rsidRPr="003E20A2">
        <w:rPr>
          <w:b/>
          <w:sz w:val="28"/>
          <w:szCs w:val="28"/>
          <w:u w:val="single"/>
        </w:rPr>
        <w:t>7.11.2016</w:t>
      </w:r>
      <w:r w:rsidRPr="003E20A2">
        <w:rPr>
          <w:b/>
          <w:sz w:val="28"/>
          <w:szCs w:val="28"/>
        </w:rPr>
        <w:t xml:space="preserve">, </w:t>
      </w:r>
      <w:r w:rsidRPr="003E20A2">
        <w:rPr>
          <w:sz w:val="28"/>
          <w:szCs w:val="28"/>
        </w:rPr>
        <w:t xml:space="preserve">однако указанные сведения в реестре контрактов на официальном сайте </w:t>
      </w:r>
      <w:r w:rsidRPr="003E20A2">
        <w:rPr>
          <w:b/>
          <w:sz w:val="28"/>
          <w:szCs w:val="28"/>
        </w:rPr>
        <w:t>размещены 09.01.2017.</w:t>
      </w:r>
    </w:p>
    <w:p w:rsidR="000C654B" w:rsidRPr="003E20A2" w:rsidRDefault="000C654B" w:rsidP="000C654B">
      <w:pPr>
        <w:pStyle w:val="subtitle"/>
        <w:spacing w:before="0" w:beforeAutospacing="0" w:after="0" w:afterAutospacing="0"/>
        <w:ind w:firstLine="708"/>
        <w:jc w:val="both"/>
        <w:rPr>
          <w:b/>
          <w:sz w:val="28"/>
          <w:szCs w:val="28"/>
        </w:rPr>
      </w:pPr>
      <w:r w:rsidRPr="003E20A2">
        <w:rPr>
          <w:sz w:val="28"/>
          <w:szCs w:val="28"/>
        </w:rPr>
        <w:t xml:space="preserve">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отчет) утверждено постановлением Правительства Российской Федерации от 28 ноября </w:t>
      </w:r>
      <w:smartTag w:uri="urn:schemas-microsoft-com:office:smarttags" w:element="metricconverter">
        <w:smartTagPr>
          <w:attr w:name="ProductID" w:val="2013 г"/>
        </w:smartTagPr>
        <w:r w:rsidRPr="003E20A2">
          <w:rPr>
            <w:sz w:val="28"/>
            <w:szCs w:val="28"/>
          </w:rPr>
          <w:t>2013 г</w:t>
        </w:r>
      </w:smartTag>
      <w:r w:rsidRPr="003E20A2">
        <w:rPr>
          <w:sz w:val="28"/>
          <w:szCs w:val="28"/>
        </w:rPr>
        <w:t>. N 1093 (далее - Положение).</w:t>
      </w:r>
    </w:p>
    <w:p w:rsidR="000C654B" w:rsidRPr="003E20A2" w:rsidRDefault="000C654B" w:rsidP="000C654B">
      <w:pPr>
        <w:ind w:firstLine="547"/>
        <w:jc w:val="both"/>
        <w:rPr>
          <w:szCs w:val="28"/>
        </w:rPr>
      </w:pPr>
      <w:r w:rsidRPr="003E20A2">
        <w:rPr>
          <w:szCs w:val="28"/>
        </w:rPr>
        <w:t>В соответствии с пунктом 3 Положения отчет размещается заказчиком в ЕИС в течение 7 рабочих дней со дня в том числе:</w:t>
      </w:r>
    </w:p>
    <w:p w:rsidR="000C654B" w:rsidRPr="003E20A2" w:rsidRDefault="000C654B" w:rsidP="000C654B">
      <w:pPr>
        <w:ind w:firstLine="547"/>
        <w:jc w:val="both"/>
        <w:rPr>
          <w:szCs w:val="28"/>
        </w:rPr>
      </w:pPr>
      <w:r w:rsidRPr="003E20A2">
        <w:rPr>
          <w:szCs w:val="28"/>
        </w:rPr>
        <w:t>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0C654B" w:rsidRPr="003E20A2" w:rsidRDefault="000C654B" w:rsidP="000C654B">
      <w:pPr>
        <w:ind w:firstLine="547"/>
        <w:jc w:val="both"/>
        <w:rPr>
          <w:szCs w:val="28"/>
        </w:rPr>
      </w:pPr>
      <w:r w:rsidRPr="003E20A2">
        <w:rPr>
          <w:szCs w:val="28"/>
        </w:rPr>
        <w:t>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0C654B" w:rsidRPr="003E20A2" w:rsidRDefault="000C654B" w:rsidP="000C654B">
      <w:pPr>
        <w:ind w:firstLine="547"/>
        <w:jc w:val="both"/>
        <w:rPr>
          <w:b/>
          <w:szCs w:val="28"/>
        </w:rPr>
      </w:pPr>
      <w:r w:rsidRPr="003E20A2">
        <w:rPr>
          <w:szCs w:val="28"/>
        </w:rPr>
        <w:t xml:space="preserve">Таким образом, в случае получения заказчиком в рамках заключенного контракта товара по накладной,  подписание документа о приемке и его оплата или подписание документа о приемке выполненных работ, оказанных услуг и их оплата являются исполнением этапа по контракту и отражаются в отчете, Заказчик </w:t>
      </w:r>
      <w:r w:rsidRPr="003E20A2">
        <w:rPr>
          <w:b/>
          <w:szCs w:val="28"/>
        </w:rPr>
        <w:t>разместил отчет 24.03.2017 с нарушением сроков.</w:t>
      </w:r>
    </w:p>
    <w:p w:rsidR="000C654B" w:rsidRPr="00F011BD" w:rsidRDefault="000C654B" w:rsidP="00D93E89">
      <w:pPr>
        <w:pStyle w:val="subtitle"/>
        <w:spacing w:before="0" w:beforeAutospacing="0" w:after="0" w:afterAutospacing="0"/>
        <w:ind w:firstLine="708"/>
        <w:jc w:val="both"/>
        <w:rPr>
          <w:b/>
          <w:sz w:val="28"/>
          <w:szCs w:val="28"/>
        </w:rPr>
      </w:pPr>
    </w:p>
    <w:p w:rsidR="007F51BD" w:rsidRDefault="007F51BD" w:rsidP="0071083D">
      <w:pPr>
        <w:ind w:firstLine="547"/>
        <w:jc w:val="both"/>
        <w:rPr>
          <w:szCs w:val="28"/>
        </w:rPr>
      </w:pPr>
    </w:p>
    <w:p w:rsidR="00CB57F8" w:rsidRPr="00155F19" w:rsidRDefault="009B663B" w:rsidP="0071083D">
      <w:pPr>
        <w:ind w:firstLine="547"/>
        <w:jc w:val="both"/>
        <w:rPr>
          <w:szCs w:val="28"/>
        </w:rPr>
      </w:pPr>
      <w:r w:rsidRPr="00155F19">
        <w:rPr>
          <w:b/>
          <w:szCs w:val="28"/>
        </w:rPr>
        <w:t xml:space="preserve">Проверка показала, что за </w:t>
      </w:r>
      <w:r w:rsidR="001D2000" w:rsidRPr="00155F19">
        <w:rPr>
          <w:szCs w:val="28"/>
        </w:rPr>
        <w:t xml:space="preserve"> 2016 год</w:t>
      </w:r>
      <w:r w:rsidRPr="00155F19">
        <w:rPr>
          <w:szCs w:val="28"/>
        </w:rPr>
        <w:t xml:space="preserve"> Заказчиком в соответствии с пунктом  4 части 1 статьи 93 </w:t>
      </w:r>
      <w:r w:rsidR="001D2000" w:rsidRPr="00155F19">
        <w:rPr>
          <w:szCs w:val="28"/>
        </w:rPr>
        <w:t xml:space="preserve">Законом № 44-ФЗ </w:t>
      </w:r>
      <w:r w:rsidRPr="00155F19">
        <w:rPr>
          <w:szCs w:val="28"/>
        </w:rPr>
        <w:t xml:space="preserve">осуществлено </w:t>
      </w:r>
      <w:r w:rsidR="00185303">
        <w:rPr>
          <w:szCs w:val="28"/>
        </w:rPr>
        <w:t>227</w:t>
      </w:r>
      <w:r w:rsidR="001D2000" w:rsidRPr="00155F19">
        <w:rPr>
          <w:szCs w:val="28"/>
        </w:rPr>
        <w:t xml:space="preserve"> </w:t>
      </w:r>
      <w:r w:rsidRPr="00155F19">
        <w:rPr>
          <w:szCs w:val="28"/>
        </w:rPr>
        <w:t>закупки</w:t>
      </w:r>
      <w:r w:rsidR="0071083D" w:rsidRPr="00155F19">
        <w:rPr>
          <w:szCs w:val="28"/>
        </w:rPr>
        <w:t xml:space="preserve"> </w:t>
      </w:r>
      <w:r w:rsidR="001D2000" w:rsidRPr="00155F19">
        <w:rPr>
          <w:szCs w:val="28"/>
        </w:rPr>
        <w:t xml:space="preserve">  на сумму </w:t>
      </w:r>
      <w:r w:rsidR="00185303">
        <w:rPr>
          <w:szCs w:val="28"/>
        </w:rPr>
        <w:t>9 181 159,21</w:t>
      </w:r>
      <w:r w:rsidR="001D2000" w:rsidRPr="00155F19">
        <w:rPr>
          <w:szCs w:val="28"/>
        </w:rPr>
        <w:t xml:space="preserve"> руб. </w:t>
      </w:r>
    </w:p>
    <w:p w:rsidR="00043D2E" w:rsidRPr="00155F19" w:rsidRDefault="00043D2E" w:rsidP="00043D2E">
      <w:pPr>
        <w:ind w:firstLine="547"/>
        <w:jc w:val="both"/>
        <w:rPr>
          <w:szCs w:val="28"/>
        </w:rPr>
      </w:pPr>
      <w:r w:rsidRPr="00155F19">
        <w:rPr>
          <w:szCs w:val="28"/>
        </w:rPr>
        <w:t>Согласно части 2 статьи 72 Закона № 44-ФЗ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43D2E" w:rsidRPr="00155F19" w:rsidRDefault="00043D2E" w:rsidP="00043D2E">
      <w:pPr>
        <w:ind w:firstLine="547"/>
        <w:jc w:val="both"/>
        <w:rPr>
          <w:szCs w:val="28"/>
        </w:rPr>
      </w:pPr>
      <w:r w:rsidRPr="00155F19">
        <w:rPr>
          <w:szCs w:val="28"/>
        </w:rPr>
        <w:t>Фактич</w:t>
      </w:r>
      <w:r w:rsidR="006B572E" w:rsidRPr="00155F19">
        <w:rPr>
          <w:szCs w:val="28"/>
        </w:rPr>
        <w:t>е</w:t>
      </w:r>
      <w:r w:rsidRPr="00155F19">
        <w:rPr>
          <w:szCs w:val="28"/>
        </w:rPr>
        <w:t>ски в 2016 году закупки путем проведения запроса котировок Заказчиком не осуществлялись.</w:t>
      </w:r>
    </w:p>
    <w:p w:rsidR="006B572E" w:rsidRPr="00155F19" w:rsidRDefault="006B572E" w:rsidP="00043D2E">
      <w:pPr>
        <w:ind w:firstLine="547"/>
        <w:jc w:val="both"/>
        <w:rPr>
          <w:szCs w:val="28"/>
        </w:rPr>
      </w:pPr>
      <w:r w:rsidRPr="00155F19">
        <w:rPr>
          <w:szCs w:val="28"/>
        </w:rPr>
        <w:t>Проверка завершенных закупок, контракты (гражданско-правовые договора)  по которым заключены, показала следующее:</w:t>
      </w:r>
    </w:p>
    <w:p w:rsidR="006B572E" w:rsidRPr="00155F19" w:rsidRDefault="006B572E" w:rsidP="00043D2E">
      <w:pPr>
        <w:ind w:firstLine="547"/>
        <w:jc w:val="both"/>
        <w:rPr>
          <w:szCs w:val="28"/>
        </w:rPr>
      </w:pPr>
      <w:r w:rsidRPr="00155F19">
        <w:rPr>
          <w:szCs w:val="28"/>
        </w:rPr>
        <w:t xml:space="preserve">-реестр закупок, </w:t>
      </w:r>
      <w:r w:rsidR="005200A6" w:rsidRPr="00155F19">
        <w:rPr>
          <w:szCs w:val="28"/>
        </w:rPr>
        <w:t>осуществляемых без заключения государственных контрактов, ведется Заказчиком  в соответствии с требованиями статьи 73 Бюджетного кодекса Российской Федерации.</w:t>
      </w:r>
    </w:p>
    <w:p w:rsidR="00CB57F8" w:rsidRPr="00155F19" w:rsidRDefault="00CB57F8" w:rsidP="00CB57F8">
      <w:pPr>
        <w:pStyle w:val="subtitle"/>
        <w:spacing w:before="0" w:beforeAutospacing="0" w:after="0" w:afterAutospacing="0"/>
        <w:ind w:firstLine="708"/>
        <w:jc w:val="both"/>
        <w:rPr>
          <w:color w:val="000000"/>
          <w:sz w:val="28"/>
          <w:szCs w:val="28"/>
        </w:rPr>
      </w:pPr>
      <w:r w:rsidRPr="00155F19">
        <w:rPr>
          <w:color w:val="000000"/>
          <w:sz w:val="28"/>
          <w:szCs w:val="28"/>
        </w:rPr>
        <w:t xml:space="preserve">Согласно ч. 4 ст.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ч.2 ст. 30 Закона №44-ФЗ,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    </w:t>
      </w:r>
    </w:p>
    <w:p w:rsidR="00CB57F8" w:rsidRPr="00155F19" w:rsidRDefault="005200A6" w:rsidP="00CB57F8">
      <w:pPr>
        <w:pStyle w:val="subtitle"/>
        <w:spacing w:before="0" w:beforeAutospacing="0" w:after="0" w:afterAutospacing="0"/>
        <w:ind w:firstLine="708"/>
        <w:jc w:val="both"/>
        <w:rPr>
          <w:color w:val="000000"/>
          <w:sz w:val="28"/>
          <w:szCs w:val="28"/>
        </w:rPr>
      </w:pPr>
      <w:r w:rsidRPr="00155F19">
        <w:rPr>
          <w:color w:val="000000"/>
          <w:sz w:val="28"/>
          <w:szCs w:val="28"/>
        </w:rPr>
        <w:t xml:space="preserve">Пунктом 4 постановления Правительства РФ от 17.03.2015 № 238 «О порядке подготовке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предусмотрено, что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ЕИС в срок, установленный  частью 4 статьи 30 Закона № 44-ФЗ. Датой составления отчета является дата размещения отчета в ЕИС на официальном сайте. </w:t>
      </w:r>
    </w:p>
    <w:p w:rsidR="00CB57F8" w:rsidRPr="00155F19" w:rsidRDefault="00CB57F8" w:rsidP="00CB57F8">
      <w:pPr>
        <w:pStyle w:val="subtitle"/>
        <w:spacing w:before="0" w:beforeAutospacing="0" w:after="0" w:afterAutospacing="0"/>
        <w:ind w:firstLine="708"/>
        <w:jc w:val="both"/>
        <w:rPr>
          <w:color w:val="000000"/>
          <w:sz w:val="28"/>
          <w:szCs w:val="28"/>
        </w:rPr>
      </w:pPr>
      <w:r w:rsidRPr="00155F19">
        <w:rPr>
          <w:color w:val="000000"/>
          <w:sz w:val="28"/>
          <w:szCs w:val="28"/>
        </w:rPr>
        <w:t xml:space="preserve">Согласно п. 2 Правил подготовка  отчета осуществляется государственными (муниципальными) заказчиками и бюджетными учреждениями в отношении закупок, осуществляемых в соответствии с ч. 1 ст. 15 закона № 44-ФЗ. </w:t>
      </w:r>
    </w:p>
    <w:p w:rsidR="00CB57F8" w:rsidRPr="00155F19" w:rsidRDefault="0004634D" w:rsidP="00CB57F8">
      <w:pPr>
        <w:pStyle w:val="subtitle"/>
        <w:spacing w:before="0" w:beforeAutospacing="0" w:after="0" w:afterAutospacing="0"/>
        <w:ind w:firstLine="708"/>
        <w:jc w:val="both"/>
        <w:rPr>
          <w:color w:val="000000"/>
          <w:sz w:val="28"/>
          <w:szCs w:val="28"/>
        </w:rPr>
      </w:pPr>
      <w:r w:rsidRPr="00155F19">
        <w:rPr>
          <w:sz w:val="28"/>
          <w:szCs w:val="28"/>
        </w:rPr>
        <w:t xml:space="preserve">Заказчиком </w:t>
      </w:r>
      <w:r w:rsidR="00CB57F8" w:rsidRPr="00155F19">
        <w:rPr>
          <w:color w:val="000000"/>
          <w:sz w:val="28"/>
          <w:szCs w:val="28"/>
        </w:rPr>
        <w:t xml:space="preserve">отчет об объеме закупок у субъектов малого предпринимательства и социально ориентированных некоммерческих организаций </w:t>
      </w:r>
      <w:r w:rsidR="00CB57F8" w:rsidRPr="00155F19">
        <w:rPr>
          <w:color w:val="000000"/>
          <w:sz w:val="28"/>
          <w:szCs w:val="28"/>
        </w:rPr>
        <w:lastRenderedPageBreak/>
        <w:t>за 201</w:t>
      </w:r>
      <w:r w:rsidR="00185303">
        <w:rPr>
          <w:color w:val="000000"/>
          <w:sz w:val="28"/>
          <w:szCs w:val="28"/>
        </w:rPr>
        <w:t>6</w:t>
      </w:r>
      <w:r w:rsidR="00CB57F8" w:rsidRPr="00155F19">
        <w:rPr>
          <w:color w:val="000000"/>
          <w:sz w:val="28"/>
          <w:szCs w:val="28"/>
        </w:rPr>
        <w:t xml:space="preserve"> год размещен </w:t>
      </w:r>
      <w:r w:rsidR="00C0657A">
        <w:rPr>
          <w:color w:val="000000"/>
          <w:sz w:val="28"/>
          <w:szCs w:val="28"/>
        </w:rPr>
        <w:t>2</w:t>
      </w:r>
      <w:r w:rsidR="00185303">
        <w:rPr>
          <w:color w:val="000000"/>
          <w:sz w:val="28"/>
          <w:szCs w:val="28"/>
        </w:rPr>
        <w:t>4</w:t>
      </w:r>
      <w:r w:rsidRPr="00155F19">
        <w:rPr>
          <w:color w:val="000000"/>
          <w:sz w:val="28"/>
          <w:szCs w:val="28"/>
        </w:rPr>
        <w:t>.03.201</w:t>
      </w:r>
      <w:r w:rsidR="00185303">
        <w:rPr>
          <w:color w:val="000000"/>
          <w:sz w:val="28"/>
          <w:szCs w:val="28"/>
        </w:rPr>
        <w:t>7</w:t>
      </w:r>
      <w:r w:rsidR="00CB57F8" w:rsidRPr="00155F19">
        <w:rPr>
          <w:color w:val="000000"/>
          <w:sz w:val="28"/>
          <w:szCs w:val="28"/>
        </w:rPr>
        <w:t>. Таким образом, требования статьи 30 Закона №44-ФЗ не нарушены.</w:t>
      </w:r>
    </w:p>
    <w:p w:rsidR="00CB57F8" w:rsidRPr="00155F19" w:rsidRDefault="00CB57F8" w:rsidP="00CB57F8">
      <w:pPr>
        <w:pStyle w:val="subtitle"/>
        <w:spacing w:before="0" w:beforeAutospacing="0" w:after="0" w:afterAutospacing="0"/>
        <w:ind w:firstLine="708"/>
        <w:jc w:val="center"/>
        <w:rPr>
          <w:color w:val="000000"/>
          <w:szCs w:val="28"/>
        </w:rPr>
      </w:pPr>
    </w:p>
    <w:p w:rsidR="00CB57F8" w:rsidRPr="00155F19" w:rsidRDefault="00CB57F8" w:rsidP="00CB57F8">
      <w:pPr>
        <w:pStyle w:val="subtitle"/>
        <w:spacing w:before="0" w:beforeAutospacing="0" w:after="0" w:afterAutospacing="0"/>
        <w:ind w:firstLine="708"/>
        <w:jc w:val="center"/>
        <w:rPr>
          <w:color w:val="000000"/>
          <w:szCs w:val="28"/>
        </w:rPr>
      </w:pPr>
      <w:r w:rsidRPr="00155F19">
        <w:rPr>
          <w:color w:val="000000"/>
          <w:szCs w:val="28"/>
        </w:rPr>
        <w:t>ВЫВОДЫ:</w:t>
      </w:r>
    </w:p>
    <w:p w:rsidR="00CB57F8" w:rsidRPr="00155F19" w:rsidRDefault="00CB57F8" w:rsidP="00CB57F8">
      <w:pPr>
        <w:pStyle w:val="subtitle"/>
        <w:spacing w:before="0" w:beforeAutospacing="0" w:after="0" w:afterAutospacing="0"/>
        <w:ind w:firstLine="708"/>
        <w:jc w:val="center"/>
        <w:rPr>
          <w:color w:val="000000"/>
          <w:szCs w:val="28"/>
        </w:rPr>
      </w:pPr>
    </w:p>
    <w:p w:rsidR="00FB5593" w:rsidRDefault="00CB57F8" w:rsidP="006479D5">
      <w:pPr>
        <w:pStyle w:val="30"/>
        <w:numPr>
          <w:ilvl w:val="0"/>
          <w:numId w:val="19"/>
        </w:numPr>
        <w:spacing w:after="0"/>
        <w:ind w:left="0" w:firstLine="0"/>
        <w:jc w:val="both"/>
        <w:rPr>
          <w:color w:val="000000"/>
          <w:sz w:val="28"/>
          <w:szCs w:val="28"/>
        </w:rPr>
      </w:pPr>
      <w:r w:rsidRPr="00155F19">
        <w:rPr>
          <w:color w:val="000000"/>
          <w:sz w:val="28"/>
          <w:szCs w:val="28"/>
        </w:rPr>
        <w:t>При осуществлении закупок на 201</w:t>
      </w:r>
      <w:r w:rsidR="003E2F65" w:rsidRPr="00155F19">
        <w:rPr>
          <w:color w:val="000000"/>
          <w:sz w:val="28"/>
          <w:szCs w:val="28"/>
        </w:rPr>
        <w:t>6</w:t>
      </w:r>
      <w:r w:rsidRPr="00155F19">
        <w:rPr>
          <w:color w:val="000000"/>
          <w:sz w:val="28"/>
          <w:szCs w:val="28"/>
        </w:rPr>
        <w:t xml:space="preserve"> год </w:t>
      </w:r>
      <w:r w:rsidR="00185303">
        <w:rPr>
          <w:sz w:val="28"/>
          <w:szCs w:val="28"/>
        </w:rPr>
        <w:t>сельсоветом</w:t>
      </w:r>
      <w:r w:rsidR="007F51BD" w:rsidRPr="00D83585">
        <w:rPr>
          <w:sz w:val="28"/>
          <w:szCs w:val="28"/>
        </w:rPr>
        <w:t xml:space="preserve"> </w:t>
      </w:r>
      <w:r w:rsidRPr="00155F19">
        <w:rPr>
          <w:color w:val="000000"/>
          <w:sz w:val="28"/>
          <w:szCs w:val="28"/>
        </w:rPr>
        <w:t>допускались нарушения законодательства Российской Федерации о контрактной системе в сфере закупок:</w:t>
      </w:r>
    </w:p>
    <w:p w:rsidR="00276F66" w:rsidRPr="00155F19" w:rsidRDefault="00276F66" w:rsidP="00276F66">
      <w:pPr>
        <w:pStyle w:val="30"/>
        <w:spacing w:after="0"/>
        <w:jc w:val="both"/>
        <w:rPr>
          <w:color w:val="000000"/>
          <w:sz w:val="28"/>
          <w:szCs w:val="28"/>
        </w:rPr>
      </w:pPr>
      <w:r>
        <w:rPr>
          <w:color w:val="000000"/>
          <w:sz w:val="28"/>
          <w:szCs w:val="28"/>
        </w:rPr>
        <w:t>-нарушен срок возврата обеспечения исполнения контракта;</w:t>
      </w:r>
    </w:p>
    <w:p w:rsidR="00155F19" w:rsidRPr="00155F19" w:rsidRDefault="00155F19" w:rsidP="00155F19">
      <w:pPr>
        <w:pStyle w:val="subtitle"/>
        <w:spacing w:before="0" w:beforeAutospacing="0" w:after="0" w:afterAutospacing="0"/>
        <w:jc w:val="both"/>
        <w:rPr>
          <w:color w:val="000000"/>
          <w:sz w:val="28"/>
          <w:szCs w:val="28"/>
        </w:rPr>
      </w:pPr>
      <w:r>
        <w:rPr>
          <w:color w:val="000000"/>
          <w:sz w:val="28"/>
          <w:szCs w:val="28"/>
        </w:rPr>
        <w:t>-нарушена</w:t>
      </w:r>
      <w:r w:rsidRPr="00155F19">
        <w:rPr>
          <w:color w:val="000000"/>
          <w:sz w:val="28"/>
          <w:szCs w:val="28"/>
        </w:rPr>
        <w:t xml:space="preserve"> часть 3 статьи 103 Закона № 44-ФЗ,  а именно,  информаци</w:t>
      </w:r>
      <w:r w:rsidR="00B16713">
        <w:rPr>
          <w:color w:val="000000"/>
          <w:sz w:val="28"/>
          <w:szCs w:val="28"/>
        </w:rPr>
        <w:t>я</w:t>
      </w:r>
      <w:r w:rsidRPr="00155F19">
        <w:rPr>
          <w:color w:val="000000"/>
          <w:sz w:val="28"/>
          <w:szCs w:val="28"/>
        </w:rPr>
        <w:t xml:space="preserve"> об исполнении контракт</w:t>
      </w:r>
      <w:r w:rsidR="00B16713">
        <w:rPr>
          <w:color w:val="000000"/>
          <w:sz w:val="28"/>
          <w:szCs w:val="28"/>
        </w:rPr>
        <w:t xml:space="preserve">а в реестре контрактов </w:t>
      </w:r>
      <w:r>
        <w:rPr>
          <w:color w:val="000000"/>
          <w:sz w:val="28"/>
          <w:szCs w:val="28"/>
        </w:rPr>
        <w:t xml:space="preserve"> на официальном сайте размещен</w:t>
      </w:r>
      <w:r w:rsidR="00B16713">
        <w:rPr>
          <w:color w:val="000000"/>
          <w:sz w:val="28"/>
          <w:szCs w:val="28"/>
        </w:rPr>
        <w:t>а</w:t>
      </w:r>
      <w:r w:rsidR="00586A01">
        <w:rPr>
          <w:color w:val="000000"/>
          <w:sz w:val="28"/>
          <w:szCs w:val="28"/>
        </w:rPr>
        <w:t xml:space="preserve"> с нарушением сроков</w:t>
      </w:r>
      <w:r>
        <w:rPr>
          <w:color w:val="000000"/>
          <w:sz w:val="28"/>
          <w:szCs w:val="28"/>
        </w:rPr>
        <w:t>;</w:t>
      </w:r>
    </w:p>
    <w:p w:rsidR="009215D9" w:rsidRPr="009215D9" w:rsidRDefault="00B16713" w:rsidP="00B16713">
      <w:pPr>
        <w:pStyle w:val="subtitle"/>
        <w:spacing w:before="0" w:beforeAutospacing="0" w:after="0" w:afterAutospacing="0"/>
        <w:jc w:val="both"/>
        <w:rPr>
          <w:sz w:val="28"/>
          <w:szCs w:val="28"/>
        </w:rPr>
      </w:pPr>
      <w:r>
        <w:rPr>
          <w:sz w:val="28"/>
          <w:szCs w:val="28"/>
        </w:rPr>
        <w:t>-</w:t>
      </w:r>
      <w:r w:rsidR="009215D9">
        <w:rPr>
          <w:sz w:val="28"/>
          <w:szCs w:val="28"/>
        </w:rPr>
        <w:t xml:space="preserve">в </w:t>
      </w:r>
      <w:r>
        <w:rPr>
          <w:sz w:val="28"/>
          <w:szCs w:val="28"/>
        </w:rPr>
        <w:t>п</w:t>
      </w:r>
      <w:r w:rsidR="00155F19" w:rsidRPr="00155F19">
        <w:rPr>
          <w:sz w:val="28"/>
          <w:szCs w:val="28"/>
        </w:rPr>
        <w:t>лан</w:t>
      </w:r>
      <w:r w:rsidR="009215D9">
        <w:rPr>
          <w:sz w:val="28"/>
          <w:szCs w:val="28"/>
        </w:rPr>
        <w:t>е</w:t>
      </w:r>
      <w:r>
        <w:rPr>
          <w:sz w:val="28"/>
          <w:szCs w:val="28"/>
        </w:rPr>
        <w:t>-</w:t>
      </w:r>
      <w:r w:rsidR="00155F19" w:rsidRPr="00155F19">
        <w:rPr>
          <w:sz w:val="28"/>
          <w:szCs w:val="28"/>
        </w:rPr>
        <w:t>график</w:t>
      </w:r>
      <w:r w:rsidR="009215D9">
        <w:rPr>
          <w:sz w:val="28"/>
          <w:szCs w:val="28"/>
        </w:rPr>
        <w:t xml:space="preserve">е </w:t>
      </w:r>
      <w:r w:rsidR="00155F19" w:rsidRPr="00155F19">
        <w:rPr>
          <w:sz w:val="28"/>
          <w:szCs w:val="28"/>
        </w:rPr>
        <w:t xml:space="preserve"> </w:t>
      </w:r>
      <w:r>
        <w:rPr>
          <w:sz w:val="28"/>
          <w:szCs w:val="28"/>
        </w:rPr>
        <w:t xml:space="preserve">на 2016 год </w:t>
      </w:r>
      <w:r w:rsidR="009215D9">
        <w:rPr>
          <w:sz w:val="28"/>
          <w:szCs w:val="28"/>
        </w:rPr>
        <w:t xml:space="preserve"> внесены 4 закупки, </w:t>
      </w:r>
      <w:r w:rsidR="009215D9" w:rsidRPr="009215D9">
        <w:rPr>
          <w:bCs/>
          <w:sz w:val="28"/>
          <w:szCs w:val="28"/>
        </w:rPr>
        <w:t>однако процедуры закупки не  проведены</w:t>
      </w:r>
      <w:r w:rsidR="009215D9">
        <w:rPr>
          <w:sz w:val="28"/>
          <w:szCs w:val="28"/>
        </w:rPr>
        <w:t>;</w:t>
      </w:r>
    </w:p>
    <w:p w:rsidR="001845D9" w:rsidRPr="00155F19" w:rsidRDefault="007F51BD" w:rsidP="00B16713">
      <w:pPr>
        <w:pStyle w:val="subtitle"/>
        <w:spacing w:before="0" w:beforeAutospacing="0" w:after="0" w:afterAutospacing="0"/>
        <w:jc w:val="both"/>
        <w:rPr>
          <w:b/>
          <w:color w:val="000000"/>
          <w:sz w:val="28"/>
          <w:szCs w:val="28"/>
        </w:rPr>
      </w:pPr>
      <w:r>
        <w:rPr>
          <w:sz w:val="28"/>
          <w:szCs w:val="28"/>
        </w:rPr>
        <w:t>-отчет об исполнения контрактов Заказчиком размещается</w:t>
      </w:r>
      <w:r w:rsidR="009215D9">
        <w:rPr>
          <w:sz w:val="28"/>
          <w:szCs w:val="28"/>
        </w:rPr>
        <w:t xml:space="preserve"> с нарушением сроков</w:t>
      </w:r>
      <w:r w:rsidR="001845D9">
        <w:rPr>
          <w:sz w:val="28"/>
          <w:szCs w:val="28"/>
        </w:rPr>
        <w:t>;</w:t>
      </w:r>
      <w:r w:rsidR="001845D9">
        <w:rPr>
          <w:sz w:val="28"/>
          <w:szCs w:val="28"/>
        </w:rPr>
        <w:br/>
        <w:t>-при заключении контрактов с единственным поставщиком отсутствуют сведения о заключении и исполнении контрактов.</w:t>
      </w:r>
    </w:p>
    <w:p w:rsidR="00CB57F8" w:rsidRPr="00155F19" w:rsidRDefault="00CB57F8" w:rsidP="00CB57F8">
      <w:pPr>
        <w:pStyle w:val="subtitle"/>
        <w:spacing w:before="0" w:beforeAutospacing="0" w:after="0" w:afterAutospacing="0"/>
        <w:ind w:firstLine="708"/>
        <w:jc w:val="both"/>
        <w:rPr>
          <w:b/>
          <w:color w:val="000000"/>
          <w:sz w:val="28"/>
          <w:szCs w:val="28"/>
        </w:rPr>
      </w:pPr>
      <w:r w:rsidRPr="00155F19">
        <w:rPr>
          <w:color w:val="000000"/>
          <w:sz w:val="28"/>
          <w:szCs w:val="28"/>
        </w:rPr>
        <w:t xml:space="preserve">2.  Не выдавать </w:t>
      </w:r>
      <w:r w:rsidR="009215D9">
        <w:rPr>
          <w:sz w:val="28"/>
          <w:szCs w:val="28"/>
        </w:rPr>
        <w:t xml:space="preserve">сельсовету предписание об </w:t>
      </w:r>
      <w:r w:rsidRPr="00155F19">
        <w:rPr>
          <w:color w:val="000000"/>
          <w:sz w:val="28"/>
          <w:szCs w:val="28"/>
        </w:rPr>
        <w:t xml:space="preserve"> устранении нарушений.</w:t>
      </w:r>
    </w:p>
    <w:p w:rsidR="00CB57F8" w:rsidRPr="00155F19" w:rsidRDefault="00CB57F8" w:rsidP="00CB57F8">
      <w:pPr>
        <w:autoSpaceDE w:val="0"/>
        <w:autoSpaceDN w:val="0"/>
        <w:adjustRightInd w:val="0"/>
        <w:jc w:val="both"/>
        <w:rPr>
          <w:bCs/>
          <w:color w:val="000000"/>
          <w:szCs w:val="28"/>
        </w:rPr>
      </w:pPr>
      <w:r w:rsidRPr="00155F19">
        <w:rPr>
          <w:bCs/>
          <w:color w:val="000000"/>
          <w:szCs w:val="28"/>
        </w:rPr>
        <w:tab/>
        <w:t xml:space="preserve">3. Рекомендовано </w:t>
      </w:r>
      <w:r w:rsidR="009215D9">
        <w:rPr>
          <w:bCs/>
          <w:color w:val="000000"/>
          <w:szCs w:val="28"/>
        </w:rPr>
        <w:t xml:space="preserve">главе сельсовета не допускать </w:t>
      </w:r>
      <w:r w:rsidRPr="00155F19">
        <w:rPr>
          <w:color w:val="000000"/>
          <w:szCs w:val="28"/>
        </w:rPr>
        <w:t xml:space="preserve"> нарушения </w:t>
      </w:r>
      <w:r w:rsidRPr="00155F19">
        <w:rPr>
          <w:bCs/>
          <w:color w:val="000000"/>
          <w:szCs w:val="28"/>
        </w:rPr>
        <w:t xml:space="preserve"> в сфере закупок и действовать в соответствии с законом № 44-ФЗ и иными нормативными правовыми актами о контрактной системе в сфере закупок, направленных на обеспечение муниципальных нужд.</w:t>
      </w:r>
    </w:p>
    <w:p w:rsidR="006479D5" w:rsidRPr="00155F19" w:rsidRDefault="006479D5" w:rsidP="00CB57F8">
      <w:pPr>
        <w:autoSpaceDE w:val="0"/>
        <w:autoSpaceDN w:val="0"/>
        <w:adjustRightInd w:val="0"/>
        <w:jc w:val="both"/>
        <w:rPr>
          <w:bCs/>
          <w:color w:val="000000"/>
          <w:szCs w:val="28"/>
        </w:rPr>
      </w:pPr>
      <w:r w:rsidRPr="00155F19">
        <w:rPr>
          <w:bCs/>
          <w:color w:val="000000"/>
          <w:szCs w:val="28"/>
        </w:rPr>
        <w:tab/>
        <w:t xml:space="preserve">4. </w:t>
      </w:r>
      <w:r w:rsidR="009215D9">
        <w:rPr>
          <w:szCs w:val="28"/>
        </w:rPr>
        <w:t xml:space="preserve"> Сельсовет </w:t>
      </w:r>
      <w:r w:rsidR="001845D9" w:rsidRPr="00D83585">
        <w:rPr>
          <w:szCs w:val="28"/>
        </w:rPr>
        <w:t xml:space="preserve"> </w:t>
      </w:r>
      <w:r w:rsidRPr="00155F19">
        <w:rPr>
          <w:bCs/>
          <w:color w:val="000000"/>
          <w:szCs w:val="28"/>
        </w:rPr>
        <w:t>вправе направить письменное возражение на акт, оформленный по результатам проверки в течени</w:t>
      </w:r>
      <w:r w:rsidR="00413625">
        <w:rPr>
          <w:bCs/>
          <w:color w:val="000000"/>
          <w:szCs w:val="28"/>
        </w:rPr>
        <w:t>е</w:t>
      </w:r>
      <w:r w:rsidRPr="00155F19">
        <w:rPr>
          <w:bCs/>
          <w:color w:val="000000"/>
          <w:szCs w:val="28"/>
        </w:rPr>
        <w:t xml:space="preserve"> пяти рабочих дней со дня получения акта.</w:t>
      </w:r>
    </w:p>
    <w:p w:rsidR="0031586A" w:rsidRPr="00840AD7" w:rsidRDefault="0031586A" w:rsidP="0031586A">
      <w:pPr>
        <w:pStyle w:val="ConsPlusNonformat"/>
        <w:jc w:val="both"/>
        <w:rPr>
          <w:rFonts w:ascii="Times New Roman" w:hAnsi="Times New Roman" w:cs="Times New Roman"/>
          <w:color w:val="000000"/>
          <w:sz w:val="28"/>
          <w:szCs w:val="28"/>
        </w:rPr>
      </w:pPr>
      <w:r w:rsidRPr="00155F19">
        <w:rPr>
          <w:rFonts w:ascii="Times New Roman" w:hAnsi="Times New Roman" w:cs="Times New Roman"/>
          <w:color w:val="000000"/>
          <w:sz w:val="28"/>
          <w:szCs w:val="28"/>
        </w:rPr>
        <w:t xml:space="preserve">         </w:t>
      </w:r>
      <w:r w:rsidR="006479D5" w:rsidRPr="00155F19">
        <w:rPr>
          <w:rFonts w:ascii="Times New Roman" w:hAnsi="Times New Roman" w:cs="Times New Roman"/>
          <w:color w:val="000000"/>
          <w:sz w:val="28"/>
          <w:szCs w:val="28"/>
        </w:rPr>
        <w:t>5</w:t>
      </w:r>
      <w:r w:rsidRPr="00155F19">
        <w:rPr>
          <w:rFonts w:ascii="Times New Roman" w:hAnsi="Times New Roman" w:cs="Times New Roman"/>
          <w:color w:val="000000"/>
          <w:sz w:val="28"/>
          <w:szCs w:val="28"/>
        </w:rPr>
        <w:t>. В соответствии с положениями части 21 статьи 99 Закона информация о результатах проведенного контрольного мероприятия размещена в единой информационной системе.</w:t>
      </w:r>
    </w:p>
    <w:p w:rsidR="0031586A" w:rsidRDefault="0031586A" w:rsidP="00CB57F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B57F8" w:rsidRPr="00324779" w:rsidRDefault="00CB57F8" w:rsidP="00CB57F8">
      <w:pPr>
        <w:pStyle w:val="ConsPlusNonformat"/>
        <w:jc w:val="both"/>
        <w:rPr>
          <w:rFonts w:ascii="Times New Roman" w:hAnsi="Times New Roman" w:cs="Times New Roman"/>
          <w:color w:val="000000"/>
          <w:sz w:val="28"/>
          <w:szCs w:val="28"/>
        </w:rPr>
      </w:pPr>
      <w:r w:rsidRPr="00324779">
        <w:rPr>
          <w:rFonts w:ascii="Times New Roman" w:hAnsi="Times New Roman" w:cs="Times New Roman"/>
          <w:color w:val="000000"/>
          <w:sz w:val="28"/>
          <w:szCs w:val="28"/>
        </w:rPr>
        <w:t xml:space="preserve">Главный специалист по контролю </w:t>
      </w:r>
    </w:p>
    <w:p w:rsidR="00CB57F8" w:rsidRPr="000B1616" w:rsidRDefault="00CB57F8" w:rsidP="00CB57F8">
      <w:pPr>
        <w:pStyle w:val="ConsPlusNonformat"/>
        <w:jc w:val="both"/>
        <w:rPr>
          <w:rFonts w:ascii="Times New Roman" w:hAnsi="Times New Roman" w:cs="Times New Roman"/>
          <w:color w:val="000000"/>
          <w:sz w:val="28"/>
          <w:szCs w:val="28"/>
        </w:rPr>
      </w:pPr>
      <w:r w:rsidRPr="00324779">
        <w:rPr>
          <w:rFonts w:ascii="Times New Roman" w:hAnsi="Times New Roman" w:cs="Times New Roman"/>
          <w:color w:val="000000"/>
          <w:sz w:val="28"/>
          <w:szCs w:val="28"/>
        </w:rPr>
        <w:t xml:space="preserve">в сфере закупок                                            </w:t>
      </w:r>
      <w:r w:rsidR="00B16713">
        <w:rPr>
          <w:rFonts w:ascii="Times New Roman" w:hAnsi="Times New Roman" w:cs="Times New Roman"/>
          <w:color w:val="000000"/>
          <w:sz w:val="28"/>
          <w:szCs w:val="28"/>
        </w:rPr>
        <w:t xml:space="preserve">              </w:t>
      </w:r>
      <w:r w:rsidRPr="00324779">
        <w:rPr>
          <w:rFonts w:ascii="Times New Roman" w:hAnsi="Times New Roman" w:cs="Times New Roman"/>
          <w:color w:val="000000"/>
          <w:sz w:val="28"/>
          <w:szCs w:val="28"/>
        </w:rPr>
        <w:t xml:space="preserve">                       О. А. Коляда</w:t>
      </w:r>
    </w:p>
    <w:p w:rsidR="00CB57F8" w:rsidRPr="00D33CDE" w:rsidRDefault="00CB57F8" w:rsidP="00CB57F8">
      <w:pPr>
        <w:rPr>
          <w:szCs w:val="28"/>
        </w:rPr>
      </w:pPr>
      <w:r w:rsidRPr="00D33CDE">
        <w:rPr>
          <w:szCs w:val="28"/>
        </w:rPr>
        <w:t xml:space="preserve">      </w:t>
      </w:r>
    </w:p>
    <w:p w:rsidR="00CB57F8" w:rsidRDefault="00CB57F8" w:rsidP="00CB57F8">
      <w:pPr>
        <w:rPr>
          <w:szCs w:val="28"/>
        </w:rPr>
      </w:pPr>
    </w:p>
    <w:p w:rsidR="001845D9" w:rsidRDefault="009215D9" w:rsidP="00586A01">
      <w:pPr>
        <w:rPr>
          <w:szCs w:val="28"/>
        </w:rPr>
      </w:pPr>
      <w:r>
        <w:rPr>
          <w:szCs w:val="28"/>
        </w:rPr>
        <w:t>Глава  МО Первомайского сельсовета</w:t>
      </w:r>
      <w:r w:rsidR="001845D9">
        <w:rPr>
          <w:szCs w:val="28"/>
        </w:rPr>
        <w:t xml:space="preserve">                                                  </w:t>
      </w:r>
      <w:r>
        <w:rPr>
          <w:szCs w:val="28"/>
        </w:rPr>
        <w:t>В.Б. Фельдман</w:t>
      </w:r>
      <w:r w:rsidR="001845D9">
        <w:rPr>
          <w:szCs w:val="28"/>
        </w:rPr>
        <w:t xml:space="preserve">                        </w:t>
      </w:r>
    </w:p>
    <w:p w:rsidR="001845D9" w:rsidRDefault="001845D9" w:rsidP="00586A01">
      <w:pPr>
        <w:rPr>
          <w:szCs w:val="28"/>
        </w:rPr>
      </w:pPr>
      <w:r>
        <w:rPr>
          <w:szCs w:val="28"/>
        </w:rPr>
        <w:t xml:space="preserve"> </w:t>
      </w:r>
    </w:p>
    <w:p w:rsidR="001845D9" w:rsidRDefault="001845D9" w:rsidP="00586A01">
      <w:pPr>
        <w:rPr>
          <w:szCs w:val="28"/>
        </w:rPr>
      </w:pPr>
    </w:p>
    <w:p w:rsidR="00B63659" w:rsidRPr="00CB57F8" w:rsidRDefault="001845D9" w:rsidP="00586A01">
      <w:pPr>
        <w:rPr>
          <w:szCs w:val="28"/>
        </w:rPr>
      </w:pPr>
      <w:r>
        <w:rPr>
          <w:szCs w:val="28"/>
        </w:rPr>
        <w:t xml:space="preserve"> </w:t>
      </w:r>
      <w:r w:rsidR="00B16713">
        <w:rPr>
          <w:szCs w:val="28"/>
        </w:rPr>
        <w:t xml:space="preserve">Контрактный управляющий                                                    </w:t>
      </w:r>
      <w:r>
        <w:rPr>
          <w:szCs w:val="28"/>
        </w:rPr>
        <w:t xml:space="preserve">            </w:t>
      </w:r>
      <w:r w:rsidR="009215D9">
        <w:rPr>
          <w:szCs w:val="28"/>
        </w:rPr>
        <w:t>П.В. Бражников</w:t>
      </w:r>
    </w:p>
    <w:sectPr w:rsidR="00B63659" w:rsidRPr="00CB57F8" w:rsidSect="00AE0577">
      <w:footerReference w:type="even" r:id="rId11"/>
      <w:footerReference w:type="default" r:id="rId12"/>
      <w:footnotePr>
        <w:numRestart w:val="eachPage"/>
      </w:footnotePr>
      <w:pgSz w:w="11906" w:h="16838"/>
      <w:pgMar w:top="851" w:right="461" w:bottom="899"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ABA" w:rsidRDefault="00E13ABA">
      <w:r>
        <w:separator/>
      </w:r>
    </w:p>
  </w:endnote>
  <w:endnote w:type="continuationSeparator" w:id="1">
    <w:p w:rsidR="00E13ABA" w:rsidRDefault="00E13AB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ED" w:rsidRDefault="009D12ED" w:rsidP="00E34DC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D12ED" w:rsidRDefault="009D12ED" w:rsidP="007244E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ED" w:rsidRPr="007244E0" w:rsidRDefault="009D12ED" w:rsidP="007244E0">
    <w:pPr>
      <w:pStyle w:val="aa"/>
      <w:framePr w:wrap="around" w:vAnchor="text" w:hAnchor="margin" w:xAlign="right" w:y="1"/>
      <w:jc w:val="both"/>
      <w:rPr>
        <w:rStyle w:val="ab"/>
        <w:sz w:val="16"/>
        <w:szCs w:val="16"/>
      </w:rPr>
    </w:pPr>
    <w:r w:rsidRPr="007244E0">
      <w:rPr>
        <w:rStyle w:val="ab"/>
        <w:sz w:val="16"/>
        <w:szCs w:val="16"/>
      </w:rPr>
      <w:fldChar w:fldCharType="begin"/>
    </w:r>
    <w:r w:rsidRPr="007244E0">
      <w:rPr>
        <w:rStyle w:val="ab"/>
        <w:sz w:val="16"/>
        <w:szCs w:val="16"/>
      </w:rPr>
      <w:instrText xml:space="preserve">PAGE  </w:instrText>
    </w:r>
    <w:r w:rsidRPr="007244E0">
      <w:rPr>
        <w:rStyle w:val="ab"/>
        <w:sz w:val="16"/>
        <w:szCs w:val="16"/>
      </w:rPr>
      <w:fldChar w:fldCharType="separate"/>
    </w:r>
    <w:r w:rsidR="00340D7E">
      <w:rPr>
        <w:rStyle w:val="ab"/>
        <w:noProof/>
        <w:sz w:val="16"/>
        <w:szCs w:val="16"/>
      </w:rPr>
      <w:t>23</w:t>
    </w:r>
    <w:r w:rsidRPr="007244E0">
      <w:rPr>
        <w:rStyle w:val="ab"/>
        <w:sz w:val="16"/>
        <w:szCs w:val="16"/>
      </w:rPr>
      <w:fldChar w:fldCharType="end"/>
    </w:r>
  </w:p>
  <w:p w:rsidR="009D12ED" w:rsidRPr="007244E0" w:rsidRDefault="009D12ED" w:rsidP="007244E0">
    <w:pPr>
      <w:pStyle w:val="aa"/>
      <w:ind w:right="360"/>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ABA" w:rsidRDefault="00E13ABA">
      <w:r>
        <w:separator/>
      </w:r>
    </w:p>
  </w:footnote>
  <w:footnote w:type="continuationSeparator" w:id="1">
    <w:p w:rsidR="00E13ABA" w:rsidRDefault="00E13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EFE"/>
    <w:multiLevelType w:val="multilevel"/>
    <w:tmpl w:val="06BE146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5245AE"/>
    <w:multiLevelType w:val="hybridMultilevel"/>
    <w:tmpl w:val="C4B6FFAA"/>
    <w:lvl w:ilvl="0" w:tplc="AFB4229C">
      <w:start w:val="1"/>
      <w:numFmt w:val="decimal"/>
      <w:lvlText w:val="%1."/>
      <w:lvlJc w:val="left"/>
      <w:pPr>
        <w:tabs>
          <w:tab w:val="num" w:pos="1695"/>
        </w:tabs>
        <w:ind w:left="1695" w:hanging="975"/>
      </w:pPr>
      <w:rPr>
        <w:rFonts w:ascii="Times New Roman" w:hAnsi="Times New Roman" w:cs="Times New Roman" w:hint="default"/>
        <w:sz w:val="24"/>
      </w:rPr>
    </w:lvl>
    <w:lvl w:ilvl="1" w:tplc="01DA55F2">
      <w:numFmt w:val="none"/>
      <w:lvlText w:val=""/>
      <w:lvlJc w:val="left"/>
      <w:pPr>
        <w:tabs>
          <w:tab w:val="num" w:pos="360"/>
        </w:tabs>
      </w:pPr>
    </w:lvl>
    <w:lvl w:ilvl="2" w:tplc="8F3088AC">
      <w:numFmt w:val="none"/>
      <w:lvlText w:val=""/>
      <w:lvlJc w:val="left"/>
      <w:pPr>
        <w:tabs>
          <w:tab w:val="num" w:pos="360"/>
        </w:tabs>
      </w:pPr>
    </w:lvl>
    <w:lvl w:ilvl="3" w:tplc="A1D27B9A">
      <w:numFmt w:val="none"/>
      <w:lvlText w:val=""/>
      <w:lvlJc w:val="left"/>
      <w:pPr>
        <w:tabs>
          <w:tab w:val="num" w:pos="360"/>
        </w:tabs>
      </w:pPr>
    </w:lvl>
    <w:lvl w:ilvl="4" w:tplc="4C106DB8">
      <w:numFmt w:val="none"/>
      <w:lvlText w:val=""/>
      <w:lvlJc w:val="left"/>
      <w:pPr>
        <w:tabs>
          <w:tab w:val="num" w:pos="360"/>
        </w:tabs>
      </w:pPr>
    </w:lvl>
    <w:lvl w:ilvl="5" w:tplc="C99A905A">
      <w:numFmt w:val="none"/>
      <w:lvlText w:val=""/>
      <w:lvlJc w:val="left"/>
      <w:pPr>
        <w:tabs>
          <w:tab w:val="num" w:pos="360"/>
        </w:tabs>
      </w:pPr>
    </w:lvl>
    <w:lvl w:ilvl="6" w:tplc="3D52F1E0">
      <w:numFmt w:val="none"/>
      <w:lvlText w:val=""/>
      <w:lvlJc w:val="left"/>
      <w:pPr>
        <w:tabs>
          <w:tab w:val="num" w:pos="360"/>
        </w:tabs>
      </w:pPr>
    </w:lvl>
    <w:lvl w:ilvl="7" w:tplc="C108CCC8">
      <w:numFmt w:val="none"/>
      <w:lvlText w:val=""/>
      <w:lvlJc w:val="left"/>
      <w:pPr>
        <w:tabs>
          <w:tab w:val="num" w:pos="360"/>
        </w:tabs>
      </w:pPr>
    </w:lvl>
    <w:lvl w:ilvl="8" w:tplc="92FAEC5C">
      <w:numFmt w:val="none"/>
      <w:lvlText w:val=""/>
      <w:lvlJc w:val="left"/>
      <w:pPr>
        <w:tabs>
          <w:tab w:val="num" w:pos="360"/>
        </w:tabs>
      </w:pPr>
    </w:lvl>
  </w:abstractNum>
  <w:abstractNum w:abstractNumId="2">
    <w:nsid w:val="24DC51B2"/>
    <w:multiLevelType w:val="hybridMultilevel"/>
    <w:tmpl w:val="D4CAC856"/>
    <w:lvl w:ilvl="0" w:tplc="FAE023C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7560BA"/>
    <w:multiLevelType w:val="hybridMultilevel"/>
    <w:tmpl w:val="308A844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ED42914"/>
    <w:multiLevelType w:val="hybridMultilevel"/>
    <w:tmpl w:val="2D04773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521082"/>
    <w:multiLevelType w:val="hybridMultilevel"/>
    <w:tmpl w:val="00982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6F667F"/>
    <w:multiLevelType w:val="hybridMultilevel"/>
    <w:tmpl w:val="6106771E"/>
    <w:lvl w:ilvl="0" w:tplc="95CE7BA0">
      <w:start w:val="2"/>
      <w:numFmt w:val="decimal"/>
      <w:lvlText w:val="%1."/>
      <w:lvlJc w:val="left"/>
      <w:pPr>
        <w:tabs>
          <w:tab w:val="num" w:pos="720"/>
        </w:tabs>
        <w:ind w:left="720" w:hanging="360"/>
      </w:pPr>
      <w:rPr>
        <w:rFonts w:hint="default"/>
      </w:rPr>
    </w:lvl>
    <w:lvl w:ilvl="1" w:tplc="09AECDA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E6061B"/>
    <w:multiLevelType w:val="hybridMultilevel"/>
    <w:tmpl w:val="50EA7FEE"/>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237666"/>
    <w:multiLevelType w:val="hybridMultilevel"/>
    <w:tmpl w:val="17BCF978"/>
    <w:lvl w:ilvl="0" w:tplc="0419000F">
      <w:start w:val="1"/>
      <w:numFmt w:val="decimal"/>
      <w:lvlText w:val="%1."/>
      <w:lvlJc w:val="left"/>
      <w:pPr>
        <w:tabs>
          <w:tab w:val="num" w:pos="720"/>
        </w:tabs>
        <w:ind w:left="720" w:hanging="360"/>
      </w:pPr>
      <w:rPr>
        <w:rFonts w:hint="default"/>
      </w:rPr>
    </w:lvl>
    <w:lvl w:ilvl="1" w:tplc="2DDA58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E00F06"/>
    <w:multiLevelType w:val="hybridMultilevel"/>
    <w:tmpl w:val="1D42EA9C"/>
    <w:lvl w:ilvl="0" w:tplc="2806F92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0D1F88"/>
    <w:multiLevelType w:val="hybridMultilevel"/>
    <w:tmpl w:val="95A69858"/>
    <w:lvl w:ilvl="0" w:tplc="CE7E4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1431C6"/>
    <w:multiLevelType w:val="hybridMultilevel"/>
    <w:tmpl w:val="81E23416"/>
    <w:lvl w:ilvl="0" w:tplc="09AECDA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D50E20"/>
    <w:multiLevelType w:val="hybridMultilevel"/>
    <w:tmpl w:val="2870A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6741A1"/>
    <w:multiLevelType w:val="hybridMultilevel"/>
    <w:tmpl w:val="18CCA2D0"/>
    <w:lvl w:ilvl="0" w:tplc="0419000F">
      <w:start w:val="1"/>
      <w:numFmt w:val="decimal"/>
      <w:lvlText w:val="%1."/>
      <w:lvlJc w:val="left"/>
      <w:pPr>
        <w:tabs>
          <w:tab w:val="num" w:pos="720"/>
        </w:tabs>
        <w:ind w:left="720" w:hanging="360"/>
      </w:pPr>
    </w:lvl>
    <w:lvl w:ilvl="1" w:tplc="BB7C1C60">
      <w:start w:val="1"/>
      <w:numFmt w:val="decimal"/>
      <w:lvlText w:val="1.%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DB53E5"/>
    <w:multiLevelType w:val="hybridMultilevel"/>
    <w:tmpl w:val="BF129B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485D6A"/>
    <w:multiLevelType w:val="hybridMultilevel"/>
    <w:tmpl w:val="62385F5E"/>
    <w:lvl w:ilvl="0" w:tplc="2D6CF5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DB33C9F"/>
    <w:multiLevelType w:val="hybridMultilevel"/>
    <w:tmpl w:val="3A4E4DFE"/>
    <w:lvl w:ilvl="0" w:tplc="93E0957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60A25"/>
    <w:multiLevelType w:val="hybridMultilevel"/>
    <w:tmpl w:val="9F169A94"/>
    <w:lvl w:ilvl="0" w:tplc="09AECDA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E91F0A"/>
    <w:multiLevelType w:val="hybridMultilevel"/>
    <w:tmpl w:val="F59054F0"/>
    <w:lvl w:ilvl="0" w:tplc="15E65AB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C406AB7"/>
    <w:multiLevelType w:val="hybridMultilevel"/>
    <w:tmpl w:val="B9BA96DE"/>
    <w:lvl w:ilvl="0" w:tplc="8F6E11AE">
      <w:start w:val="1"/>
      <w:numFmt w:val="decimal"/>
      <w:lvlText w:val="1.5.%1"/>
      <w:lvlJc w:val="right"/>
      <w:pPr>
        <w:tabs>
          <w:tab w:val="num" w:pos="1620"/>
        </w:tabs>
        <w:ind w:left="162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5"/>
  </w:num>
  <w:num w:numId="4">
    <w:abstractNumId w:val="17"/>
  </w:num>
  <w:num w:numId="5">
    <w:abstractNumId w:val="11"/>
  </w:num>
  <w:num w:numId="6">
    <w:abstractNumId w:val="6"/>
  </w:num>
  <w:num w:numId="7">
    <w:abstractNumId w:val="19"/>
  </w:num>
  <w:num w:numId="8">
    <w:abstractNumId w:val="13"/>
  </w:num>
  <w:num w:numId="9">
    <w:abstractNumId w:val="14"/>
  </w:num>
  <w:num w:numId="10">
    <w:abstractNumId w:val="2"/>
  </w:num>
  <w:num w:numId="11">
    <w:abstractNumId w:val="18"/>
  </w:num>
  <w:num w:numId="12">
    <w:abstractNumId w:val="12"/>
  </w:num>
  <w:num w:numId="13">
    <w:abstractNumId w:val="0"/>
  </w:num>
  <w:num w:numId="14">
    <w:abstractNumId w:val="10"/>
  </w:num>
  <w:num w:numId="15">
    <w:abstractNumId w:val="3"/>
  </w:num>
  <w:num w:numId="16">
    <w:abstractNumId w:val="4"/>
  </w:num>
  <w:num w:numId="17">
    <w:abstractNumId w:val="16"/>
  </w:num>
  <w:num w:numId="18">
    <w:abstractNumId w:val="15"/>
  </w:num>
  <w:num w:numId="19">
    <w:abstractNumId w:val="9"/>
  </w:num>
  <w:num w:numId="2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357"/>
  <w:doNotHyphenateCaps/>
  <w:drawingGridHorizontalSpacing w:val="109"/>
  <w:displayHorizontalDrawingGridEvery w:val="2"/>
  <w:displayVerticalDrawingGridEvery w:val="2"/>
  <w:noPunctuationKerning/>
  <w:characterSpacingControl w:val="doNotCompress"/>
  <w:footnotePr>
    <w:numRestart w:val="eachPage"/>
    <w:footnote w:id="0"/>
    <w:footnote w:id="1"/>
  </w:footnotePr>
  <w:endnotePr>
    <w:endnote w:id="0"/>
    <w:endnote w:id="1"/>
  </w:endnotePr>
  <w:compat/>
  <w:rsids>
    <w:rsidRoot w:val="007905F6"/>
    <w:rsid w:val="000000D1"/>
    <w:rsid w:val="000003D9"/>
    <w:rsid w:val="000006B4"/>
    <w:rsid w:val="00000DE0"/>
    <w:rsid w:val="0000116E"/>
    <w:rsid w:val="00003521"/>
    <w:rsid w:val="000060B1"/>
    <w:rsid w:val="00006950"/>
    <w:rsid w:val="00006A3D"/>
    <w:rsid w:val="000123F5"/>
    <w:rsid w:val="00012C62"/>
    <w:rsid w:val="00013B6A"/>
    <w:rsid w:val="000156A9"/>
    <w:rsid w:val="0001763D"/>
    <w:rsid w:val="00021AED"/>
    <w:rsid w:val="00022918"/>
    <w:rsid w:val="000258EA"/>
    <w:rsid w:val="00025F80"/>
    <w:rsid w:val="00026B79"/>
    <w:rsid w:val="000270E8"/>
    <w:rsid w:val="000328D8"/>
    <w:rsid w:val="0003369B"/>
    <w:rsid w:val="000344DE"/>
    <w:rsid w:val="00034816"/>
    <w:rsid w:val="00036AC1"/>
    <w:rsid w:val="0003752B"/>
    <w:rsid w:val="00041A34"/>
    <w:rsid w:val="00043D2E"/>
    <w:rsid w:val="0004634D"/>
    <w:rsid w:val="00046578"/>
    <w:rsid w:val="00046AAF"/>
    <w:rsid w:val="00052EEA"/>
    <w:rsid w:val="000531D6"/>
    <w:rsid w:val="000568D2"/>
    <w:rsid w:val="00056DBE"/>
    <w:rsid w:val="0006172A"/>
    <w:rsid w:val="00061ECF"/>
    <w:rsid w:val="00062AB5"/>
    <w:rsid w:val="00062CDF"/>
    <w:rsid w:val="00063026"/>
    <w:rsid w:val="0006339C"/>
    <w:rsid w:val="00064D2F"/>
    <w:rsid w:val="00065E57"/>
    <w:rsid w:val="00066B27"/>
    <w:rsid w:val="00070230"/>
    <w:rsid w:val="000736D3"/>
    <w:rsid w:val="00073D23"/>
    <w:rsid w:val="00073E07"/>
    <w:rsid w:val="0007524D"/>
    <w:rsid w:val="00076703"/>
    <w:rsid w:val="00083BF1"/>
    <w:rsid w:val="000910BF"/>
    <w:rsid w:val="000911E7"/>
    <w:rsid w:val="000915A2"/>
    <w:rsid w:val="00093A06"/>
    <w:rsid w:val="0009506B"/>
    <w:rsid w:val="000A14D9"/>
    <w:rsid w:val="000A19E2"/>
    <w:rsid w:val="000A260B"/>
    <w:rsid w:val="000A53E5"/>
    <w:rsid w:val="000A546E"/>
    <w:rsid w:val="000B035E"/>
    <w:rsid w:val="000B2090"/>
    <w:rsid w:val="000B25E9"/>
    <w:rsid w:val="000B2DC9"/>
    <w:rsid w:val="000B2F2A"/>
    <w:rsid w:val="000B4135"/>
    <w:rsid w:val="000B4814"/>
    <w:rsid w:val="000B4E38"/>
    <w:rsid w:val="000B7339"/>
    <w:rsid w:val="000B7CAF"/>
    <w:rsid w:val="000C0A5A"/>
    <w:rsid w:val="000C20B7"/>
    <w:rsid w:val="000C27A2"/>
    <w:rsid w:val="000C2B5F"/>
    <w:rsid w:val="000C2CA6"/>
    <w:rsid w:val="000C3531"/>
    <w:rsid w:val="000C3B7C"/>
    <w:rsid w:val="000C654B"/>
    <w:rsid w:val="000C6B49"/>
    <w:rsid w:val="000D0E09"/>
    <w:rsid w:val="000D538A"/>
    <w:rsid w:val="000D6385"/>
    <w:rsid w:val="000E1F2D"/>
    <w:rsid w:val="000E4279"/>
    <w:rsid w:val="000E6059"/>
    <w:rsid w:val="000E70BC"/>
    <w:rsid w:val="000F012A"/>
    <w:rsid w:val="000F12D9"/>
    <w:rsid w:val="000F57C7"/>
    <w:rsid w:val="000F71BE"/>
    <w:rsid w:val="000F7358"/>
    <w:rsid w:val="00104F4E"/>
    <w:rsid w:val="00105F6C"/>
    <w:rsid w:val="00106FF4"/>
    <w:rsid w:val="00107F8A"/>
    <w:rsid w:val="0011320F"/>
    <w:rsid w:val="001135BD"/>
    <w:rsid w:val="00115098"/>
    <w:rsid w:val="001155B3"/>
    <w:rsid w:val="0011591C"/>
    <w:rsid w:val="00116717"/>
    <w:rsid w:val="00120263"/>
    <w:rsid w:val="001214F1"/>
    <w:rsid w:val="001233D3"/>
    <w:rsid w:val="0012473C"/>
    <w:rsid w:val="00124AC9"/>
    <w:rsid w:val="0012666E"/>
    <w:rsid w:val="00127276"/>
    <w:rsid w:val="00127A1C"/>
    <w:rsid w:val="00127F1D"/>
    <w:rsid w:val="0013115C"/>
    <w:rsid w:val="0014075D"/>
    <w:rsid w:val="00140A30"/>
    <w:rsid w:val="00142AC1"/>
    <w:rsid w:val="001435CE"/>
    <w:rsid w:val="00144D54"/>
    <w:rsid w:val="00145644"/>
    <w:rsid w:val="00147173"/>
    <w:rsid w:val="00147667"/>
    <w:rsid w:val="00147D38"/>
    <w:rsid w:val="00153257"/>
    <w:rsid w:val="00153502"/>
    <w:rsid w:val="001539E6"/>
    <w:rsid w:val="00155F19"/>
    <w:rsid w:val="00156CC0"/>
    <w:rsid w:val="00157C77"/>
    <w:rsid w:val="00157CD1"/>
    <w:rsid w:val="0016038F"/>
    <w:rsid w:val="00161D63"/>
    <w:rsid w:val="0016364E"/>
    <w:rsid w:val="001668F2"/>
    <w:rsid w:val="00167170"/>
    <w:rsid w:val="0016770F"/>
    <w:rsid w:val="00167D49"/>
    <w:rsid w:val="001716E2"/>
    <w:rsid w:val="00171735"/>
    <w:rsid w:val="0017224F"/>
    <w:rsid w:val="00172B7F"/>
    <w:rsid w:val="00172DD3"/>
    <w:rsid w:val="001741C3"/>
    <w:rsid w:val="00175A20"/>
    <w:rsid w:val="00175B64"/>
    <w:rsid w:val="001762C8"/>
    <w:rsid w:val="00177A8A"/>
    <w:rsid w:val="001827B1"/>
    <w:rsid w:val="001828B3"/>
    <w:rsid w:val="001835B3"/>
    <w:rsid w:val="00183906"/>
    <w:rsid w:val="001845D9"/>
    <w:rsid w:val="00184C22"/>
    <w:rsid w:val="00185303"/>
    <w:rsid w:val="00186A1F"/>
    <w:rsid w:val="00187617"/>
    <w:rsid w:val="001917D3"/>
    <w:rsid w:val="001918DA"/>
    <w:rsid w:val="00191B5F"/>
    <w:rsid w:val="00191F43"/>
    <w:rsid w:val="001930A8"/>
    <w:rsid w:val="00194282"/>
    <w:rsid w:val="001967EB"/>
    <w:rsid w:val="00196897"/>
    <w:rsid w:val="00196CA5"/>
    <w:rsid w:val="00197997"/>
    <w:rsid w:val="001A03BE"/>
    <w:rsid w:val="001A054B"/>
    <w:rsid w:val="001A232E"/>
    <w:rsid w:val="001A4648"/>
    <w:rsid w:val="001A47FD"/>
    <w:rsid w:val="001A7020"/>
    <w:rsid w:val="001A707E"/>
    <w:rsid w:val="001A7C94"/>
    <w:rsid w:val="001B0802"/>
    <w:rsid w:val="001B26BE"/>
    <w:rsid w:val="001B2AAE"/>
    <w:rsid w:val="001B6040"/>
    <w:rsid w:val="001C0155"/>
    <w:rsid w:val="001C1370"/>
    <w:rsid w:val="001C555B"/>
    <w:rsid w:val="001C5650"/>
    <w:rsid w:val="001D0ACA"/>
    <w:rsid w:val="001D0B25"/>
    <w:rsid w:val="001D0EE3"/>
    <w:rsid w:val="001D2000"/>
    <w:rsid w:val="001D231A"/>
    <w:rsid w:val="001D2A7F"/>
    <w:rsid w:val="001D2CC4"/>
    <w:rsid w:val="001D3472"/>
    <w:rsid w:val="001D3D90"/>
    <w:rsid w:val="001D6299"/>
    <w:rsid w:val="001D6609"/>
    <w:rsid w:val="001E03BA"/>
    <w:rsid w:val="001E1FC7"/>
    <w:rsid w:val="001E1FFB"/>
    <w:rsid w:val="001E240D"/>
    <w:rsid w:val="001E365F"/>
    <w:rsid w:val="001E679A"/>
    <w:rsid w:val="001E6CE1"/>
    <w:rsid w:val="001F2971"/>
    <w:rsid w:val="002008DE"/>
    <w:rsid w:val="002021E4"/>
    <w:rsid w:val="0020290A"/>
    <w:rsid w:val="00205C7C"/>
    <w:rsid w:val="002067FE"/>
    <w:rsid w:val="00215816"/>
    <w:rsid w:val="00216980"/>
    <w:rsid w:val="00223C41"/>
    <w:rsid w:val="00223DF8"/>
    <w:rsid w:val="00226774"/>
    <w:rsid w:val="00226EB0"/>
    <w:rsid w:val="00230AFA"/>
    <w:rsid w:val="00232E69"/>
    <w:rsid w:val="002360F7"/>
    <w:rsid w:val="0024011B"/>
    <w:rsid w:val="00243EEC"/>
    <w:rsid w:val="00244D4F"/>
    <w:rsid w:val="00244FC3"/>
    <w:rsid w:val="00245839"/>
    <w:rsid w:val="00245C9F"/>
    <w:rsid w:val="0024769F"/>
    <w:rsid w:val="002512EC"/>
    <w:rsid w:val="002517CC"/>
    <w:rsid w:val="00254ABA"/>
    <w:rsid w:val="00256F2C"/>
    <w:rsid w:val="0026030B"/>
    <w:rsid w:val="002603B4"/>
    <w:rsid w:val="00260408"/>
    <w:rsid w:val="00260573"/>
    <w:rsid w:val="002606C7"/>
    <w:rsid w:val="00261F4A"/>
    <w:rsid w:val="002664E1"/>
    <w:rsid w:val="00266927"/>
    <w:rsid w:val="0026729B"/>
    <w:rsid w:val="00270BE4"/>
    <w:rsid w:val="00270FD7"/>
    <w:rsid w:val="002747B5"/>
    <w:rsid w:val="00276F66"/>
    <w:rsid w:val="00277481"/>
    <w:rsid w:val="0027789A"/>
    <w:rsid w:val="00280660"/>
    <w:rsid w:val="00280922"/>
    <w:rsid w:val="00281F5E"/>
    <w:rsid w:val="00284828"/>
    <w:rsid w:val="00284832"/>
    <w:rsid w:val="00284EFA"/>
    <w:rsid w:val="00285412"/>
    <w:rsid w:val="0028743C"/>
    <w:rsid w:val="0029550A"/>
    <w:rsid w:val="00295A10"/>
    <w:rsid w:val="002961FF"/>
    <w:rsid w:val="002A058A"/>
    <w:rsid w:val="002A1054"/>
    <w:rsid w:val="002A1527"/>
    <w:rsid w:val="002A177B"/>
    <w:rsid w:val="002A17C9"/>
    <w:rsid w:val="002A4BCC"/>
    <w:rsid w:val="002A4D1A"/>
    <w:rsid w:val="002A5388"/>
    <w:rsid w:val="002A6004"/>
    <w:rsid w:val="002A7261"/>
    <w:rsid w:val="002A7B08"/>
    <w:rsid w:val="002A7C54"/>
    <w:rsid w:val="002B1632"/>
    <w:rsid w:val="002B1EA1"/>
    <w:rsid w:val="002B2610"/>
    <w:rsid w:val="002B3553"/>
    <w:rsid w:val="002B42E7"/>
    <w:rsid w:val="002B7B7B"/>
    <w:rsid w:val="002B7E0C"/>
    <w:rsid w:val="002C0188"/>
    <w:rsid w:val="002C087B"/>
    <w:rsid w:val="002C1ADB"/>
    <w:rsid w:val="002C1C6B"/>
    <w:rsid w:val="002C1D81"/>
    <w:rsid w:val="002C3282"/>
    <w:rsid w:val="002C446B"/>
    <w:rsid w:val="002C635E"/>
    <w:rsid w:val="002C6621"/>
    <w:rsid w:val="002D0254"/>
    <w:rsid w:val="002D23CC"/>
    <w:rsid w:val="002D3805"/>
    <w:rsid w:val="002D45E9"/>
    <w:rsid w:val="002D4FA3"/>
    <w:rsid w:val="002D5ECC"/>
    <w:rsid w:val="002D69BA"/>
    <w:rsid w:val="002D6D00"/>
    <w:rsid w:val="002D7A13"/>
    <w:rsid w:val="002E01BF"/>
    <w:rsid w:val="002E08DA"/>
    <w:rsid w:val="002E111D"/>
    <w:rsid w:val="002E2194"/>
    <w:rsid w:val="002E2965"/>
    <w:rsid w:val="002E2DF9"/>
    <w:rsid w:val="002E3D82"/>
    <w:rsid w:val="002E45C3"/>
    <w:rsid w:val="002E5420"/>
    <w:rsid w:val="002E6577"/>
    <w:rsid w:val="002E6B22"/>
    <w:rsid w:val="002E7E47"/>
    <w:rsid w:val="002F09A2"/>
    <w:rsid w:val="002F2B59"/>
    <w:rsid w:val="002F3DF9"/>
    <w:rsid w:val="002F61DD"/>
    <w:rsid w:val="002F7089"/>
    <w:rsid w:val="002F7BC2"/>
    <w:rsid w:val="002F7EF8"/>
    <w:rsid w:val="003009FD"/>
    <w:rsid w:val="00303D0E"/>
    <w:rsid w:val="0030451F"/>
    <w:rsid w:val="003050DC"/>
    <w:rsid w:val="003058C2"/>
    <w:rsid w:val="003060DC"/>
    <w:rsid w:val="00306459"/>
    <w:rsid w:val="0031586A"/>
    <w:rsid w:val="0031592E"/>
    <w:rsid w:val="003172BF"/>
    <w:rsid w:val="003172D6"/>
    <w:rsid w:val="00320A1F"/>
    <w:rsid w:val="00320C10"/>
    <w:rsid w:val="00321BD2"/>
    <w:rsid w:val="00321CDB"/>
    <w:rsid w:val="00321D00"/>
    <w:rsid w:val="0032232F"/>
    <w:rsid w:val="00322B2C"/>
    <w:rsid w:val="00326A6C"/>
    <w:rsid w:val="00331060"/>
    <w:rsid w:val="00333749"/>
    <w:rsid w:val="003348F4"/>
    <w:rsid w:val="00336153"/>
    <w:rsid w:val="00336BCC"/>
    <w:rsid w:val="00337FF4"/>
    <w:rsid w:val="00340150"/>
    <w:rsid w:val="00340D7E"/>
    <w:rsid w:val="00341C20"/>
    <w:rsid w:val="00341DB0"/>
    <w:rsid w:val="00341FD3"/>
    <w:rsid w:val="003424BF"/>
    <w:rsid w:val="00342F5B"/>
    <w:rsid w:val="00343166"/>
    <w:rsid w:val="00344387"/>
    <w:rsid w:val="003455DA"/>
    <w:rsid w:val="00347235"/>
    <w:rsid w:val="00347CCD"/>
    <w:rsid w:val="00352E4F"/>
    <w:rsid w:val="00352EAF"/>
    <w:rsid w:val="00352EFE"/>
    <w:rsid w:val="003532E2"/>
    <w:rsid w:val="00353D5E"/>
    <w:rsid w:val="003549C2"/>
    <w:rsid w:val="003562FF"/>
    <w:rsid w:val="00356649"/>
    <w:rsid w:val="0036012A"/>
    <w:rsid w:val="00360CC6"/>
    <w:rsid w:val="00360CCC"/>
    <w:rsid w:val="00361294"/>
    <w:rsid w:val="00364171"/>
    <w:rsid w:val="003642A2"/>
    <w:rsid w:val="00364E46"/>
    <w:rsid w:val="003675C2"/>
    <w:rsid w:val="00367743"/>
    <w:rsid w:val="00370C0A"/>
    <w:rsid w:val="00377B6D"/>
    <w:rsid w:val="00380FCC"/>
    <w:rsid w:val="00381B91"/>
    <w:rsid w:val="00385BCD"/>
    <w:rsid w:val="0038604E"/>
    <w:rsid w:val="00386BA2"/>
    <w:rsid w:val="0038790D"/>
    <w:rsid w:val="00390ECB"/>
    <w:rsid w:val="00392349"/>
    <w:rsid w:val="00392F1C"/>
    <w:rsid w:val="003937A1"/>
    <w:rsid w:val="00394F3A"/>
    <w:rsid w:val="003A3CF4"/>
    <w:rsid w:val="003A6FD9"/>
    <w:rsid w:val="003A7FB6"/>
    <w:rsid w:val="003B2476"/>
    <w:rsid w:val="003B4E26"/>
    <w:rsid w:val="003B6181"/>
    <w:rsid w:val="003B6284"/>
    <w:rsid w:val="003B6BF3"/>
    <w:rsid w:val="003B75BB"/>
    <w:rsid w:val="003C01C8"/>
    <w:rsid w:val="003C30E9"/>
    <w:rsid w:val="003C5722"/>
    <w:rsid w:val="003C5887"/>
    <w:rsid w:val="003D0D01"/>
    <w:rsid w:val="003D1FFB"/>
    <w:rsid w:val="003D2282"/>
    <w:rsid w:val="003D3D70"/>
    <w:rsid w:val="003D4C1C"/>
    <w:rsid w:val="003D4FAE"/>
    <w:rsid w:val="003D5349"/>
    <w:rsid w:val="003D701C"/>
    <w:rsid w:val="003E1CC8"/>
    <w:rsid w:val="003E1FB4"/>
    <w:rsid w:val="003E20A2"/>
    <w:rsid w:val="003E26C9"/>
    <w:rsid w:val="003E2CF6"/>
    <w:rsid w:val="003E2F65"/>
    <w:rsid w:val="003E5668"/>
    <w:rsid w:val="003E59A9"/>
    <w:rsid w:val="003E68FB"/>
    <w:rsid w:val="003E6FDB"/>
    <w:rsid w:val="003E70AE"/>
    <w:rsid w:val="003E7101"/>
    <w:rsid w:val="003E7FBB"/>
    <w:rsid w:val="003F1D9D"/>
    <w:rsid w:val="003F27B3"/>
    <w:rsid w:val="003F353D"/>
    <w:rsid w:val="003F4979"/>
    <w:rsid w:val="003F4A4E"/>
    <w:rsid w:val="003F5384"/>
    <w:rsid w:val="003F5F69"/>
    <w:rsid w:val="003F6A8D"/>
    <w:rsid w:val="00401307"/>
    <w:rsid w:val="00402EF7"/>
    <w:rsid w:val="0040468D"/>
    <w:rsid w:val="00405428"/>
    <w:rsid w:val="0040677D"/>
    <w:rsid w:val="004072F5"/>
    <w:rsid w:val="00407A02"/>
    <w:rsid w:val="00407DB5"/>
    <w:rsid w:val="004115D3"/>
    <w:rsid w:val="00411C8F"/>
    <w:rsid w:val="00411FFB"/>
    <w:rsid w:val="0041333D"/>
    <w:rsid w:val="00413625"/>
    <w:rsid w:val="00413B61"/>
    <w:rsid w:val="00414E75"/>
    <w:rsid w:val="00415C4D"/>
    <w:rsid w:val="00416A1B"/>
    <w:rsid w:val="004177FE"/>
    <w:rsid w:val="00425D3C"/>
    <w:rsid w:val="004276CB"/>
    <w:rsid w:val="004302BE"/>
    <w:rsid w:val="0043168D"/>
    <w:rsid w:val="00434C0D"/>
    <w:rsid w:val="00436833"/>
    <w:rsid w:val="0043728E"/>
    <w:rsid w:val="004377D3"/>
    <w:rsid w:val="004416F0"/>
    <w:rsid w:val="0044259B"/>
    <w:rsid w:val="004427AF"/>
    <w:rsid w:val="00443ECE"/>
    <w:rsid w:val="004442E9"/>
    <w:rsid w:val="00444456"/>
    <w:rsid w:val="004447AD"/>
    <w:rsid w:val="00445272"/>
    <w:rsid w:val="00445337"/>
    <w:rsid w:val="00445EC8"/>
    <w:rsid w:val="00446FB7"/>
    <w:rsid w:val="00447533"/>
    <w:rsid w:val="0044799F"/>
    <w:rsid w:val="00447BEF"/>
    <w:rsid w:val="0045036B"/>
    <w:rsid w:val="00453070"/>
    <w:rsid w:val="004533A5"/>
    <w:rsid w:val="0045362C"/>
    <w:rsid w:val="00453DD0"/>
    <w:rsid w:val="00453FAD"/>
    <w:rsid w:val="0045446D"/>
    <w:rsid w:val="00454F0D"/>
    <w:rsid w:val="00454F44"/>
    <w:rsid w:val="00456B20"/>
    <w:rsid w:val="00460023"/>
    <w:rsid w:val="004615CB"/>
    <w:rsid w:val="00463B65"/>
    <w:rsid w:val="0046444E"/>
    <w:rsid w:val="00465403"/>
    <w:rsid w:val="00465DED"/>
    <w:rsid w:val="00470BDC"/>
    <w:rsid w:val="004716E2"/>
    <w:rsid w:val="004728BE"/>
    <w:rsid w:val="004733E4"/>
    <w:rsid w:val="00475368"/>
    <w:rsid w:val="004772AA"/>
    <w:rsid w:val="004804C9"/>
    <w:rsid w:val="004806A1"/>
    <w:rsid w:val="00481BB7"/>
    <w:rsid w:val="00482088"/>
    <w:rsid w:val="004828C2"/>
    <w:rsid w:val="00482F46"/>
    <w:rsid w:val="00484AA2"/>
    <w:rsid w:val="00484ADC"/>
    <w:rsid w:val="004852A9"/>
    <w:rsid w:val="0048591A"/>
    <w:rsid w:val="00486D4D"/>
    <w:rsid w:val="004908DB"/>
    <w:rsid w:val="00490D54"/>
    <w:rsid w:val="00491251"/>
    <w:rsid w:val="004932D3"/>
    <w:rsid w:val="00493ECF"/>
    <w:rsid w:val="00497FA7"/>
    <w:rsid w:val="004A0431"/>
    <w:rsid w:val="004A0887"/>
    <w:rsid w:val="004A0F61"/>
    <w:rsid w:val="004A1FF8"/>
    <w:rsid w:val="004A3125"/>
    <w:rsid w:val="004A3EF7"/>
    <w:rsid w:val="004A3FC3"/>
    <w:rsid w:val="004A690B"/>
    <w:rsid w:val="004A7280"/>
    <w:rsid w:val="004A76AE"/>
    <w:rsid w:val="004A7D5B"/>
    <w:rsid w:val="004A7D9E"/>
    <w:rsid w:val="004B440D"/>
    <w:rsid w:val="004B444D"/>
    <w:rsid w:val="004B598E"/>
    <w:rsid w:val="004B6983"/>
    <w:rsid w:val="004C24AC"/>
    <w:rsid w:val="004C7505"/>
    <w:rsid w:val="004C7837"/>
    <w:rsid w:val="004D04B7"/>
    <w:rsid w:val="004D086F"/>
    <w:rsid w:val="004D1CA7"/>
    <w:rsid w:val="004D2447"/>
    <w:rsid w:val="004D425C"/>
    <w:rsid w:val="004D5045"/>
    <w:rsid w:val="004D61D8"/>
    <w:rsid w:val="004D63EA"/>
    <w:rsid w:val="004D691D"/>
    <w:rsid w:val="004E19D2"/>
    <w:rsid w:val="004E24BD"/>
    <w:rsid w:val="004E4C59"/>
    <w:rsid w:val="004E4DB1"/>
    <w:rsid w:val="004E5943"/>
    <w:rsid w:val="004E62D1"/>
    <w:rsid w:val="004E6FA3"/>
    <w:rsid w:val="004F168D"/>
    <w:rsid w:val="004F229C"/>
    <w:rsid w:val="004F251B"/>
    <w:rsid w:val="004F2A14"/>
    <w:rsid w:val="004F2FD6"/>
    <w:rsid w:val="004F41D4"/>
    <w:rsid w:val="004F4AD5"/>
    <w:rsid w:val="004F4C17"/>
    <w:rsid w:val="004F53A1"/>
    <w:rsid w:val="005016FA"/>
    <w:rsid w:val="00501865"/>
    <w:rsid w:val="005024F7"/>
    <w:rsid w:val="00502F19"/>
    <w:rsid w:val="00506D3C"/>
    <w:rsid w:val="00511816"/>
    <w:rsid w:val="005118A4"/>
    <w:rsid w:val="00512535"/>
    <w:rsid w:val="005131B0"/>
    <w:rsid w:val="0051364B"/>
    <w:rsid w:val="00513DB6"/>
    <w:rsid w:val="0051413B"/>
    <w:rsid w:val="00514EA8"/>
    <w:rsid w:val="0051505C"/>
    <w:rsid w:val="00516207"/>
    <w:rsid w:val="00516282"/>
    <w:rsid w:val="0051642F"/>
    <w:rsid w:val="005200A6"/>
    <w:rsid w:val="00521DDC"/>
    <w:rsid w:val="00523104"/>
    <w:rsid w:val="00524B42"/>
    <w:rsid w:val="00524CAB"/>
    <w:rsid w:val="00524D91"/>
    <w:rsid w:val="005271CD"/>
    <w:rsid w:val="0053093E"/>
    <w:rsid w:val="0053101C"/>
    <w:rsid w:val="005360A1"/>
    <w:rsid w:val="00536E4F"/>
    <w:rsid w:val="00540EBA"/>
    <w:rsid w:val="005432DD"/>
    <w:rsid w:val="00544D1A"/>
    <w:rsid w:val="0054652D"/>
    <w:rsid w:val="005466D9"/>
    <w:rsid w:val="00547708"/>
    <w:rsid w:val="00550BBD"/>
    <w:rsid w:val="00551078"/>
    <w:rsid w:val="00551F3A"/>
    <w:rsid w:val="005520CA"/>
    <w:rsid w:val="00552584"/>
    <w:rsid w:val="00552C3F"/>
    <w:rsid w:val="00554765"/>
    <w:rsid w:val="00561110"/>
    <w:rsid w:val="00561DF8"/>
    <w:rsid w:val="00563EFA"/>
    <w:rsid w:val="005643D4"/>
    <w:rsid w:val="00564CB8"/>
    <w:rsid w:val="00565511"/>
    <w:rsid w:val="005658BB"/>
    <w:rsid w:val="00572533"/>
    <w:rsid w:val="00572B59"/>
    <w:rsid w:val="00574AD7"/>
    <w:rsid w:val="00574DBD"/>
    <w:rsid w:val="00575EA8"/>
    <w:rsid w:val="00577FA7"/>
    <w:rsid w:val="00580B00"/>
    <w:rsid w:val="00580F25"/>
    <w:rsid w:val="005830A2"/>
    <w:rsid w:val="00584935"/>
    <w:rsid w:val="00584E9B"/>
    <w:rsid w:val="00585319"/>
    <w:rsid w:val="00585914"/>
    <w:rsid w:val="00585AE5"/>
    <w:rsid w:val="00586A01"/>
    <w:rsid w:val="005870F8"/>
    <w:rsid w:val="00590488"/>
    <w:rsid w:val="00593790"/>
    <w:rsid w:val="00594C0E"/>
    <w:rsid w:val="00594FD6"/>
    <w:rsid w:val="0059532D"/>
    <w:rsid w:val="00595902"/>
    <w:rsid w:val="005A0942"/>
    <w:rsid w:val="005A0F52"/>
    <w:rsid w:val="005A107F"/>
    <w:rsid w:val="005A3FA6"/>
    <w:rsid w:val="005A58A9"/>
    <w:rsid w:val="005A6497"/>
    <w:rsid w:val="005A72C7"/>
    <w:rsid w:val="005B03B1"/>
    <w:rsid w:val="005B0F7E"/>
    <w:rsid w:val="005B138F"/>
    <w:rsid w:val="005B1AB5"/>
    <w:rsid w:val="005B1D1D"/>
    <w:rsid w:val="005B325C"/>
    <w:rsid w:val="005B3FD6"/>
    <w:rsid w:val="005B774D"/>
    <w:rsid w:val="005B7812"/>
    <w:rsid w:val="005C16A5"/>
    <w:rsid w:val="005C3184"/>
    <w:rsid w:val="005C32AA"/>
    <w:rsid w:val="005C3652"/>
    <w:rsid w:val="005C3ADB"/>
    <w:rsid w:val="005C4CBD"/>
    <w:rsid w:val="005C5C91"/>
    <w:rsid w:val="005C7E27"/>
    <w:rsid w:val="005D1DAC"/>
    <w:rsid w:val="005D2A49"/>
    <w:rsid w:val="005D4E69"/>
    <w:rsid w:val="005D7FA0"/>
    <w:rsid w:val="005E090E"/>
    <w:rsid w:val="005E2DE4"/>
    <w:rsid w:val="005E331E"/>
    <w:rsid w:val="005E424B"/>
    <w:rsid w:val="005E73DE"/>
    <w:rsid w:val="005E7C7D"/>
    <w:rsid w:val="005F0991"/>
    <w:rsid w:val="005F324E"/>
    <w:rsid w:val="005F450D"/>
    <w:rsid w:val="005F451F"/>
    <w:rsid w:val="005F46B4"/>
    <w:rsid w:val="005F5C7D"/>
    <w:rsid w:val="005F7595"/>
    <w:rsid w:val="005F75ED"/>
    <w:rsid w:val="005F7CA5"/>
    <w:rsid w:val="006015B8"/>
    <w:rsid w:val="00601BC8"/>
    <w:rsid w:val="00602D28"/>
    <w:rsid w:val="006035F0"/>
    <w:rsid w:val="00603C87"/>
    <w:rsid w:val="00605A5C"/>
    <w:rsid w:val="00606BB8"/>
    <w:rsid w:val="006071E0"/>
    <w:rsid w:val="00607547"/>
    <w:rsid w:val="0061089E"/>
    <w:rsid w:val="006109B8"/>
    <w:rsid w:val="00610AD3"/>
    <w:rsid w:val="00612C03"/>
    <w:rsid w:val="006134AB"/>
    <w:rsid w:val="00614377"/>
    <w:rsid w:val="00614C34"/>
    <w:rsid w:val="00614F16"/>
    <w:rsid w:val="00615F02"/>
    <w:rsid w:val="00617218"/>
    <w:rsid w:val="00620DBB"/>
    <w:rsid w:val="006238DA"/>
    <w:rsid w:val="00624356"/>
    <w:rsid w:val="00624C2F"/>
    <w:rsid w:val="006264E1"/>
    <w:rsid w:val="00631237"/>
    <w:rsid w:val="00631580"/>
    <w:rsid w:val="006317CC"/>
    <w:rsid w:val="00631B51"/>
    <w:rsid w:val="0063213A"/>
    <w:rsid w:val="00633E0B"/>
    <w:rsid w:val="00636D1B"/>
    <w:rsid w:val="00637F40"/>
    <w:rsid w:val="0064264E"/>
    <w:rsid w:val="006457D0"/>
    <w:rsid w:val="00645E56"/>
    <w:rsid w:val="00646003"/>
    <w:rsid w:val="0064772B"/>
    <w:rsid w:val="006479D5"/>
    <w:rsid w:val="00650E89"/>
    <w:rsid w:val="00650F0F"/>
    <w:rsid w:val="00654D02"/>
    <w:rsid w:val="00657905"/>
    <w:rsid w:val="00661406"/>
    <w:rsid w:val="00662C53"/>
    <w:rsid w:val="00666C4E"/>
    <w:rsid w:val="00667A00"/>
    <w:rsid w:val="006712AB"/>
    <w:rsid w:val="006715A7"/>
    <w:rsid w:val="00672F08"/>
    <w:rsid w:val="0067403D"/>
    <w:rsid w:val="006746F6"/>
    <w:rsid w:val="00675A9F"/>
    <w:rsid w:val="00675B08"/>
    <w:rsid w:val="00676D80"/>
    <w:rsid w:val="00676FCD"/>
    <w:rsid w:val="0067730C"/>
    <w:rsid w:val="006804F1"/>
    <w:rsid w:val="00681FC8"/>
    <w:rsid w:val="00683EA0"/>
    <w:rsid w:val="00687134"/>
    <w:rsid w:val="00690857"/>
    <w:rsid w:val="00690998"/>
    <w:rsid w:val="00690DF7"/>
    <w:rsid w:val="006930D6"/>
    <w:rsid w:val="00693184"/>
    <w:rsid w:val="006945D8"/>
    <w:rsid w:val="00695EF7"/>
    <w:rsid w:val="00696990"/>
    <w:rsid w:val="00696E22"/>
    <w:rsid w:val="0069742B"/>
    <w:rsid w:val="0069791B"/>
    <w:rsid w:val="006A0C6D"/>
    <w:rsid w:val="006A3366"/>
    <w:rsid w:val="006A4538"/>
    <w:rsid w:val="006A5BDD"/>
    <w:rsid w:val="006A64A5"/>
    <w:rsid w:val="006A6ECA"/>
    <w:rsid w:val="006A75C0"/>
    <w:rsid w:val="006A7B60"/>
    <w:rsid w:val="006A7C0E"/>
    <w:rsid w:val="006B1133"/>
    <w:rsid w:val="006B1689"/>
    <w:rsid w:val="006B2094"/>
    <w:rsid w:val="006B2FE5"/>
    <w:rsid w:val="006B41EA"/>
    <w:rsid w:val="006B572E"/>
    <w:rsid w:val="006B6A16"/>
    <w:rsid w:val="006B6E60"/>
    <w:rsid w:val="006B6E88"/>
    <w:rsid w:val="006C061B"/>
    <w:rsid w:val="006C103B"/>
    <w:rsid w:val="006C5DBE"/>
    <w:rsid w:val="006C609D"/>
    <w:rsid w:val="006C6287"/>
    <w:rsid w:val="006C67FE"/>
    <w:rsid w:val="006C68C1"/>
    <w:rsid w:val="006D0B82"/>
    <w:rsid w:val="006D14F6"/>
    <w:rsid w:val="006D398A"/>
    <w:rsid w:val="006D3EC8"/>
    <w:rsid w:val="006D40BF"/>
    <w:rsid w:val="006D53B4"/>
    <w:rsid w:val="006D59F3"/>
    <w:rsid w:val="006D6986"/>
    <w:rsid w:val="006E14EE"/>
    <w:rsid w:val="006E1B21"/>
    <w:rsid w:val="006E245A"/>
    <w:rsid w:val="006E53AB"/>
    <w:rsid w:val="006E5B24"/>
    <w:rsid w:val="006E6B25"/>
    <w:rsid w:val="006E7BAF"/>
    <w:rsid w:val="006E7C5D"/>
    <w:rsid w:val="006F1210"/>
    <w:rsid w:val="006F5C6C"/>
    <w:rsid w:val="006F6C91"/>
    <w:rsid w:val="006F6D2B"/>
    <w:rsid w:val="006F6ED1"/>
    <w:rsid w:val="006F7255"/>
    <w:rsid w:val="00702A56"/>
    <w:rsid w:val="00702DAE"/>
    <w:rsid w:val="00704B21"/>
    <w:rsid w:val="00704D67"/>
    <w:rsid w:val="00706F19"/>
    <w:rsid w:val="007106A6"/>
    <w:rsid w:val="0071083D"/>
    <w:rsid w:val="00711496"/>
    <w:rsid w:val="00712303"/>
    <w:rsid w:val="007161B4"/>
    <w:rsid w:val="007169F1"/>
    <w:rsid w:val="0071759E"/>
    <w:rsid w:val="0072014A"/>
    <w:rsid w:val="00720C8F"/>
    <w:rsid w:val="00720E6A"/>
    <w:rsid w:val="00722D06"/>
    <w:rsid w:val="00723763"/>
    <w:rsid w:val="007242E8"/>
    <w:rsid w:val="007244E0"/>
    <w:rsid w:val="0072620A"/>
    <w:rsid w:val="00731D20"/>
    <w:rsid w:val="00732DBC"/>
    <w:rsid w:val="00735D96"/>
    <w:rsid w:val="00735F59"/>
    <w:rsid w:val="00736694"/>
    <w:rsid w:val="00736D67"/>
    <w:rsid w:val="00736E1E"/>
    <w:rsid w:val="00737006"/>
    <w:rsid w:val="00737747"/>
    <w:rsid w:val="00737CF3"/>
    <w:rsid w:val="00741691"/>
    <w:rsid w:val="00742581"/>
    <w:rsid w:val="00743245"/>
    <w:rsid w:val="00744433"/>
    <w:rsid w:val="0074634C"/>
    <w:rsid w:val="0075025E"/>
    <w:rsid w:val="00752865"/>
    <w:rsid w:val="00753ACB"/>
    <w:rsid w:val="00755345"/>
    <w:rsid w:val="00757045"/>
    <w:rsid w:val="007605D0"/>
    <w:rsid w:val="00762578"/>
    <w:rsid w:val="00763A68"/>
    <w:rsid w:val="00763C7D"/>
    <w:rsid w:val="00763D46"/>
    <w:rsid w:val="00765F40"/>
    <w:rsid w:val="00766BCF"/>
    <w:rsid w:val="00767C53"/>
    <w:rsid w:val="00767EB9"/>
    <w:rsid w:val="00770009"/>
    <w:rsid w:val="0077425C"/>
    <w:rsid w:val="00777620"/>
    <w:rsid w:val="00777674"/>
    <w:rsid w:val="00777DBB"/>
    <w:rsid w:val="007811F1"/>
    <w:rsid w:val="0078127A"/>
    <w:rsid w:val="007820C8"/>
    <w:rsid w:val="00783AAE"/>
    <w:rsid w:val="007842A9"/>
    <w:rsid w:val="00784AAA"/>
    <w:rsid w:val="00784AB1"/>
    <w:rsid w:val="00785BA6"/>
    <w:rsid w:val="0078627C"/>
    <w:rsid w:val="00786962"/>
    <w:rsid w:val="00787516"/>
    <w:rsid w:val="00787605"/>
    <w:rsid w:val="00787DBA"/>
    <w:rsid w:val="007905F6"/>
    <w:rsid w:val="00790C5E"/>
    <w:rsid w:val="00790F5A"/>
    <w:rsid w:val="007911F8"/>
    <w:rsid w:val="00791BBB"/>
    <w:rsid w:val="00794254"/>
    <w:rsid w:val="00795D2B"/>
    <w:rsid w:val="00796BA5"/>
    <w:rsid w:val="00797D54"/>
    <w:rsid w:val="00797DC0"/>
    <w:rsid w:val="00797DDC"/>
    <w:rsid w:val="00797F2B"/>
    <w:rsid w:val="007A2ECC"/>
    <w:rsid w:val="007A363F"/>
    <w:rsid w:val="007A3EFF"/>
    <w:rsid w:val="007A40D8"/>
    <w:rsid w:val="007A71D5"/>
    <w:rsid w:val="007B05C7"/>
    <w:rsid w:val="007B3A14"/>
    <w:rsid w:val="007B4F22"/>
    <w:rsid w:val="007B756A"/>
    <w:rsid w:val="007B7F54"/>
    <w:rsid w:val="007C1B81"/>
    <w:rsid w:val="007C2BE6"/>
    <w:rsid w:val="007C4039"/>
    <w:rsid w:val="007C4F90"/>
    <w:rsid w:val="007C55DC"/>
    <w:rsid w:val="007D2A3B"/>
    <w:rsid w:val="007D3A01"/>
    <w:rsid w:val="007D3F71"/>
    <w:rsid w:val="007D47ED"/>
    <w:rsid w:val="007D4EC3"/>
    <w:rsid w:val="007D4FE3"/>
    <w:rsid w:val="007D69EF"/>
    <w:rsid w:val="007D79BF"/>
    <w:rsid w:val="007D7B7D"/>
    <w:rsid w:val="007E0197"/>
    <w:rsid w:val="007E0CF4"/>
    <w:rsid w:val="007E1367"/>
    <w:rsid w:val="007E1959"/>
    <w:rsid w:val="007E3136"/>
    <w:rsid w:val="007E3E46"/>
    <w:rsid w:val="007E4C1B"/>
    <w:rsid w:val="007E69AD"/>
    <w:rsid w:val="007F1BDE"/>
    <w:rsid w:val="007F2394"/>
    <w:rsid w:val="007F2DE0"/>
    <w:rsid w:val="007F4D82"/>
    <w:rsid w:val="007F51BD"/>
    <w:rsid w:val="007F5600"/>
    <w:rsid w:val="007F5E6F"/>
    <w:rsid w:val="007F5EA6"/>
    <w:rsid w:val="007F6157"/>
    <w:rsid w:val="007F72E5"/>
    <w:rsid w:val="00800DBE"/>
    <w:rsid w:val="00801891"/>
    <w:rsid w:val="00803FAF"/>
    <w:rsid w:val="00805DFF"/>
    <w:rsid w:val="00805FC6"/>
    <w:rsid w:val="00807137"/>
    <w:rsid w:val="00807159"/>
    <w:rsid w:val="0081178C"/>
    <w:rsid w:val="00812DDF"/>
    <w:rsid w:val="00813D8A"/>
    <w:rsid w:val="00813FAC"/>
    <w:rsid w:val="00814736"/>
    <w:rsid w:val="008147AA"/>
    <w:rsid w:val="00815323"/>
    <w:rsid w:val="00815DA6"/>
    <w:rsid w:val="008168EC"/>
    <w:rsid w:val="00817365"/>
    <w:rsid w:val="008177E4"/>
    <w:rsid w:val="008203AC"/>
    <w:rsid w:val="00820A2E"/>
    <w:rsid w:val="0082430A"/>
    <w:rsid w:val="00826AE6"/>
    <w:rsid w:val="00826B45"/>
    <w:rsid w:val="00827280"/>
    <w:rsid w:val="008308E1"/>
    <w:rsid w:val="008309CB"/>
    <w:rsid w:val="00832AF2"/>
    <w:rsid w:val="008335FB"/>
    <w:rsid w:val="0083440C"/>
    <w:rsid w:val="008358BA"/>
    <w:rsid w:val="008368B7"/>
    <w:rsid w:val="008371BE"/>
    <w:rsid w:val="00840A0A"/>
    <w:rsid w:val="008411A2"/>
    <w:rsid w:val="00841BF5"/>
    <w:rsid w:val="00844E68"/>
    <w:rsid w:val="008451B6"/>
    <w:rsid w:val="008523E5"/>
    <w:rsid w:val="0085244A"/>
    <w:rsid w:val="008528F7"/>
    <w:rsid w:val="00853079"/>
    <w:rsid w:val="0085337C"/>
    <w:rsid w:val="00854698"/>
    <w:rsid w:val="0085475A"/>
    <w:rsid w:val="00855269"/>
    <w:rsid w:val="0085652A"/>
    <w:rsid w:val="0085671C"/>
    <w:rsid w:val="00856FBC"/>
    <w:rsid w:val="00860A05"/>
    <w:rsid w:val="008611C7"/>
    <w:rsid w:val="008658B5"/>
    <w:rsid w:val="00870C1D"/>
    <w:rsid w:val="00870D4B"/>
    <w:rsid w:val="008721D2"/>
    <w:rsid w:val="00875B4D"/>
    <w:rsid w:val="00877BE6"/>
    <w:rsid w:val="008821F7"/>
    <w:rsid w:val="00882AC5"/>
    <w:rsid w:val="008849D0"/>
    <w:rsid w:val="008859CB"/>
    <w:rsid w:val="0088749F"/>
    <w:rsid w:val="0088761A"/>
    <w:rsid w:val="008903DF"/>
    <w:rsid w:val="00890CFD"/>
    <w:rsid w:val="0089122D"/>
    <w:rsid w:val="00891AA3"/>
    <w:rsid w:val="00893849"/>
    <w:rsid w:val="00893F9D"/>
    <w:rsid w:val="0089435F"/>
    <w:rsid w:val="008954E9"/>
    <w:rsid w:val="00896118"/>
    <w:rsid w:val="008961D6"/>
    <w:rsid w:val="00896E8F"/>
    <w:rsid w:val="008A4303"/>
    <w:rsid w:val="008B1273"/>
    <w:rsid w:val="008B529D"/>
    <w:rsid w:val="008B5E53"/>
    <w:rsid w:val="008B66E6"/>
    <w:rsid w:val="008B6846"/>
    <w:rsid w:val="008C259B"/>
    <w:rsid w:val="008C3E91"/>
    <w:rsid w:val="008C5D28"/>
    <w:rsid w:val="008C7616"/>
    <w:rsid w:val="008D0409"/>
    <w:rsid w:val="008D1371"/>
    <w:rsid w:val="008D336F"/>
    <w:rsid w:val="008D5026"/>
    <w:rsid w:val="008D5FBC"/>
    <w:rsid w:val="008E0809"/>
    <w:rsid w:val="008E11A2"/>
    <w:rsid w:val="008E43FC"/>
    <w:rsid w:val="008E5842"/>
    <w:rsid w:val="008E687D"/>
    <w:rsid w:val="008E6A70"/>
    <w:rsid w:val="008E6F22"/>
    <w:rsid w:val="008E7CFF"/>
    <w:rsid w:val="008F1284"/>
    <w:rsid w:val="008F20A6"/>
    <w:rsid w:val="008F3F98"/>
    <w:rsid w:val="008F499E"/>
    <w:rsid w:val="008F55A8"/>
    <w:rsid w:val="008F7D88"/>
    <w:rsid w:val="009006D9"/>
    <w:rsid w:val="009025FC"/>
    <w:rsid w:val="009043E5"/>
    <w:rsid w:val="00910549"/>
    <w:rsid w:val="0091155C"/>
    <w:rsid w:val="00914850"/>
    <w:rsid w:val="009151AE"/>
    <w:rsid w:val="0091541F"/>
    <w:rsid w:val="00915EC6"/>
    <w:rsid w:val="00916B99"/>
    <w:rsid w:val="009179D0"/>
    <w:rsid w:val="00920203"/>
    <w:rsid w:val="009206A1"/>
    <w:rsid w:val="009215D9"/>
    <w:rsid w:val="00921637"/>
    <w:rsid w:val="00921E1C"/>
    <w:rsid w:val="009238EF"/>
    <w:rsid w:val="00924951"/>
    <w:rsid w:val="00926DF2"/>
    <w:rsid w:val="00932A4E"/>
    <w:rsid w:val="00932E3D"/>
    <w:rsid w:val="00933EB8"/>
    <w:rsid w:val="00934EC2"/>
    <w:rsid w:val="00935706"/>
    <w:rsid w:val="00936C7F"/>
    <w:rsid w:val="009403DC"/>
    <w:rsid w:val="00941DC7"/>
    <w:rsid w:val="00942AB9"/>
    <w:rsid w:val="00942E2D"/>
    <w:rsid w:val="009444B6"/>
    <w:rsid w:val="00945075"/>
    <w:rsid w:val="00946187"/>
    <w:rsid w:val="009463E3"/>
    <w:rsid w:val="00946EBC"/>
    <w:rsid w:val="00947D98"/>
    <w:rsid w:val="00950D71"/>
    <w:rsid w:val="00951FA2"/>
    <w:rsid w:val="00954505"/>
    <w:rsid w:val="009548A8"/>
    <w:rsid w:val="009573C7"/>
    <w:rsid w:val="00957A25"/>
    <w:rsid w:val="00961968"/>
    <w:rsid w:val="00963AF1"/>
    <w:rsid w:val="00963E34"/>
    <w:rsid w:val="00963ECC"/>
    <w:rsid w:val="0096481D"/>
    <w:rsid w:val="00965DAA"/>
    <w:rsid w:val="00966C35"/>
    <w:rsid w:val="009676A3"/>
    <w:rsid w:val="00970AD7"/>
    <w:rsid w:val="0097109B"/>
    <w:rsid w:val="00972984"/>
    <w:rsid w:val="00974CF5"/>
    <w:rsid w:val="00975550"/>
    <w:rsid w:val="009760F6"/>
    <w:rsid w:val="00977D1F"/>
    <w:rsid w:val="009864AF"/>
    <w:rsid w:val="00990C77"/>
    <w:rsid w:val="00991A4A"/>
    <w:rsid w:val="00993F04"/>
    <w:rsid w:val="009954D3"/>
    <w:rsid w:val="009959DF"/>
    <w:rsid w:val="00995EFC"/>
    <w:rsid w:val="00997581"/>
    <w:rsid w:val="009A7250"/>
    <w:rsid w:val="009A772F"/>
    <w:rsid w:val="009B142D"/>
    <w:rsid w:val="009B2BA1"/>
    <w:rsid w:val="009B2D26"/>
    <w:rsid w:val="009B47F9"/>
    <w:rsid w:val="009B5D08"/>
    <w:rsid w:val="009B6355"/>
    <w:rsid w:val="009B663B"/>
    <w:rsid w:val="009B6A31"/>
    <w:rsid w:val="009C0B20"/>
    <w:rsid w:val="009C46D3"/>
    <w:rsid w:val="009C4D0B"/>
    <w:rsid w:val="009C572F"/>
    <w:rsid w:val="009C5BFB"/>
    <w:rsid w:val="009C6EB3"/>
    <w:rsid w:val="009C79C8"/>
    <w:rsid w:val="009D0945"/>
    <w:rsid w:val="009D0BD4"/>
    <w:rsid w:val="009D12ED"/>
    <w:rsid w:val="009D314D"/>
    <w:rsid w:val="009D53D5"/>
    <w:rsid w:val="009D5810"/>
    <w:rsid w:val="009D7329"/>
    <w:rsid w:val="009D75A2"/>
    <w:rsid w:val="009D7EA0"/>
    <w:rsid w:val="009E043B"/>
    <w:rsid w:val="009E16BC"/>
    <w:rsid w:val="009E1E88"/>
    <w:rsid w:val="009E386D"/>
    <w:rsid w:val="009E395F"/>
    <w:rsid w:val="009E5C3E"/>
    <w:rsid w:val="009F1BBD"/>
    <w:rsid w:val="009F2D3E"/>
    <w:rsid w:val="009F2D72"/>
    <w:rsid w:val="009F48DC"/>
    <w:rsid w:val="009F6F5C"/>
    <w:rsid w:val="009F72B9"/>
    <w:rsid w:val="009F7DD8"/>
    <w:rsid w:val="00A0061A"/>
    <w:rsid w:val="00A0281D"/>
    <w:rsid w:val="00A04740"/>
    <w:rsid w:val="00A058D3"/>
    <w:rsid w:val="00A07F26"/>
    <w:rsid w:val="00A07FA9"/>
    <w:rsid w:val="00A11E1D"/>
    <w:rsid w:val="00A11E2E"/>
    <w:rsid w:val="00A169C5"/>
    <w:rsid w:val="00A16F43"/>
    <w:rsid w:val="00A22763"/>
    <w:rsid w:val="00A22887"/>
    <w:rsid w:val="00A229A0"/>
    <w:rsid w:val="00A22B0F"/>
    <w:rsid w:val="00A24A45"/>
    <w:rsid w:val="00A24DEC"/>
    <w:rsid w:val="00A251BA"/>
    <w:rsid w:val="00A2581D"/>
    <w:rsid w:val="00A2645C"/>
    <w:rsid w:val="00A273D8"/>
    <w:rsid w:val="00A2797B"/>
    <w:rsid w:val="00A30493"/>
    <w:rsid w:val="00A31167"/>
    <w:rsid w:val="00A313D1"/>
    <w:rsid w:val="00A33EBA"/>
    <w:rsid w:val="00A34FA8"/>
    <w:rsid w:val="00A37E52"/>
    <w:rsid w:val="00A40F5C"/>
    <w:rsid w:val="00A425C6"/>
    <w:rsid w:val="00A44C04"/>
    <w:rsid w:val="00A44E76"/>
    <w:rsid w:val="00A51A55"/>
    <w:rsid w:val="00A51B36"/>
    <w:rsid w:val="00A52EF9"/>
    <w:rsid w:val="00A53637"/>
    <w:rsid w:val="00A538C6"/>
    <w:rsid w:val="00A54625"/>
    <w:rsid w:val="00A55D7F"/>
    <w:rsid w:val="00A57025"/>
    <w:rsid w:val="00A5791C"/>
    <w:rsid w:val="00A57F96"/>
    <w:rsid w:val="00A6051A"/>
    <w:rsid w:val="00A60CC3"/>
    <w:rsid w:val="00A6160E"/>
    <w:rsid w:val="00A62422"/>
    <w:rsid w:val="00A62FD0"/>
    <w:rsid w:val="00A6409B"/>
    <w:rsid w:val="00A64A9B"/>
    <w:rsid w:val="00A67AA7"/>
    <w:rsid w:val="00A7102C"/>
    <w:rsid w:val="00A720DA"/>
    <w:rsid w:val="00A730C4"/>
    <w:rsid w:val="00A74175"/>
    <w:rsid w:val="00A75DA6"/>
    <w:rsid w:val="00A76C20"/>
    <w:rsid w:val="00A777F3"/>
    <w:rsid w:val="00A778D1"/>
    <w:rsid w:val="00A800A6"/>
    <w:rsid w:val="00A80D93"/>
    <w:rsid w:val="00A81D23"/>
    <w:rsid w:val="00A84047"/>
    <w:rsid w:val="00A84419"/>
    <w:rsid w:val="00A85D2F"/>
    <w:rsid w:val="00A9579E"/>
    <w:rsid w:val="00A96272"/>
    <w:rsid w:val="00A96B39"/>
    <w:rsid w:val="00A97C51"/>
    <w:rsid w:val="00AA12F9"/>
    <w:rsid w:val="00AA1C69"/>
    <w:rsid w:val="00AA2348"/>
    <w:rsid w:val="00AA2DDE"/>
    <w:rsid w:val="00AA3DAB"/>
    <w:rsid w:val="00AA6CE0"/>
    <w:rsid w:val="00AA6DA1"/>
    <w:rsid w:val="00AA7B28"/>
    <w:rsid w:val="00AB090C"/>
    <w:rsid w:val="00AB46BE"/>
    <w:rsid w:val="00AB73DD"/>
    <w:rsid w:val="00AC15DD"/>
    <w:rsid w:val="00AC24FB"/>
    <w:rsid w:val="00AC2695"/>
    <w:rsid w:val="00AC3E2D"/>
    <w:rsid w:val="00AC46B4"/>
    <w:rsid w:val="00AC586E"/>
    <w:rsid w:val="00AC5C0E"/>
    <w:rsid w:val="00AC6A9B"/>
    <w:rsid w:val="00AC70CF"/>
    <w:rsid w:val="00AC7E6C"/>
    <w:rsid w:val="00AD03CE"/>
    <w:rsid w:val="00AD12DA"/>
    <w:rsid w:val="00AD1338"/>
    <w:rsid w:val="00AD276A"/>
    <w:rsid w:val="00AD4565"/>
    <w:rsid w:val="00AD46C7"/>
    <w:rsid w:val="00AD5C3A"/>
    <w:rsid w:val="00AD6901"/>
    <w:rsid w:val="00AD7007"/>
    <w:rsid w:val="00AE0577"/>
    <w:rsid w:val="00AE06E4"/>
    <w:rsid w:val="00AE10C6"/>
    <w:rsid w:val="00AE416B"/>
    <w:rsid w:val="00AE7481"/>
    <w:rsid w:val="00AF1176"/>
    <w:rsid w:val="00AF123D"/>
    <w:rsid w:val="00AF1E73"/>
    <w:rsid w:val="00AF3C8E"/>
    <w:rsid w:val="00AF600C"/>
    <w:rsid w:val="00AF6D11"/>
    <w:rsid w:val="00B0244B"/>
    <w:rsid w:val="00B045E7"/>
    <w:rsid w:val="00B04D54"/>
    <w:rsid w:val="00B04F91"/>
    <w:rsid w:val="00B062CA"/>
    <w:rsid w:val="00B1203F"/>
    <w:rsid w:val="00B125BD"/>
    <w:rsid w:val="00B14CFF"/>
    <w:rsid w:val="00B15091"/>
    <w:rsid w:val="00B159A8"/>
    <w:rsid w:val="00B16713"/>
    <w:rsid w:val="00B16A3F"/>
    <w:rsid w:val="00B16AA2"/>
    <w:rsid w:val="00B17051"/>
    <w:rsid w:val="00B17A40"/>
    <w:rsid w:val="00B20317"/>
    <w:rsid w:val="00B21465"/>
    <w:rsid w:val="00B21566"/>
    <w:rsid w:val="00B215CE"/>
    <w:rsid w:val="00B21D0A"/>
    <w:rsid w:val="00B22826"/>
    <w:rsid w:val="00B2479B"/>
    <w:rsid w:val="00B24B4E"/>
    <w:rsid w:val="00B2584A"/>
    <w:rsid w:val="00B2753B"/>
    <w:rsid w:val="00B27BA2"/>
    <w:rsid w:val="00B30449"/>
    <w:rsid w:val="00B310CC"/>
    <w:rsid w:val="00B31473"/>
    <w:rsid w:val="00B31F8A"/>
    <w:rsid w:val="00B34DC0"/>
    <w:rsid w:val="00B35166"/>
    <w:rsid w:val="00B354E5"/>
    <w:rsid w:val="00B3757B"/>
    <w:rsid w:val="00B378A8"/>
    <w:rsid w:val="00B40E16"/>
    <w:rsid w:val="00B432D7"/>
    <w:rsid w:val="00B43802"/>
    <w:rsid w:val="00B447D8"/>
    <w:rsid w:val="00B448A7"/>
    <w:rsid w:val="00B4672E"/>
    <w:rsid w:val="00B50BCF"/>
    <w:rsid w:val="00B55377"/>
    <w:rsid w:val="00B557E5"/>
    <w:rsid w:val="00B56DE3"/>
    <w:rsid w:val="00B56DEC"/>
    <w:rsid w:val="00B5703A"/>
    <w:rsid w:val="00B57341"/>
    <w:rsid w:val="00B63659"/>
    <w:rsid w:val="00B641B4"/>
    <w:rsid w:val="00B656E4"/>
    <w:rsid w:val="00B65D48"/>
    <w:rsid w:val="00B6644D"/>
    <w:rsid w:val="00B674E7"/>
    <w:rsid w:val="00B6770A"/>
    <w:rsid w:val="00B678CD"/>
    <w:rsid w:val="00B71617"/>
    <w:rsid w:val="00B724FB"/>
    <w:rsid w:val="00B735B2"/>
    <w:rsid w:val="00B742A6"/>
    <w:rsid w:val="00B74826"/>
    <w:rsid w:val="00B76082"/>
    <w:rsid w:val="00B76F03"/>
    <w:rsid w:val="00B77752"/>
    <w:rsid w:val="00B81008"/>
    <w:rsid w:val="00B817B0"/>
    <w:rsid w:val="00B841EB"/>
    <w:rsid w:val="00B8433D"/>
    <w:rsid w:val="00B8599F"/>
    <w:rsid w:val="00B86EF1"/>
    <w:rsid w:val="00B86F36"/>
    <w:rsid w:val="00B9030A"/>
    <w:rsid w:val="00B91ECD"/>
    <w:rsid w:val="00B9311E"/>
    <w:rsid w:val="00B9385A"/>
    <w:rsid w:val="00B9605B"/>
    <w:rsid w:val="00B97ED7"/>
    <w:rsid w:val="00BA048F"/>
    <w:rsid w:val="00BA05D3"/>
    <w:rsid w:val="00BA3DFA"/>
    <w:rsid w:val="00BA6743"/>
    <w:rsid w:val="00BB10C0"/>
    <w:rsid w:val="00BB60AC"/>
    <w:rsid w:val="00BB60E3"/>
    <w:rsid w:val="00BC0870"/>
    <w:rsid w:val="00BC1A6F"/>
    <w:rsid w:val="00BC3B5C"/>
    <w:rsid w:val="00BC58D3"/>
    <w:rsid w:val="00BC6B24"/>
    <w:rsid w:val="00BD17D9"/>
    <w:rsid w:val="00BD29EB"/>
    <w:rsid w:val="00BD2B39"/>
    <w:rsid w:val="00BD3892"/>
    <w:rsid w:val="00BD4D7E"/>
    <w:rsid w:val="00BD5CE6"/>
    <w:rsid w:val="00BD60A1"/>
    <w:rsid w:val="00BD69E2"/>
    <w:rsid w:val="00BD7BF6"/>
    <w:rsid w:val="00BE3424"/>
    <w:rsid w:val="00BE5255"/>
    <w:rsid w:val="00BE6528"/>
    <w:rsid w:val="00BE6FFC"/>
    <w:rsid w:val="00BE7A1D"/>
    <w:rsid w:val="00BF1003"/>
    <w:rsid w:val="00BF36F4"/>
    <w:rsid w:val="00BF398E"/>
    <w:rsid w:val="00BF6C5A"/>
    <w:rsid w:val="00BF751F"/>
    <w:rsid w:val="00BF79A2"/>
    <w:rsid w:val="00C00EBD"/>
    <w:rsid w:val="00C0135B"/>
    <w:rsid w:val="00C01E4B"/>
    <w:rsid w:val="00C026B9"/>
    <w:rsid w:val="00C02EA6"/>
    <w:rsid w:val="00C045AB"/>
    <w:rsid w:val="00C05406"/>
    <w:rsid w:val="00C0657A"/>
    <w:rsid w:val="00C06EE2"/>
    <w:rsid w:val="00C075AC"/>
    <w:rsid w:val="00C10147"/>
    <w:rsid w:val="00C103BB"/>
    <w:rsid w:val="00C10C13"/>
    <w:rsid w:val="00C11237"/>
    <w:rsid w:val="00C13150"/>
    <w:rsid w:val="00C134AC"/>
    <w:rsid w:val="00C1354C"/>
    <w:rsid w:val="00C143DF"/>
    <w:rsid w:val="00C1743A"/>
    <w:rsid w:val="00C202EE"/>
    <w:rsid w:val="00C20AB7"/>
    <w:rsid w:val="00C21334"/>
    <w:rsid w:val="00C23671"/>
    <w:rsid w:val="00C2494D"/>
    <w:rsid w:val="00C2522E"/>
    <w:rsid w:val="00C25E83"/>
    <w:rsid w:val="00C26589"/>
    <w:rsid w:val="00C279C0"/>
    <w:rsid w:val="00C30F2A"/>
    <w:rsid w:val="00C32699"/>
    <w:rsid w:val="00C334D4"/>
    <w:rsid w:val="00C341A9"/>
    <w:rsid w:val="00C433F0"/>
    <w:rsid w:val="00C446AC"/>
    <w:rsid w:val="00C449C7"/>
    <w:rsid w:val="00C44A37"/>
    <w:rsid w:val="00C46E1F"/>
    <w:rsid w:val="00C472CB"/>
    <w:rsid w:val="00C517D2"/>
    <w:rsid w:val="00C51CFC"/>
    <w:rsid w:val="00C52A00"/>
    <w:rsid w:val="00C532FE"/>
    <w:rsid w:val="00C54BED"/>
    <w:rsid w:val="00C5590B"/>
    <w:rsid w:val="00C56472"/>
    <w:rsid w:val="00C5695B"/>
    <w:rsid w:val="00C576C8"/>
    <w:rsid w:val="00C57BCB"/>
    <w:rsid w:val="00C60EB3"/>
    <w:rsid w:val="00C62D95"/>
    <w:rsid w:val="00C6349F"/>
    <w:rsid w:val="00C63566"/>
    <w:rsid w:val="00C644A8"/>
    <w:rsid w:val="00C70D39"/>
    <w:rsid w:val="00C71D0F"/>
    <w:rsid w:val="00C7368B"/>
    <w:rsid w:val="00C75628"/>
    <w:rsid w:val="00C7731E"/>
    <w:rsid w:val="00C81497"/>
    <w:rsid w:val="00C81C8A"/>
    <w:rsid w:val="00C835AA"/>
    <w:rsid w:val="00C83953"/>
    <w:rsid w:val="00C846EA"/>
    <w:rsid w:val="00C858C7"/>
    <w:rsid w:val="00C86DEE"/>
    <w:rsid w:val="00C87092"/>
    <w:rsid w:val="00C903ED"/>
    <w:rsid w:val="00C9070C"/>
    <w:rsid w:val="00C938D0"/>
    <w:rsid w:val="00C9398D"/>
    <w:rsid w:val="00C97E32"/>
    <w:rsid w:val="00CA0B21"/>
    <w:rsid w:val="00CA0CF1"/>
    <w:rsid w:val="00CA1B04"/>
    <w:rsid w:val="00CA1BED"/>
    <w:rsid w:val="00CA38D0"/>
    <w:rsid w:val="00CA52A1"/>
    <w:rsid w:val="00CB022B"/>
    <w:rsid w:val="00CB07F7"/>
    <w:rsid w:val="00CB0DFB"/>
    <w:rsid w:val="00CB1F19"/>
    <w:rsid w:val="00CB22A4"/>
    <w:rsid w:val="00CB239C"/>
    <w:rsid w:val="00CB40EF"/>
    <w:rsid w:val="00CB57F8"/>
    <w:rsid w:val="00CB580B"/>
    <w:rsid w:val="00CB5F5E"/>
    <w:rsid w:val="00CC0770"/>
    <w:rsid w:val="00CC3F84"/>
    <w:rsid w:val="00CC4DA1"/>
    <w:rsid w:val="00CC5E67"/>
    <w:rsid w:val="00CC79AC"/>
    <w:rsid w:val="00CD022D"/>
    <w:rsid w:val="00CD07A9"/>
    <w:rsid w:val="00CD5E90"/>
    <w:rsid w:val="00CD64DD"/>
    <w:rsid w:val="00CD6EE2"/>
    <w:rsid w:val="00CD7947"/>
    <w:rsid w:val="00CD7BA9"/>
    <w:rsid w:val="00CE0AC0"/>
    <w:rsid w:val="00CE0AC8"/>
    <w:rsid w:val="00CE1351"/>
    <w:rsid w:val="00CE5111"/>
    <w:rsid w:val="00CE5412"/>
    <w:rsid w:val="00CE5E95"/>
    <w:rsid w:val="00CE7FB9"/>
    <w:rsid w:val="00CF14A0"/>
    <w:rsid w:val="00CF1556"/>
    <w:rsid w:val="00CF19EE"/>
    <w:rsid w:val="00CF5753"/>
    <w:rsid w:val="00CF696C"/>
    <w:rsid w:val="00CF6BB9"/>
    <w:rsid w:val="00D004ED"/>
    <w:rsid w:val="00D01FA2"/>
    <w:rsid w:val="00D022DC"/>
    <w:rsid w:val="00D02687"/>
    <w:rsid w:val="00D02E7F"/>
    <w:rsid w:val="00D02F4B"/>
    <w:rsid w:val="00D04EC1"/>
    <w:rsid w:val="00D050AB"/>
    <w:rsid w:val="00D1076C"/>
    <w:rsid w:val="00D11B42"/>
    <w:rsid w:val="00D13DB5"/>
    <w:rsid w:val="00D14396"/>
    <w:rsid w:val="00D14685"/>
    <w:rsid w:val="00D16F9A"/>
    <w:rsid w:val="00D21158"/>
    <w:rsid w:val="00D21C85"/>
    <w:rsid w:val="00D21CBA"/>
    <w:rsid w:val="00D23864"/>
    <w:rsid w:val="00D24EF3"/>
    <w:rsid w:val="00D26659"/>
    <w:rsid w:val="00D26E23"/>
    <w:rsid w:val="00D26F6D"/>
    <w:rsid w:val="00D303F9"/>
    <w:rsid w:val="00D3047F"/>
    <w:rsid w:val="00D3118E"/>
    <w:rsid w:val="00D31A4E"/>
    <w:rsid w:val="00D323E0"/>
    <w:rsid w:val="00D32889"/>
    <w:rsid w:val="00D32CA1"/>
    <w:rsid w:val="00D32FC5"/>
    <w:rsid w:val="00D33CDE"/>
    <w:rsid w:val="00D34634"/>
    <w:rsid w:val="00D349E5"/>
    <w:rsid w:val="00D35D47"/>
    <w:rsid w:val="00D35E7F"/>
    <w:rsid w:val="00D37242"/>
    <w:rsid w:val="00D40137"/>
    <w:rsid w:val="00D418EB"/>
    <w:rsid w:val="00D4292D"/>
    <w:rsid w:val="00D441AB"/>
    <w:rsid w:val="00D46959"/>
    <w:rsid w:val="00D52F2E"/>
    <w:rsid w:val="00D5351A"/>
    <w:rsid w:val="00D54E64"/>
    <w:rsid w:val="00D5521E"/>
    <w:rsid w:val="00D55506"/>
    <w:rsid w:val="00D57DE8"/>
    <w:rsid w:val="00D614E6"/>
    <w:rsid w:val="00D6154B"/>
    <w:rsid w:val="00D64AF2"/>
    <w:rsid w:val="00D64F17"/>
    <w:rsid w:val="00D660F8"/>
    <w:rsid w:val="00D7008B"/>
    <w:rsid w:val="00D705EA"/>
    <w:rsid w:val="00D70936"/>
    <w:rsid w:val="00D7240E"/>
    <w:rsid w:val="00D72EAC"/>
    <w:rsid w:val="00D72F24"/>
    <w:rsid w:val="00D7340F"/>
    <w:rsid w:val="00D7551E"/>
    <w:rsid w:val="00D77C95"/>
    <w:rsid w:val="00D81521"/>
    <w:rsid w:val="00D81B36"/>
    <w:rsid w:val="00D81F7B"/>
    <w:rsid w:val="00D82DC2"/>
    <w:rsid w:val="00D83585"/>
    <w:rsid w:val="00D83DC4"/>
    <w:rsid w:val="00D856B7"/>
    <w:rsid w:val="00D85B4E"/>
    <w:rsid w:val="00D87801"/>
    <w:rsid w:val="00D9030A"/>
    <w:rsid w:val="00D90818"/>
    <w:rsid w:val="00D92A74"/>
    <w:rsid w:val="00D93E89"/>
    <w:rsid w:val="00D9431B"/>
    <w:rsid w:val="00D9451B"/>
    <w:rsid w:val="00D9525F"/>
    <w:rsid w:val="00D956F1"/>
    <w:rsid w:val="00D95E12"/>
    <w:rsid w:val="00D96368"/>
    <w:rsid w:val="00D96C67"/>
    <w:rsid w:val="00D9717A"/>
    <w:rsid w:val="00D973D5"/>
    <w:rsid w:val="00D97C99"/>
    <w:rsid w:val="00DA0738"/>
    <w:rsid w:val="00DA147F"/>
    <w:rsid w:val="00DA254A"/>
    <w:rsid w:val="00DA6B1A"/>
    <w:rsid w:val="00DA739C"/>
    <w:rsid w:val="00DA76DC"/>
    <w:rsid w:val="00DB3993"/>
    <w:rsid w:val="00DB6148"/>
    <w:rsid w:val="00DB6A29"/>
    <w:rsid w:val="00DB7518"/>
    <w:rsid w:val="00DB7586"/>
    <w:rsid w:val="00DC041E"/>
    <w:rsid w:val="00DC4373"/>
    <w:rsid w:val="00DC4EA7"/>
    <w:rsid w:val="00DC6285"/>
    <w:rsid w:val="00DC65A1"/>
    <w:rsid w:val="00DC76B1"/>
    <w:rsid w:val="00DD01FD"/>
    <w:rsid w:val="00DD107E"/>
    <w:rsid w:val="00DD16FE"/>
    <w:rsid w:val="00DD231F"/>
    <w:rsid w:val="00DD2FB5"/>
    <w:rsid w:val="00DD3128"/>
    <w:rsid w:val="00DD425F"/>
    <w:rsid w:val="00DD5E6E"/>
    <w:rsid w:val="00DD6A4A"/>
    <w:rsid w:val="00DE129F"/>
    <w:rsid w:val="00DE1352"/>
    <w:rsid w:val="00DE1627"/>
    <w:rsid w:val="00DE1B74"/>
    <w:rsid w:val="00DE39B0"/>
    <w:rsid w:val="00DE46E7"/>
    <w:rsid w:val="00DE4B6E"/>
    <w:rsid w:val="00DE5854"/>
    <w:rsid w:val="00DF00C7"/>
    <w:rsid w:val="00DF27BC"/>
    <w:rsid w:val="00DF3C21"/>
    <w:rsid w:val="00DF4824"/>
    <w:rsid w:val="00DF50C4"/>
    <w:rsid w:val="00DF5852"/>
    <w:rsid w:val="00DF75B1"/>
    <w:rsid w:val="00E019FE"/>
    <w:rsid w:val="00E04851"/>
    <w:rsid w:val="00E04B60"/>
    <w:rsid w:val="00E057BC"/>
    <w:rsid w:val="00E0750F"/>
    <w:rsid w:val="00E10843"/>
    <w:rsid w:val="00E10E84"/>
    <w:rsid w:val="00E13ABA"/>
    <w:rsid w:val="00E149CD"/>
    <w:rsid w:val="00E15CC0"/>
    <w:rsid w:val="00E163AA"/>
    <w:rsid w:val="00E16DD9"/>
    <w:rsid w:val="00E20B41"/>
    <w:rsid w:val="00E217B9"/>
    <w:rsid w:val="00E21E7E"/>
    <w:rsid w:val="00E2554B"/>
    <w:rsid w:val="00E255C6"/>
    <w:rsid w:val="00E26311"/>
    <w:rsid w:val="00E2755A"/>
    <w:rsid w:val="00E30907"/>
    <w:rsid w:val="00E30F24"/>
    <w:rsid w:val="00E31440"/>
    <w:rsid w:val="00E3419A"/>
    <w:rsid w:val="00E34DCB"/>
    <w:rsid w:val="00E37015"/>
    <w:rsid w:val="00E44076"/>
    <w:rsid w:val="00E4517D"/>
    <w:rsid w:val="00E46797"/>
    <w:rsid w:val="00E470DC"/>
    <w:rsid w:val="00E5560C"/>
    <w:rsid w:val="00E55EE9"/>
    <w:rsid w:val="00E56514"/>
    <w:rsid w:val="00E61E48"/>
    <w:rsid w:val="00E636FB"/>
    <w:rsid w:val="00E6489A"/>
    <w:rsid w:val="00E67C0A"/>
    <w:rsid w:val="00E71A39"/>
    <w:rsid w:val="00E72F39"/>
    <w:rsid w:val="00E739FB"/>
    <w:rsid w:val="00E7408B"/>
    <w:rsid w:val="00E75823"/>
    <w:rsid w:val="00E76531"/>
    <w:rsid w:val="00E960B2"/>
    <w:rsid w:val="00E97360"/>
    <w:rsid w:val="00EA0964"/>
    <w:rsid w:val="00EA0C65"/>
    <w:rsid w:val="00EA1DBC"/>
    <w:rsid w:val="00EA3F56"/>
    <w:rsid w:val="00EA55AC"/>
    <w:rsid w:val="00EA5C18"/>
    <w:rsid w:val="00EA5E42"/>
    <w:rsid w:val="00EB0494"/>
    <w:rsid w:val="00EB4754"/>
    <w:rsid w:val="00EB5DEB"/>
    <w:rsid w:val="00EB761D"/>
    <w:rsid w:val="00EC3615"/>
    <w:rsid w:val="00EC3746"/>
    <w:rsid w:val="00EC58FA"/>
    <w:rsid w:val="00EC6347"/>
    <w:rsid w:val="00EC6A6B"/>
    <w:rsid w:val="00EC70C9"/>
    <w:rsid w:val="00ED01F4"/>
    <w:rsid w:val="00ED15FE"/>
    <w:rsid w:val="00ED1725"/>
    <w:rsid w:val="00ED2984"/>
    <w:rsid w:val="00ED6221"/>
    <w:rsid w:val="00ED6C20"/>
    <w:rsid w:val="00ED6FE9"/>
    <w:rsid w:val="00ED745C"/>
    <w:rsid w:val="00ED77E8"/>
    <w:rsid w:val="00ED7C12"/>
    <w:rsid w:val="00EE4680"/>
    <w:rsid w:val="00EE49C2"/>
    <w:rsid w:val="00EF2CAB"/>
    <w:rsid w:val="00EF5554"/>
    <w:rsid w:val="00EF7196"/>
    <w:rsid w:val="00EF785B"/>
    <w:rsid w:val="00EF79F5"/>
    <w:rsid w:val="00EF7A50"/>
    <w:rsid w:val="00EF7C86"/>
    <w:rsid w:val="00EF7DEB"/>
    <w:rsid w:val="00F007D1"/>
    <w:rsid w:val="00F0099F"/>
    <w:rsid w:val="00F010D8"/>
    <w:rsid w:val="00F01139"/>
    <w:rsid w:val="00F011BD"/>
    <w:rsid w:val="00F02D5D"/>
    <w:rsid w:val="00F04EF4"/>
    <w:rsid w:val="00F069C0"/>
    <w:rsid w:val="00F070EE"/>
    <w:rsid w:val="00F079FF"/>
    <w:rsid w:val="00F10127"/>
    <w:rsid w:val="00F113E9"/>
    <w:rsid w:val="00F11FC8"/>
    <w:rsid w:val="00F129E7"/>
    <w:rsid w:val="00F12CDA"/>
    <w:rsid w:val="00F13EA9"/>
    <w:rsid w:val="00F1478C"/>
    <w:rsid w:val="00F20836"/>
    <w:rsid w:val="00F20A7E"/>
    <w:rsid w:val="00F215A4"/>
    <w:rsid w:val="00F21EA1"/>
    <w:rsid w:val="00F2345F"/>
    <w:rsid w:val="00F259B0"/>
    <w:rsid w:val="00F25DB7"/>
    <w:rsid w:val="00F277AE"/>
    <w:rsid w:val="00F3185B"/>
    <w:rsid w:val="00F31AA7"/>
    <w:rsid w:val="00F323D5"/>
    <w:rsid w:val="00F338D9"/>
    <w:rsid w:val="00F33C37"/>
    <w:rsid w:val="00F341E5"/>
    <w:rsid w:val="00F3427D"/>
    <w:rsid w:val="00F36432"/>
    <w:rsid w:val="00F366EF"/>
    <w:rsid w:val="00F40740"/>
    <w:rsid w:val="00F415E5"/>
    <w:rsid w:val="00F42E9A"/>
    <w:rsid w:val="00F45077"/>
    <w:rsid w:val="00F46345"/>
    <w:rsid w:val="00F47F37"/>
    <w:rsid w:val="00F50356"/>
    <w:rsid w:val="00F51D1D"/>
    <w:rsid w:val="00F54180"/>
    <w:rsid w:val="00F548E8"/>
    <w:rsid w:val="00F55F4E"/>
    <w:rsid w:val="00F60152"/>
    <w:rsid w:val="00F6064D"/>
    <w:rsid w:val="00F6380B"/>
    <w:rsid w:val="00F6529C"/>
    <w:rsid w:val="00F65969"/>
    <w:rsid w:val="00F671E3"/>
    <w:rsid w:val="00F70179"/>
    <w:rsid w:val="00F70DB3"/>
    <w:rsid w:val="00F71CA2"/>
    <w:rsid w:val="00F73D80"/>
    <w:rsid w:val="00F74062"/>
    <w:rsid w:val="00F740C4"/>
    <w:rsid w:val="00F74EFA"/>
    <w:rsid w:val="00F76A31"/>
    <w:rsid w:val="00F77840"/>
    <w:rsid w:val="00F80EC7"/>
    <w:rsid w:val="00F827B8"/>
    <w:rsid w:val="00F83671"/>
    <w:rsid w:val="00F84AA2"/>
    <w:rsid w:val="00F8644F"/>
    <w:rsid w:val="00F87AB3"/>
    <w:rsid w:val="00F90A35"/>
    <w:rsid w:val="00F90A8E"/>
    <w:rsid w:val="00F90BD3"/>
    <w:rsid w:val="00F90FEE"/>
    <w:rsid w:val="00F9104D"/>
    <w:rsid w:val="00F912B4"/>
    <w:rsid w:val="00F9338E"/>
    <w:rsid w:val="00F94BE7"/>
    <w:rsid w:val="00F94FE6"/>
    <w:rsid w:val="00FA1445"/>
    <w:rsid w:val="00FA15AD"/>
    <w:rsid w:val="00FA395F"/>
    <w:rsid w:val="00FB1176"/>
    <w:rsid w:val="00FB3E11"/>
    <w:rsid w:val="00FB4720"/>
    <w:rsid w:val="00FB5593"/>
    <w:rsid w:val="00FB56EA"/>
    <w:rsid w:val="00FC0221"/>
    <w:rsid w:val="00FC18E4"/>
    <w:rsid w:val="00FC4A8F"/>
    <w:rsid w:val="00FC6666"/>
    <w:rsid w:val="00FC6A02"/>
    <w:rsid w:val="00FC6E9C"/>
    <w:rsid w:val="00FC7A83"/>
    <w:rsid w:val="00FD15C6"/>
    <w:rsid w:val="00FD39F5"/>
    <w:rsid w:val="00FD510B"/>
    <w:rsid w:val="00FD5888"/>
    <w:rsid w:val="00FD5EE6"/>
    <w:rsid w:val="00FE01FC"/>
    <w:rsid w:val="00FE061E"/>
    <w:rsid w:val="00FE1032"/>
    <w:rsid w:val="00FE2F80"/>
    <w:rsid w:val="00FE33BE"/>
    <w:rsid w:val="00FE3C38"/>
    <w:rsid w:val="00FE47A4"/>
    <w:rsid w:val="00FE4B12"/>
    <w:rsid w:val="00FE5517"/>
    <w:rsid w:val="00FF0604"/>
    <w:rsid w:val="00FF1884"/>
    <w:rsid w:val="00FF1FF7"/>
    <w:rsid w:val="00FF279D"/>
    <w:rsid w:val="00FF3F51"/>
    <w:rsid w:val="00FF4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outlineLvl w:val="0"/>
    </w:pPr>
    <w:rPr>
      <w:sz w:val="32"/>
      <w:szCs w:val="20"/>
    </w:rPr>
  </w:style>
  <w:style w:type="paragraph" w:styleId="2">
    <w:name w:val="heading 2"/>
    <w:basedOn w:val="a"/>
    <w:next w:val="a"/>
    <w:qFormat/>
    <w:pPr>
      <w:keepNext/>
      <w:jc w:val="center"/>
      <w:outlineLvl w:val="1"/>
    </w:pPr>
    <w:rPr>
      <w:sz w:val="32"/>
      <w:szCs w:val="20"/>
    </w:rPr>
  </w:style>
  <w:style w:type="paragraph" w:styleId="3">
    <w:name w:val="heading 3"/>
    <w:basedOn w:val="a"/>
    <w:next w:val="a"/>
    <w:qFormat/>
    <w:rsid w:val="00F20836"/>
    <w:pPr>
      <w:keepNext/>
      <w:jc w:val="center"/>
      <w:outlineLvl w:val="2"/>
    </w:pPr>
    <w:rPr>
      <w:b/>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pPr>
      <w:jc w:val="center"/>
    </w:pPr>
    <w:rPr>
      <w:b/>
      <w:bCs/>
      <w:sz w:val="22"/>
    </w:rPr>
  </w:style>
  <w:style w:type="character" w:styleId="a5">
    <w:name w:val="FollowedHyperlink"/>
    <w:rPr>
      <w:color w:val="800080"/>
      <w:u w:val="single"/>
    </w:rPr>
  </w:style>
  <w:style w:type="paragraph" w:styleId="20">
    <w:name w:val="Body Text 2"/>
    <w:basedOn w:val="a"/>
    <w:pPr>
      <w:widowControl w:val="0"/>
      <w:spacing w:line="360" w:lineRule="auto"/>
      <w:jc w:val="both"/>
    </w:pPr>
  </w:style>
  <w:style w:type="paragraph" w:styleId="30">
    <w:name w:val="Body Text 3"/>
    <w:basedOn w:val="a"/>
    <w:link w:val="31"/>
    <w:rsid w:val="00F20836"/>
    <w:pPr>
      <w:spacing w:after="120"/>
    </w:pPr>
    <w:rPr>
      <w:sz w:val="16"/>
      <w:szCs w:val="16"/>
    </w:rPr>
  </w:style>
  <w:style w:type="paragraph" w:styleId="a6">
    <w:name w:val="Body Text Indent"/>
    <w:basedOn w:val="a"/>
    <w:rsid w:val="0038604E"/>
    <w:pPr>
      <w:spacing w:after="120"/>
      <w:ind w:left="283"/>
    </w:pPr>
  </w:style>
  <w:style w:type="paragraph" w:styleId="21">
    <w:name w:val="Body Text Indent 2"/>
    <w:basedOn w:val="a"/>
    <w:rsid w:val="0038604E"/>
    <w:pPr>
      <w:spacing w:after="120" w:line="480" w:lineRule="auto"/>
      <w:ind w:left="283"/>
    </w:pPr>
    <w:rPr>
      <w:sz w:val="24"/>
    </w:rPr>
  </w:style>
  <w:style w:type="paragraph" w:customStyle="1" w:styleId="a7">
    <w:name w:val="Заголовок статьи"/>
    <w:basedOn w:val="a"/>
    <w:next w:val="a"/>
    <w:rsid w:val="004F168D"/>
    <w:pPr>
      <w:autoSpaceDE w:val="0"/>
      <w:autoSpaceDN w:val="0"/>
      <w:adjustRightInd w:val="0"/>
      <w:ind w:left="1612" w:hanging="892"/>
      <w:jc w:val="both"/>
    </w:pPr>
    <w:rPr>
      <w:rFonts w:ascii="Arial" w:hAnsi="Arial"/>
      <w:sz w:val="26"/>
      <w:szCs w:val="26"/>
    </w:rPr>
  </w:style>
  <w:style w:type="paragraph" w:customStyle="1" w:styleId="a8">
    <w:name w:val="Комментарий"/>
    <w:basedOn w:val="a"/>
    <w:next w:val="a"/>
    <w:rsid w:val="00AD6901"/>
    <w:pPr>
      <w:autoSpaceDE w:val="0"/>
      <w:autoSpaceDN w:val="0"/>
      <w:adjustRightInd w:val="0"/>
      <w:ind w:left="170"/>
      <w:jc w:val="both"/>
    </w:pPr>
    <w:rPr>
      <w:rFonts w:ascii="Arial" w:hAnsi="Arial"/>
      <w:i/>
      <w:iCs/>
      <w:color w:val="800080"/>
      <w:sz w:val="26"/>
      <w:szCs w:val="26"/>
    </w:rPr>
  </w:style>
  <w:style w:type="paragraph" w:customStyle="1" w:styleId="article">
    <w:name w:val="article"/>
    <w:basedOn w:val="a"/>
    <w:rsid w:val="00942AB9"/>
    <w:pPr>
      <w:spacing w:before="100" w:beforeAutospacing="1" w:after="100" w:afterAutospacing="1"/>
      <w:jc w:val="both"/>
    </w:pPr>
    <w:rPr>
      <w:rFonts w:ascii="Arial" w:hAnsi="Arial" w:cs="Arial"/>
      <w:color w:val="000080"/>
      <w:sz w:val="24"/>
    </w:rPr>
  </w:style>
  <w:style w:type="paragraph" w:customStyle="1" w:styleId="ConsPlusNormal">
    <w:name w:val="ConsPlusNormal"/>
    <w:rsid w:val="009025FC"/>
    <w:pPr>
      <w:widowControl w:val="0"/>
      <w:autoSpaceDE w:val="0"/>
      <w:autoSpaceDN w:val="0"/>
      <w:adjustRightInd w:val="0"/>
      <w:ind w:firstLine="720"/>
    </w:pPr>
    <w:rPr>
      <w:rFonts w:ascii="Arial" w:hAnsi="Arial" w:cs="Arial"/>
    </w:rPr>
  </w:style>
  <w:style w:type="paragraph" w:customStyle="1" w:styleId="a9">
    <w:name w:val=" Знак Знак Знак Знак"/>
    <w:basedOn w:val="a"/>
    <w:autoRedefine/>
    <w:rsid w:val="001E365F"/>
    <w:pPr>
      <w:widowControl w:val="0"/>
      <w:autoSpaceDE w:val="0"/>
      <w:autoSpaceDN w:val="0"/>
      <w:adjustRightInd w:val="0"/>
      <w:spacing w:line="240" w:lineRule="exact"/>
      <w:ind w:right="28" w:firstLine="709"/>
      <w:jc w:val="both"/>
      <w:textAlignment w:val="baseline"/>
    </w:pPr>
    <w:rPr>
      <w:sz w:val="24"/>
      <w:lang w:val="en-US" w:eastAsia="en-US"/>
    </w:rPr>
  </w:style>
  <w:style w:type="paragraph" w:styleId="aa">
    <w:name w:val="footer"/>
    <w:basedOn w:val="a"/>
    <w:rsid w:val="007244E0"/>
    <w:pPr>
      <w:tabs>
        <w:tab w:val="center" w:pos="4677"/>
        <w:tab w:val="right" w:pos="9355"/>
      </w:tabs>
    </w:pPr>
  </w:style>
  <w:style w:type="character" w:styleId="ab">
    <w:name w:val="page number"/>
    <w:basedOn w:val="a0"/>
    <w:rsid w:val="007244E0"/>
  </w:style>
  <w:style w:type="paragraph" w:styleId="ac">
    <w:name w:val="header"/>
    <w:basedOn w:val="a"/>
    <w:rsid w:val="007244E0"/>
    <w:pPr>
      <w:tabs>
        <w:tab w:val="center" w:pos="4677"/>
        <w:tab w:val="right" w:pos="9355"/>
      </w:tabs>
    </w:pPr>
  </w:style>
  <w:style w:type="paragraph" w:styleId="ad">
    <w:name w:val="footnote text"/>
    <w:basedOn w:val="a"/>
    <w:semiHidden/>
    <w:rsid w:val="00E163AA"/>
    <w:rPr>
      <w:sz w:val="20"/>
      <w:szCs w:val="20"/>
    </w:rPr>
  </w:style>
  <w:style w:type="character" w:styleId="ae">
    <w:name w:val="footnote reference"/>
    <w:semiHidden/>
    <w:rsid w:val="00E163AA"/>
    <w:rPr>
      <w:vertAlign w:val="superscript"/>
    </w:rPr>
  </w:style>
  <w:style w:type="paragraph" w:styleId="af">
    <w:name w:val="Balloon Text"/>
    <w:basedOn w:val="a"/>
    <w:semiHidden/>
    <w:rsid w:val="005870F8"/>
    <w:rPr>
      <w:rFonts w:ascii="Tahoma" w:hAnsi="Tahoma" w:cs="Tahoma"/>
      <w:sz w:val="16"/>
      <w:szCs w:val="16"/>
    </w:rPr>
  </w:style>
  <w:style w:type="paragraph" w:customStyle="1" w:styleId="af0">
    <w:name w:val="Знак Знак Знак Знак"/>
    <w:basedOn w:val="a"/>
    <w:rsid w:val="002B2610"/>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2A5388"/>
    <w:pPr>
      <w:autoSpaceDE w:val="0"/>
      <w:autoSpaceDN w:val="0"/>
      <w:adjustRightInd w:val="0"/>
    </w:pPr>
    <w:rPr>
      <w:rFonts w:ascii="Courier New" w:hAnsi="Courier New" w:cs="Courier New"/>
    </w:rPr>
  </w:style>
  <w:style w:type="paragraph" w:customStyle="1" w:styleId="parametervalue">
    <w:name w:val="parametervalue"/>
    <w:basedOn w:val="a"/>
    <w:rsid w:val="009F2D3E"/>
    <w:pPr>
      <w:spacing w:before="100" w:beforeAutospacing="1" w:after="100" w:afterAutospacing="1"/>
    </w:pPr>
    <w:rPr>
      <w:sz w:val="24"/>
    </w:rPr>
  </w:style>
  <w:style w:type="character" w:customStyle="1" w:styleId="apple-converted-space">
    <w:name w:val="apple-converted-space"/>
    <w:basedOn w:val="a0"/>
    <w:rsid w:val="004416F0"/>
  </w:style>
  <w:style w:type="paragraph" w:customStyle="1" w:styleId="title">
    <w:name w:val="title"/>
    <w:basedOn w:val="a"/>
    <w:rsid w:val="00696990"/>
    <w:pPr>
      <w:spacing w:before="100" w:beforeAutospacing="1" w:after="100" w:afterAutospacing="1"/>
    </w:pPr>
    <w:rPr>
      <w:sz w:val="24"/>
    </w:rPr>
  </w:style>
  <w:style w:type="paragraph" w:customStyle="1" w:styleId="subtitle">
    <w:name w:val="subtitle"/>
    <w:basedOn w:val="a"/>
    <w:rsid w:val="00696990"/>
    <w:pPr>
      <w:spacing w:before="100" w:beforeAutospacing="1" w:after="100" w:afterAutospacing="1"/>
    </w:pPr>
    <w:rPr>
      <w:sz w:val="24"/>
    </w:rPr>
  </w:style>
  <w:style w:type="character" w:customStyle="1" w:styleId="31">
    <w:name w:val="Основной текст 3 Знак"/>
    <w:basedOn w:val="a0"/>
    <w:link w:val="30"/>
    <w:rsid w:val="00CB57F8"/>
    <w:rPr>
      <w:sz w:val="16"/>
      <w:szCs w:val="16"/>
    </w:rPr>
  </w:style>
  <w:style w:type="paragraph" w:styleId="af1">
    <w:name w:val="List Paragraph"/>
    <w:basedOn w:val="a"/>
    <w:uiPriority w:val="34"/>
    <w:qFormat/>
    <w:rsid w:val="001C5650"/>
    <w:pPr>
      <w:spacing w:after="200" w:line="276" w:lineRule="auto"/>
      <w:ind w:left="720"/>
      <w:contextualSpacing/>
    </w:pPr>
    <w:rPr>
      <w:rFonts w:ascii="Calibri" w:hAnsi="Calibri"/>
      <w:sz w:val="22"/>
      <w:szCs w:val="22"/>
    </w:rPr>
  </w:style>
  <w:style w:type="character" w:styleId="af2">
    <w:name w:val="Emphasis"/>
    <w:basedOn w:val="a0"/>
    <w:uiPriority w:val="20"/>
    <w:qFormat/>
    <w:rsid w:val="00815323"/>
    <w:rPr>
      <w:i/>
      <w:iCs/>
    </w:rPr>
  </w:style>
</w:styles>
</file>

<file path=word/webSettings.xml><?xml version="1.0" encoding="utf-8"?>
<w:webSettings xmlns:r="http://schemas.openxmlformats.org/officeDocument/2006/relationships" xmlns:w="http://schemas.openxmlformats.org/wordprocessingml/2006/main">
  <w:divs>
    <w:div w:id="368074040">
      <w:bodyDiv w:val="1"/>
      <w:marLeft w:val="0"/>
      <w:marRight w:val="0"/>
      <w:marTop w:val="0"/>
      <w:marBottom w:val="0"/>
      <w:divBdr>
        <w:top w:val="none" w:sz="0" w:space="0" w:color="auto"/>
        <w:left w:val="none" w:sz="0" w:space="0" w:color="auto"/>
        <w:bottom w:val="none" w:sz="0" w:space="0" w:color="auto"/>
        <w:right w:val="none" w:sz="0" w:space="0" w:color="auto"/>
      </w:divBdr>
      <w:divsChild>
        <w:div w:id="160946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788582">
      <w:bodyDiv w:val="1"/>
      <w:marLeft w:val="0"/>
      <w:marRight w:val="0"/>
      <w:marTop w:val="0"/>
      <w:marBottom w:val="0"/>
      <w:divBdr>
        <w:top w:val="none" w:sz="0" w:space="0" w:color="auto"/>
        <w:left w:val="none" w:sz="0" w:space="0" w:color="auto"/>
        <w:bottom w:val="none" w:sz="0" w:space="0" w:color="auto"/>
        <w:right w:val="none" w:sz="0" w:space="0" w:color="auto"/>
      </w:divBdr>
    </w:div>
    <w:div w:id="1261719483">
      <w:bodyDiv w:val="1"/>
      <w:marLeft w:val="0"/>
      <w:marRight w:val="0"/>
      <w:marTop w:val="0"/>
      <w:marBottom w:val="0"/>
      <w:divBdr>
        <w:top w:val="none" w:sz="0" w:space="0" w:color="auto"/>
        <w:left w:val="none" w:sz="0" w:space="0" w:color="auto"/>
        <w:bottom w:val="none" w:sz="0" w:space="0" w:color="auto"/>
        <w:right w:val="none" w:sz="0" w:space="0" w:color="auto"/>
      </w:divBdr>
      <w:divsChild>
        <w:div w:id="63564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946860">
      <w:bodyDiv w:val="1"/>
      <w:marLeft w:val="0"/>
      <w:marRight w:val="0"/>
      <w:marTop w:val="0"/>
      <w:marBottom w:val="0"/>
      <w:divBdr>
        <w:top w:val="none" w:sz="0" w:space="0" w:color="auto"/>
        <w:left w:val="none" w:sz="0" w:space="0" w:color="auto"/>
        <w:bottom w:val="none" w:sz="0" w:space="0" w:color="auto"/>
        <w:right w:val="none" w:sz="0" w:space="0" w:color="auto"/>
      </w:divBdr>
      <w:divsChild>
        <w:div w:id="1189873483">
          <w:marLeft w:val="0"/>
          <w:marRight w:val="0"/>
          <w:marTop w:val="0"/>
          <w:marBottom w:val="0"/>
          <w:divBdr>
            <w:top w:val="none" w:sz="0" w:space="0" w:color="auto"/>
            <w:left w:val="none" w:sz="0" w:space="0" w:color="auto"/>
            <w:bottom w:val="none" w:sz="0" w:space="0" w:color="auto"/>
            <w:right w:val="none" w:sz="0" w:space="0" w:color="auto"/>
          </w:divBdr>
          <w:divsChild>
            <w:div w:id="1603681176">
              <w:marLeft w:val="0"/>
              <w:marRight w:val="0"/>
              <w:marTop w:val="100"/>
              <w:marBottom w:val="100"/>
              <w:divBdr>
                <w:top w:val="none" w:sz="0" w:space="0" w:color="auto"/>
                <w:left w:val="none" w:sz="0" w:space="0" w:color="auto"/>
                <w:bottom w:val="none" w:sz="0" w:space="0" w:color="auto"/>
                <w:right w:val="none" w:sz="0" w:space="0" w:color="auto"/>
              </w:divBdr>
              <w:divsChild>
                <w:div w:id="2079739421">
                  <w:marLeft w:val="0"/>
                  <w:marRight w:val="0"/>
                  <w:marTop w:val="0"/>
                  <w:marBottom w:val="0"/>
                  <w:divBdr>
                    <w:top w:val="none" w:sz="0" w:space="0" w:color="auto"/>
                    <w:left w:val="none" w:sz="0" w:space="0" w:color="auto"/>
                    <w:bottom w:val="none" w:sz="0" w:space="0" w:color="auto"/>
                    <w:right w:val="none" w:sz="0" w:space="0" w:color="auto"/>
                  </w:divBdr>
                  <w:divsChild>
                    <w:div w:id="724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6760">
      <w:bodyDiv w:val="1"/>
      <w:marLeft w:val="0"/>
      <w:marRight w:val="0"/>
      <w:marTop w:val="0"/>
      <w:marBottom w:val="0"/>
      <w:divBdr>
        <w:top w:val="none" w:sz="0" w:space="0" w:color="auto"/>
        <w:left w:val="none" w:sz="0" w:space="0" w:color="auto"/>
        <w:bottom w:val="none" w:sz="0" w:space="0" w:color="auto"/>
        <w:right w:val="none" w:sz="0" w:space="0" w:color="auto"/>
      </w:divBdr>
    </w:div>
    <w:div w:id="1740522603">
      <w:bodyDiv w:val="1"/>
      <w:marLeft w:val="0"/>
      <w:marRight w:val="0"/>
      <w:marTop w:val="0"/>
      <w:marBottom w:val="0"/>
      <w:divBdr>
        <w:top w:val="none" w:sz="0" w:space="0" w:color="auto"/>
        <w:left w:val="none" w:sz="0" w:space="0" w:color="auto"/>
        <w:bottom w:val="none" w:sz="0" w:space="0" w:color="auto"/>
        <w:right w:val="none" w:sz="0" w:space="0" w:color="auto"/>
      </w:divBdr>
    </w:div>
    <w:div w:id="1831680069">
      <w:bodyDiv w:val="1"/>
      <w:marLeft w:val="0"/>
      <w:marRight w:val="0"/>
      <w:marTop w:val="0"/>
      <w:marBottom w:val="0"/>
      <w:divBdr>
        <w:top w:val="none" w:sz="0" w:space="0" w:color="auto"/>
        <w:left w:val="none" w:sz="0" w:space="0" w:color="auto"/>
        <w:bottom w:val="none" w:sz="0" w:space="0" w:color="auto"/>
        <w:right w:val="none" w:sz="0" w:space="0" w:color="auto"/>
      </w:divBdr>
    </w:div>
    <w:div w:id="1879199124">
      <w:bodyDiv w:val="1"/>
      <w:marLeft w:val="0"/>
      <w:marRight w:val="0"/>
      <w:marTop w:val="0"/>
      <w:marBottom w:val="0"/>
      <w:divBdr>
        <w:top w:val="none" w:sz="0" w:space="0" w:color="auto"/>
        <w:left w:val="none" w:sz="0" w:space="0" w:color="auto"/>
        <w:bottom w:val="none" w:sz="0" w:space="0" w:color="auto"/>
        <w:right w:val="none" w:sz="0" w:space="0" w:color="auto"/>
      </w:divBdr>
      <w:divsChild>
        <w:div w:id="1251966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upki.gov.ru/pgz/public/action/planview/main?source=epz&amp;activeTab=CT&amp;planGraphRevisionId=3176028"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85;&#1072;&#1089;&#1090;&#1072;&#1089;&#1080;&#1103;\&#1041;&#1083;&#1072;&#1085;&#1082;&#1080;%20&#1059;&#1060;&#1040;&#1057;\&#1041;&#1083;&#1072;&#1085;&#1082;%20&#1059;&#1060;&#1040;&#1057;%20200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C8ED-5BFC-42B1-94B2-2F350FCB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УФАС 2007</Template>
  <TotalTime>0</TotalTime>
  <Pages>24</Pages>
  <Words>10010</Words>
  <Characters>57057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66934</CharactersWithSpaces>
  <SharedDoc>false</SharedDoc>
  <HLinks>
    <vt:vector size="18" baseType="variant">
      <vt:variant>
        <vt:i4>65561</vt:i4>
      </vt:variant>
      <vt:variant>
        <vt:i4>6</vt:i4>
      </vt:variant>
      <vt:variant>
        <vt:i4>0</vt:i4>
      </vt:variant>
      <vt:variant>
        <vt:i4>5</vt:i4>
      </vt:variant>
      <vt:variant>
        <vt:lpwstr>http://zakupki.gov.ru/pgz/public/action/planview/main?source=epz&amp;activeTab=CT&amp;planGraphRevisionId=3176028</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creator>rostislavova</dc:creator>
  <cp:lastModifiedBy>Первомайский</cp:lastModifiedBy>
  <cp:revision>2</cp:revision>
  <cp:lastPrinted>2017-04-06T09:10:00Z</cp:lastPrinted>
  <dcterms:created xsi:type="dcterms:W3CDTF">2017-04-17T10:43:00Z</dcterms:created>
  <dcterms:modified xsi:type="dcterms:W3CDTF">2017-04-17T10:43:00Z</dcterms:modified>
</cp:coreProperties>
</file>